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29" w:tblpY="30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29"/>
      </w:tblGrid>
      <w:tr w:rsidR="006223AE" w14:paraId="48BA56D8" w14:textId="77777777" w:rsidTr="3E5EF5F1">
        <w:trPr>
          <w:trHeight w:val="2098"/>
        </w:trPr>
        <w:tc>
          <w:tcPr>
            <w:tcW w:w="9350" w:type="dxa"/>
            <w:gridSpan w:val="2"/>
          </w:tcPr>
          <w:p w14:paraId="240E03F3" w14:textId="004D1488" w:rsidR="006223AE" w:rsidRDefault="008172D3" w:rsidP="00F83294">
            <w:pPr>
              <w:pStyle w:val="TitleLight"/>
              <w:framePr w:hSpace="0" w:wrap="auto" w:vAnchor="margin" w:hAnchor="text" w:xAlign="left" w:yAlign="inline"/>
            </w:pPr>
            <w:r w:rsidRPr="00D725F8">
              <w:rPr>
                <w:noProof/>
                <w:sz w:val="96"/>
              </w:rPr>
              <mc:AlternateContent>
                <mc:Choice Requires="wps">
                  <w:drawing>
                    <wp:anchor distT="0" distB="0" distL="114300" distR="114300" simplePos="0" relativeHeight="251658244" behindDoc="0" locked="0" layoutInCell="1" allowOverlap="1" wp14:anchorId="6515B885" wp14:editId="0D54B79D">
                      <wp:simplePos x="0" y="0"/>
                      <wp:positionH relativeFrom="column">
                        <wp:posOffset>27940</wp:posOffset>
                      </wp:positionH>
                      <wp:positionV relativeFrom="page">
                        <wp:posOffset>918210</wp:posOffset>
                      </wp:positionV>
                      <wp:extent cx="719455" cy="0"/>
                      <wp:effectExtent l="0" t="12700" r="17145" b="12700"/>
                      <wp:wrapNone/>
                      <wp:docPr id="14" name="Straight Connector 14"/>
                      <wp:cNvGraphicFramePr/>
                      <a:graphic xmlns:a="http://schemas.openxmlformats.org/drawingml/2006/main">
                        <a:graphicData uri="http://schemas.microsoft.com/office/word/2010/wordprocessingShape">
                          <wps:wsp>
                            <wps:cNvCnPr/>
                            <wps:spPr>
                              <a:xfrm>
                                <a:off x="0" y="0"/>
                                <a:ext cx="719455" cy="0"/>
                              </a:xfrm>
                              <a:prstGeom prst="line">
                                <a:avLst/>
                              </a:prstGeom>
                              <a:ln w="25400">
                                <a:solidFill>
                                  <a:srgbClr val="45A2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83C5B" id="Straight Connector 14"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page" from="2.2pt,72.3pt" to="58.8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" strokecolor="#45a29e" strokeweight="2pt">
                      <v:stroke joinstyle="miter"/>
                      <w10:wrap anchory="page"/>
                    </v:line>
                  </w:pict>
                </mc:Fallback>
              </mc:AlternateContent>
            </w:r>
            <w:r w:rsidR="00B207F0" w:rsidRPr="3E5EF5F1">
              <w:rPr>
                <w:noProof/>
                <w:sz w:val="96"/>
                <w:szCs w:val="96"/>
              </w:rPr>
              <w:t xml:space="preserve">Policy </w:t>
            </w:r>
          </w:p>
        </w:tc>
      </w:tr>
      <w:tr w:rsidR="006223AE" w14:paraId="091FA9AA" w14:textId="77777777" w:rsidTr="3E5EF5F1">
        <w:tc>
          <w:tcPr>
            <w:tcW w:w="9350" w:type="dxa"/>
            <w:gridSpan w:val="2"/>
            <w:vAlign w:val="bottom"/>
          </w:tcPr>
          <w:p w14:paraId="2FA286F1" w14:textId="187A95BD" w:rsidR="006223AE" w:rsidRPr="00F83294" w:rsidRDefault="00B207F0" w:rsidP="00F83294">
            <w:pPr>
              <w:pStyle w:val="SubtitleLight"/>
              <w:framePr w:hSpace="0" w:wrap="auto" w:vAnchor="margin" w:hAnchor="text" w:xAlign="left" w:yAlign="inline"/>
            </w:pPr>
            <w:r>
              <w:t>Terms of Service</w:t>
            </w:r>
            <w:r>
              <w:br/>
            </w:r>
            <w:r>
              <w:rPr>
                <w:sz w:val="16"/>
                <w:szCs w:val="16"/>
              </w:rPr>
              <w:t xml:space="preserve">Last Updated: </w:t>
            </w:r>
            <w:r w:rsidR="00FF3D76">
              <w:rPr>
                <w:sz w:val="16"/>
                <w:szCs w:val="16"/>
              </w:rPr>
              <w:t>8</w:t>
            </w:r>
            <w:r w:rsidR="00FF3D76" w:rsidRPr="00776322">
              <w:rPr>
                <w:sz w:val="16"/>
                <w:szCs w:val="16"/>
                <w:vertAlign w:val="superscript"/>
              </w:rPr>
              <w:t>th</w:t>
            </w:r>
            <w:r w:rsidR="00FF3D76">
              <w:rPr>
                <w:sz w:val="16"/>
                <w:szCs w:val="16"/>
              </w:rPr>
              <w:t xml:space="preserve"> </w:t>
            </w:r>
            <w:r w:rsidR="00D37035">
              <w:rPr>
                <w:sz w:val="16"/>
                <w:szCs w:val="16"/>
              </w:rPr>
              <w:t>March</w:t>
            </w:r>
            <w:r>
              <w:rPr>
                <w:sz w:val="16"/>
                <w:szCs w:val="16"/>
              </w:rPr>
              <w:t xml:space="preserve"> 20</w:t>
            </w:r>
            <w:r w:rsidR="00776322">
              <w:rPr>
                <w:sz w:val="16"/>
                <w:szCs w:val="16"/>
              </w:rPr>
              <w:t>2</w:t>
            </w:r>
            <w:r w:rsidR="00D37035">
              <w:rPr>
                <w:sz w:val="16"/>
                <w:szCs w:val="16"/>
              </w:rPr>
              <w:t>1</w:t>
            </w:r>
          </w:p>
        </w:tc>
      </w:tr>
      <w:tr w:rsidR="006223AE" w14:paraId="4411D028" w14:textId="77777777" w:rsidTr="3E5EF5F1">
        <w:trPr>
          <w:trHeight w:val="4195"/>
        </w:trPr>
        <w:tc>
          <w:tcPr>
            <w:tcW w:w="9350" w:type="dxa"/>
            <w:gridSpan w:val="2"/>
            <w:vAlign w:val="bottom"/>
          </w:tcPr>
          <w:p w14:paraId="1EBC97A1" w14:textId="187CB830" w:rsidR="006223AE" w:rsidRDefault="006223AE" w:rsidP="00444B76"/>
        </w:tc>
      </w:tr>
      <w:tr w:rsidR="00F83294" w14:paraId="2F8ED163" w14:textId="77777777" w:rsidTr="3E5EF5F1">
        <w:trPr>
          <w:trHeight w:val="1701"/>
        </w:trPr>
        <w:tc>
          <w:tcPr>
            <w:tcW w:w="4675" w:type="dxa"/>
            <w:vAlign w:val="bottom"/>
          </w:tcPr>
          <w:p w14:paraId="7A6B721C" w14:textId="3A3D3F24" w:rsidR="00F83294" w:rsidRPr="007A6D0A" w:rsidRDefault="00F83294" w:rsidP="00F83294">
            <w:pPr>
              <w:pStyle w:val="Light"/>
              <w:rPr>
                <w:sz w:val="22"/>
                <w:szCs w:val="22"/>
              </w:rPr>
            </w:pPr>
            <w:r w:rsidRPr="007A6D0A">
              <w:rPr>
                <w:sz w:val="22"/>
                <w:szCs w:val="22"/>
              </w:rPr>
              <w:t>1 Sturdee Avenue, Rosebank</w:t>
            </w:r>
          </w:p>
          <w:p w14:paraId="07058560" w14:textId="77777777" w:rsidR="00F83294" w:rsidRPr="007A6D0A" w:rsidRDefault="00F83294" w:rsidP="00F83294">
            <w:pPr>
              <w:pStyle w:val="Light"/>
              <w:rPr>
                <w:sz w:val="22"/>
                <w:szCs w:val="22"/>
              </w:rPr>
            </w:pPr>
            <w:r w:rsidRPr="007A6D0A">
              <w:rPr>
                <w:sz w:val="22"/>
                <w:szCs w:val="22"/>
              </w:rPr>
              <w:t>Johannesburg</w:t>
            </w:r>
          </w:p>
          <w:p w14:paraId="79DA683F" w14:textId="77777777" w:rsidR="00F83294" w:rsidRPr="007A6D0A" w:rsidRDefault="00F83294" w:rsidP="00F83294">
            <w:pPr>
              <w:pStyle w:val="Light"/>
              <w:rPr>
                <w:sz w:val="22"/>
                <w:szCs w:val="22"/>
              </w:rPr>
            </w:pPr>
            <w:r w:rsidRPr="007A6D0A">
              <w:rPr>
                <w:sz w:val="22"/>
                <w:szCs w:val="22"/>
              </w:rPr>
              <w:t>South Africa</w:t>
            </w:r>
          </w:p>
        </w:tc>
        <w:tc>
          <w:tcPr>
            <w:tcW w:w="4675" w:type="dxa"/>
            <w:vAlign w:val="bottom"/>
          </w:tcPr>
          <w:p w14:paraId="4ADE37D1" w14:textId="77777777" w:rsidR="00F83294" w:rsidRPr="007A6D0A" w:rsidRDefault="000802B5" w:rsidP="00F83294">
            <w:pPr>
              <w:pStyle w:val="Light"/>
              <w:rPr>
                <w:sz w:val="22"/>
                <w:szCs w:val="22"/>
              </w:rPr>
            </w:pPr>
            <w:r w:rsidRPr="007A6D0A">
              <w:rPr>
                <w:sz w:val="22"/>
                <w:szCs w:val="22"/>
              </w:rPr>
              <w:t>www.sendmarc.co.za</w:t>
            </w:r>
          </w:p>
          <w:p w14:paraId="4A101B60" w14:textId="37B28ECA" w:rsidR="00F83294" w:rsidRPr="007A6D0A" w:rsidRDefault="00F83294" w:rsidP="00F83294">
            <w:pPr>
              <w:pStyle w:val="Light"/>
              <w:rPr>
                <w:sz w:val="22"/>
                <w:szCs w:val="22"/>
              </w:rPr>
            </w:pPr>
            <w:r w:rsidRPr="007A6D0A">
              <w:rPr>
                <w:sz w:val="22"/>
                <w:szCs w:val="22"/>
              </w:rPr>
              <w:t xml:space="preserve">+27 </w:t>
            </w:r>
            <w:r w:rsidR="00367F64" w:rsidRPr="007A6D0A">
              <w:rPr>
                <w:sz w:val="22"/>
                <w:szCs w:val="22"/>
              </w:rPr>
              <w:t>10</w:t>
            </w:r>
            <w:r w:rsidR="00367F64" w:rsidRPr="007A6D0A">
              <w:rPr>
                <w:rFonts w:ascii="Calibri" w:hAnsi="Calibri" w:cs="Calibri"/>
                <w:sz w:val="22"/>
                <w:szCs w:val="22"/>
              </w:rPr>
              <w:t> </w:t>
            </w:r>
            <w:r w:rsidR="00367F64" w:rsidRPr="007A6D0A">
              <w:rPr>
                <w:sz w:val="22"/>
                <w:szCs w:val="22"/>
              </w:rPr>
              <w:t>900 0972</w:t>
            </w:r>
          </w:p>
          <w:p w14:paraId="66F71288" w14:textId="77777777" w:rsidR="00F83294" w:rsidRPr="007A6D0A" w:rsidRDefault="00F83294" w:rsidP="00F83294">
            <w:pPr>
              <w:pStyle w:val="Light"/>
              <w:rPr>
                <w:sz w:val="22"/>
                <w:szCs w:val="22"/>
              </w:rPr>
            </w:pPr>
            <w:r w:rsidRPr="007A6D0A">
              <w:rPr>
                <w:sz w:val="22"/>
                <w:szCs w:val="22"/>
              </w:rPr>
              <w:t>info@sendmarc.com</w:t>
            </w:r>
          </w:p>
        </w:tc>
      </w:tr>
    </w:tbl>
    <w:p w14:paraId="15037E9C" w14:textId="44ECE0C9" w:rsidR="006223AE" w:rsidRDefault="00F83294" w:rsidP="006223AE">
      <w:pPr>
        <w:sectPr w:rsidR="006223AE" w:rsidSect="0009101A">
          <w:footerReference w:type="even" r:id="rId11"/>
          <w:pgSz w:w="11900" w:h="16840" w:code="9"/>
          <w:pgMar w:top="1440" w:right="1440" w:bottom="1440" w:left="1440" w:header="708" w:footer="708" w:gutter="0"/>
          <w:cols w:space="708"/>
          <w:titlePg/>
          <w:docGrid w:linePitch="360"/>
        </w:sectPr>
      </w:pPr>
      <w:r>
        <w:rPr>
          <w:noProof/>
        </w:rPr>
        <mc:AlternateContent>
          <mc:Choice Requires="wps">
            <w:drawing>
              <wp:anchor distT="0" distB="0" distL="114300" distR="114300" simplePos="0" relativeHeight="251658240" behindDoc="1" locked="0" layoutInCell="1" allowOverlap="1" wp14:anchorId="0614A7BA" wp14:editId="1ED30F06">
                <wp:simplePos x="0" y="0"/>
                <wp:positionH relativeFrom="column">
                  <wp:posOffset>-914400</wp:posOffset>
                </wp:positionH>
                <wp:positionV relativeFrom="page">
                  <wp:posOffset>0</wp:posOffset>
                </wp:positionV>
                <wp:extent cx="7556400" cy="10692000"/>
                <wp:effectExtent l="0" t="0" r="13335" b="14605"/>
                <wp:wrapNone/>
                <wp:docPr id="1" name="Rectangle 1"/>
                <wp:cNvGraphicFramePr/>
                <a:graphic xmlns:a="http://schemas.openxmlformats.org/drawingml/2006/main">
                  <a:graphicData uri="http://schemas.microsoft.com/office/word/2010/wordprocessingShape">
                    <wps:wsp>
                      <wps:cNvSpPr/>
                      <wps:spPr>
                        <a:xfrm>
                          <a:off x="0" y="0"/>
                          <a:ext cx="7556400" cy="10692000"/>
                        </a:xfrm>
                        <a:prstGeom prst="rect">
                          <a:avLst/>
                        </a:prstGeom>
                        <a:solidFill>
                          <a:srgbClr val="1F28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5F137" id="Rectangle 1" o:spid="_x0000_s1026" style="position:absolute;margin-left:-1in;margin-top:0;width:595pt;height:8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" fillcolor="#1f2833" strokecolor="#1f3763 [1604]" strokeweight="1pt">
                <w10:wrap anchory="page"/>
              </v:rect>
            </w:pict>
          </mc:Fallback>
        </mc:AlternateContent>
      </w:r>
      <w:r w:rsidR="006223AE" w:rsidRPr="006223AE">
        <w:rPr>
          <w:noProof/>
        </w:rPr>
        <w:drawing>
          <wp:anchor distT="0" distB="0" distL="114300" distR="114300" simplePos="0" relativeHeight="251658241" behindDoc="1" locked="0" layoutInCell="1" allowOverlap="1" wp14:anchorId="1F39ABD9" wp14:editId="028279DB">
            <wp:simplePos x="0" y="0"/>
            <wp:positionH relativeFrom="margin">
              <wp:align>center</wp:align>
            </wp:positionH>
            <wp:positionV relativeFrom="page">
              <wp:posOffset>914400</wp:posOffset>
            </wp:positionV>
            <wp:extent cx="3761632" cy="877983"/>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61632" cy="877983"/>
                    </a:xfrm>
                    <a:prstGeom prst="rect">
                      <a:avLst/>
                    </a:prstGeom>
                  </pic:spPr>
                </pic:pic>
              </a:graphicData>
            </a:graphic>
            <wp14:sizeRelH relativeFrom="page">
              <wp14:pctWidth>0</wp14:pctWidth>
            </wp14:sizeRelH>
            <wp14:sizeRelV relativeFrom="page">
              <wp14:pctHeight>0</wp14:pctHeight>
            </wp14:sizeRelV>
          </wp:anchor>
        </w:drawing>
      </w:r>
    </w:p>
    <w:p w14:paraId="421CF0A0" w14:textId="6F1226A4" w:rsidR="003C6171" w:rsidRDefault="0009101A" w:rsidP="00444B76">
      <w:pPr>
        <w:pStyle w:val="Heading1"/>
        <w:numPr>
          <w:ilvl w:val="0"/>
          <w:numId w:val="0"/>
        </w:numPr>
      </w:pPr>
      <w:bookmarkStart w:id="0" w:name="_Toc513111832"/>
      <w:bookmarkStart w:id="1" w:name="_Toc513112349"/>
      <w:bookmarkStart w:id="2" w:name="_Toc513112451"/>
      <w:bookmarkStart w:id="3" w:name="_Toc513455065"/>
      <w:bookmarkStart w:id="4" w:name="_Toc10198498"/>
      <w:bookmarkStart w:id="5" w:name="_Toc11239349"/>
      <w:bookmarkStart w:id="6" w:name="_Toc18404764"/>
      <w:r>
        <w:rPr>
          <w:noProof/>
        </w:rPr>
        <w:lastRenderedPageBreak/>
        <mc:AlternateContent>
          <mc:Choice Requires="wps">
            <w:drawing>
              <wp:anchor distT="0" distB="0" distL="114300" distR="114300" simplePos="0" relativeHeight="251658242" behindDoc="1" locked="0" layoutInCell="1" allowOverlap="1" wp14:anchorId="51782C9F" wp14:editId="4B49419F">
                <wp:simplePos x="0" y="0"/>
                <wp:positionH relativeFrom="column">
                  <wp:posOffset>-3787775</wp:posOffset>
                </wp:positionH>
                <wp:positionV relativeFrom="page">
                  <wp:posOffset>-1</wp:posOffset>
                </wp:positionV>
                <wp:extent cx="3390900" cy="10671243"/>
                <wp:effectExtent l="0" t="0" r="0" b="0"/>
                <wp:wrapNone/>
                <wp:docPr id="11" name="Rectangle 11"/>
                <wp:cNvGraphicFramePr/>
                <a:graphic xmlns:a="http://schemas.openxmlformats.org/drawingml/2006/main">
                  <a:graphicData uri="http://schemas.microsoft.com/office/word/2010/wordprocessingShape">
                    <wps:wsp>
                      <wps:cNvSpPr/>
                      <wps:spPr>
                        <a:xfrm>
                          <a:off x="0" y="0"/>
                          <a:ext cx="3390900" cy="10671243"/>
                        </a:xfrm>
                        <a:prstGeom prst="rect">
                          <a:avLst/>
                        </a:prstGeom>
                        <a:solidFill>
                          <a:srgbClr val="1F28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3688C" id="Rectangle 11" o:spid="_x0000_s1026" style="position:absolute;margin-left:-298.25pt;margin-top:0;width:267pt;height:840.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" fillcolor="#1f2833" stroked="f" strokeweight="1pt">
                <w10:wrap anchory="page"/>
              </v:rect>
            </w:pict>
          </mc:Fallback>
        </mc:AlternateContent>
      </w:r>
      <w:r w:rsidR="003C6171">
        <w:t>Table of Contents</w:t>
      </w:r>
      <w:bookmarkEnd w:id="0"/>
      <w:bookmarkEnd w:id="1"/>
      <w:bookmarkEnd w:id="2"/>
      <w:bookmarkEnd w:id="3"/>
      <w:bookmarkEnd w:id="4"/>
      <w:bookmarkEnd w:id="5"/>
      <w:bookmarkEnd w:id="6"/>
    </w:p>
    <w:p w14:paraId="2FB56BAD" w14:textId="77777777" w:rsidR="00DC27BE" w:rsidRDefault="00EA0F6F">
      <w:pPr>
        <w:pStyle w:val="TOC1"/>
        <w:rPr>
          <w:noProof/>
        </w:rPr>
      </w:pPr>
      <w:r w:rsidRPr="00DC27BE">
        <w:rPr>
          <w:i w:val="0"/>
          <w:iCs w:val="0"/>
          <w:noProof/>
        </w:rPr>
        <mc:AlternateContent>
          <mc:Choice Requires="wps">
            <w:drawing>
              <wp:anchor distT="0" distB="0" distL="114300" distR="114300" simplePos="0" relativeHeight="251658245" behindDoc="0" locked="0" layoutInCell="1" allowOverlap="1" wp14:anchorId="628967C0" wp14:editId="01BFFE18">
                <wp:simplePos x="0" y="0"/>
                <wp:positionH relativeFrom="margin">
                  <wp:align>left</wp:align>
                </wp:positionH>
                <wp:positionV relativeFrom="page">
                  <wp:posOffset>1149985</wp:posOffset>
                </wp:positionV>
                <wp:extent cx="71945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19455" cy="0"/>
                        </a:xfrm>
                        <a:prstGeom prst="line">
                          <a:avLst/>
                        </a:prstGeom>
                        <a:ln w="25400">
                          <a:solidFill>
                            <a:srgbClr val="45A2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DDB6F" id="Straight Connector 15" o:spid="_x0000_s1026" style="position:absolute;z-index:251658245;visibility:visible;mso-wrap-style:square;mso-wrap-distance-left:9pt;mso-wrap-distance-top:0;mso-wrap-distance-right:9pt;mso-wrap-distance-bottom:0;mso-position-horizontal:left;mso-position-horizontal-relative:margin;mso-position-vertical:absolute;mso-position-vertical-relative:page" from="0,90.55pt" to="56.6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" strokecolor="#45a29e" strokeweight="2pt">
                <v:stroke joinstyle="miter"/>
                <w10:wrap anchorx="margin" anchory="page"/>
              </v:line>
            </w:pict>
          </mc:Fallback>
        </mc:AlternateContent>
      </w:r>
      <w:r w:rsidR="00A635D2" w:rsidRPr="3E5EF5F1">
        <w:rPr>
          <w:i w:val="0"/>
          <w:iCs w:val="0"/>
        </w:rPr>
        <w:fldChar w:fldCharType="begin"/>
      </w:r>
      <w:r w:rsidR="00A635D2" w:rsidRPr="00DC27BE">
        <w:rPr>
          <w:i w:val="0"/>
          <w:iCs w:val="0"/>
        </w:rPr>
        <w:instrText xml:space="preserve"> TOC \o "1-3" \n \h \z \u </w:instrText>
      </w:r>
      <w:r w:rsidR="00A635D2" w:rsidRPr="3E5EF5F1">
        <w:rPr>
          <w:i w:val="0"/>
          <w:iCs w:val="0"/>
        </w:rPr>
        <w:fldChar w:fldCharType="separate"/>
      </w:r>
    </w:p>
    <w:p w14:paraId="0BE6941E" w14:textId="0E96C99F" w:rsidR="00DC27BE" w:rsidRPr="008E3D6C" w:rsidRDefault="00154BD2">
      <w:pPr>
        <w:pStyle w:val="TOC1"/>
        <w:tabs>
          <w:tab w:val="left" w:pos="480"/>
        </w:tabs>
        <w:rPr>
          <w:rFonts w:asciiTheme="minorHAnsi" w:eastAsiaTheme="minorEastAsia" w:hAnsiTheme="minorHAnsi" w:cstheme="minorBidi"/>
          <w:bCs w:val="0"/>
          <w:i w:val="0"/>
          <w:iCs w:val="0"/>
          <w:noProof/>
          <w:color w:val="auto"/>
          <w:sz w:val="22"/>
          <w:szCs w:val="22"/>
          <w:lang w:eastAsia="en-GB"/>
        </w:rPr>
      </w:pPr>
      <w:hyperlink w:anchor="_Toc18404765" w:history="1">
        <w:r w:rsidR="00DC27BE" w:rsidRPr="008E3D6C">
          <w:rPr>
            <w:rStyle w:val="Hyperlink"/>
            <w:i w:val="0"/>
            <w:iCs w:val="0"/>
            <w:noProof/>
          </w:rPr>
          <w:t>1</w:t>
        </w:r>
        <w:r w:rsidR="00DC27BE" w:rsidRPr="008E3D6C">
          <w:rPr>
            <w:rFonts w:asciiTheme="minorHAnsi" w:eastAsiaTheme="minorEastAsia" w:hAnsiTheme="minorHAnsi" w:cstheme="minorBidi"/>
            <w:bCs w:val="0"/>
            <w:i w:val="0"/>
            <w:iCs w:val="0"/>
            <w:noProof/>
            <w:color w:val="auto"/>
            <w:sz w:val="22"/>
            <w:szCs w:val="22"/>
            <w:lang w:eastAsia="en-GB"/>
          </w:rPr>
          <w:tab/>
        </w:r>
        <w:r w:rsidR="00DC27BE" w:rsidRPr="008E3D6C">
          <w:rPr>
            <w:rStyle w:val="Hyperlink"/>
            <w:i w:val="0"/>
            <w:iCs w:val="0"/>
            <w:noProof/>
          </w:rPr>
          <w:t>Definitions</w:t>
        </w:r>
      </w:hyperlink>
    </w:p>
    <w:p w14:paraId="27CD0B81" w14:textId="20E8D4F0" w:rsidR="00DC27BE" w:rsidRPr="008E3D6C" w:rsidRDefault="00154BD2">
      <w:pPr>
        <w:pStyle w:val="TOC1"/>
        <w:tabs>
          <w:tab w:val="left" w:pos="480"/>
        </w:tabs>
        <w:rPr>
          <w:rFonts w:asciiTheme="minorHAnsi" w:eastAsiaTheme="minorEastAsia" w:hAnsiTheme="minorHAnsi" w:cstheme="minorBidi"/>
          <w:bCs w:val="0"/>
          <w:i w:val="0"/>
          <w:iCs w:val="0"/>
          <w:noProof/>
          <w:color w:val="auto"/>
          <w:sz w:val="22"/>
          <w:szCs w:val="22"/>
          <w:lang w:eastAsia="en-GB"/>
        </w:rPr>
      </w:pPr>
      <w:hyperlink w:anchor="_Toc18404766" w:history="1">
        <w:r w:rsidR="00DC27BE" w:rsidRPr="008E3D6C">
          <w:rPr>
            <w:rStyle w:val="Hyperlink"/>
            <w:i w:val="0"/>
            <w:iCs w:val="0"/>
            <w:noProof/>
          </w:rPr>
          <w:t>2</w:t>
        </w:r>
        <w:r w:rsidR="00DC27BE" w:rsidRPr="008E3D6C">
          <w:rPr>
            <w:rFonts w:asciiTheme="minorHAnsi" w:eastAsiaTheme="minorEastAsia" w:hAnsiTheme="minorHAnsi" w:cstheme="minorBidi"/>
            <w:bCs w:val="0"/>
            <w:i w:val="0"/>
            <w:iCs w:val="0"/>
            <w:noProof/>
            <w:color w:val="auto"/>
            <w:sz w:val="22"/>
            <w:szCs w:val="22"/>
            <w:lang w:eastAsia="en-GB"/>
          </w:rPr>
          <w:tab/>
        </w:r>
        <w:r w:rsidR="00DC27BE" w:rsidRPr="008E3D6C">
          <w:rPr>
            <w:rStyle w:val="Hyperlink"/>
            <w:i w:val="0"/>
            <w:iCs w:val="0"/>
            <w:noProof/>
          </w:rPr>
          <w:t>Subscriptions</w:t>
        </w:r>
      </w:hyperlink>
    </w:p>
    <w:p w14:paraId="003F2E15" w14:textId="1FA41BED" w:rsidR="00DC27BE" w:rsidRPr="008E3D6C" w:rsidRDefault="00154BD2">
      <w:pPr>
        <w:pStyle w:val="TOC1"/>
        <w:tabs>
          <w:tab w:val="left" w:pos="480"/>
        </w:tabs>
        <w:rPr>
          <w:rFonts w:asciiTheme="minorHAnsi" w:eastAsiaTheme="minorEastAsia" w:hAnsiTheme="minorHAnsi" w:cstheme="minorBidi"/>
          <w:bCs w:val="0"/>
          <w:i w:val="0"/>
          <w:iCs w:val="0"/>
          <w:noProof/>
          <w:color w:val="auto"/>
          <w:sz w:val="22"/>
          <w:szCs w:val="22"/>
          <w:lang w:eastAsia="en-GB"/>
        </w:rPr>
      </w:pPr>
      <w:hyperlink w:anchor="_Toc18404767" w:history="1">
        <w:r w:rsidR="00DC27BE" w:rsidRPr="008E3D6C">
          <w:rPr>
            <w:rStyle w:val="Hyperlink"/>
            <w:i w:val="0"/>
            <w:iCs w:val="0"/>
            <w:noProof/>
          </w:rPr>
          <w:t>3</w:t>
        </w:r>
        <w:r w:rsidR="00DC27BE" w:rsidRPr="008E3D6C">
          <w:rPr>
            <w:rFonts w:asciiTheme="minorHAnsi" w:eastAsiaTheme="minorEastAsia" w:hAnsiTheme="minorHAnsi" w:cstheme="minorBidi"/>
            <w:bCs w:val="0"/>
            <w:i w:val="0"/>
            <w:iCs w:val="0"/>
            <w:noProof/>
            <w:color w:val="auto"/>
            <w:sz w:val="22"/>
            <w:szCs w:val="22"/>
            <w:lang w:eastAsia="en-GB"/>
          </w:rPr>
          <w:tab/>
        </w:r>
        <w:r w:rsidR="00DC27BE" w:rsidRPr="008E3D6C">
          <w:rPr>
            <w:rStyle w:val="Hyperlink"/>
            <w:i w:val="0"/>
            <w:iCs w:val="0"/>
            <w:noProof/>
          </w:rPr>
          <w:t>Services</w:t>
        </w:r>
      </w:hyperlink>
    </w:p>
    <w:p w14:paraId="12D7836B" w14:textId="4D674FB9" w:rsidR="00DC27BE" w:rsidRPr="008E3D6C" w:rsidRDefault="00154BD2">
      <w:pPr>
        <w:pStyle w:val="TOC1"/>
        <w:tabs>
          <w:tab w:val="left" w:pos="480"/>
        </w:tabs>
        <w:rPr>
          <w:rFonts w:asciiTheme="minorHAnsi" w:eastAsiaTheme="minorEastAsia" w:hAnsiTheme="minorHAnsi" w:cstheme="minorBidi"/>
          <w:bCs w:val="0"/>
          <w:i w:val="0"/>
          <w:iCs w:val="0"/>
          <w:noProof/>
          <w:color w:val="auto"/>
          <w:sz w:val="22"/>
          <w:szCs w:val="22"/>
          <w:lang w:eastAsia="en-GB"/>
        </w:rPr>
      </w:pPr>
      <w:hyperlink w:anchor="_Toc18404768" w:history="1">
        <w:r w:rsidR="00DC27BE" w:rsidRPr="008E3D6C">
          <w:rPr>
            <w:rStyle w:val="Hyperlink"/>
            <w:i w:val="0"/>
            <w:iCs w:val="0"/>
            <w:noProof/>
          </w:rPr>
          <w:t>4</w:t>
        </w:r>
        <w:r w:rsidR="00DC27BE" w:rsidRPr="008E3D6C">
          <w:rPr>
            <w:rFonts w:asciiTheme="minorHAnsi" w:eastAsiaTheme="minorEastAsia" w:hAnsiTheme="minorHAnsi" w:cstheme="minorBidi"/>
            <w:bCs w:val="0"/>
            <w:i w:val="0"/>
            <w:iCs w:val="0"/>
            <w:noProof/>
            <w:color w:val="auto"/>
            <w:sz w:val="22"/>
            <w:szCs w:val="22"/>
            <w:lang w:eastAsia="en-GB"/>
          </w:rPr>
          <w:tab/>
        </w:r>
        <w:r w:rsidR="00DC27BE" w:rsidRPr="008E3D6C">
          <w:rPr>
            <w:rStyle w:val="Hyperlink"/>
            <w:i w:val="0"/>
            <w:iCs w:val="0"/>
            <w:noProof/>
          </w:rPr>
          <w:t>Customer data</w:t>
        </w:r>
      </w:hyperlink>
    </w:p>
    <w:p w14:paraId="70D964A7" w14:textId="7B250AFE" w:rsidR="00DC27BE" w:rsidRPr="008E3D6C" w:rsidRDefault="00154BD2">
      <w:pPr>
        <w:pStyle w:val="TOC1"/>
        <w:tabs>
          <w:tab w:val="left" w:pos="480"/>
        </w:tabs>
        <w:rPr>
          <w:rFonts w:asciiTheme="minorHAnsi" w:eastAsiaTheme="minorEastAsia" w:hAnsiTheme="minorHAnsi" w:cstheme="minorBidi"/>
          <w:bCs w:val="0"/>
          <w:i w:val="0"/>
          <w:iCs w:val="0"/>
          <w:noProof/>
          <w:color w:val="auto"/>
          <w:sz w:val="22"/>
          <w:szCs w:val="22"/>
          <w:lang w:eastAsia="en-GB"/>
        </w:rPr>
      </w:pPr>
      <w:hyperlink w:anchor="_Toc18404769" w:history="1">
        <w:r w:rsidR="00DC27BE" w:rsidRPr="008E3D6C">
          <w:rPr>
            <w:rStyle w:val="Hyperlink"/>
            <w:i w:val="0"/>
            <w:iCs w:val="0"/>
            <w:noProof/>
          </w:rPr>
          <w:t>5</w:t>
        </w:r>
        <w:r w:rsidR="00DC27BE" w:rsidRPr="008E3D6C">
          <w:rPr>
            <w:rFonts w:asciiTheme="minorHAnsi" w:eastAsiaTheme="minorEastAsia" w:hAnsiTheme="minorHAnsi" w:cstheme="minorBidi"/>
            <w:bCs w:val="0"/>
            <w:i w:val="0"/>
            <w:iCs w:val="0"/>
            <w:noProof/>
            <w:color w:val="auto"/>
            <w:sz w:val="22"/>
            <w:szCs w:val="22"/>
            <w:lang w:eastAsia="en-GB"/>
          </w:rPr>
          <w:tab/>
        </w:r>
        <w:r w:rsidR="00DC27BE" w:rsidRPr="008E3D6C">
          <w:rPr>
            <w:rStyle w:val="Hyperlink"/>
            <w:i w:val="0"/>
            <w:iCs w:val="0"/>
            <w:noProof/>
          </w:rPr>
          <w:t>Sendmarc's obligations</w:t>
        </w:r>
      </w:hyperlink>
    </w:p>
    <w:p w14:paraId="5EF75F7F" w14:textId="10407B89" w:rsidR="00DC27BE" w:rsidRPr="008E3D6C" w:rsidRDefault="00154BD2">
      <w:pPr>
        <w:pStyle w:val="TOC1"/>
        <w:tabs>
          <w:tab w:val="left" w:pos="480"/>
        </w:tabs>
        <w:rPr>
          <w:rFonts w:asciiTheme="minorHAnsi" w:eastAsiaTheme="minorEastAsia" w:hAnsiTheme="minorHAnsi" w:cstheme="minorBidi"/>
          <w:bCs w:val="0"/>
          <w:i w:val="0"/>
          <w:iCs w:val="0"/>
          <w:noProof/>
          <w:color w:val="auto"/>
          <w:sz w:val="22"/>
          <w:szCs w:val="22"/>
          <w:lang w:eastAsia="en-GB"/>
        </w:rPr>
      </w:pPr>
      <w:hyperlink w:anchor="_Toc18404770" w:history="1">
        <w:r w:rsidR="00DC27BE" w:rsidRPr="008E3D6C">
          <w:rPr>
            <w:rStyle w:val="Hyperlink"/>
            <w:i w:val="0"/>
            <w:iCs w:val="0"/>
            <w:noProof/>
          </w:rPr>
          <w:t>6</w:t>
        </w:r>
        <w:r w:rsidR="00DC27BE" w:rsidRPr="008E3D6C">
          <w:rPr>
            <w:rFonts w:asciiTheme="minorHAnsi" w:eastAsiaTheme="minorEastAsia" w:hAnsiTheme="minorHAnsi" w:cstheme="minorBidi"/>
            <w:bCs w:val="0"/>
            <w:i w:val="0"/>
            <w:iCs w:val="0"/>
            <w:noProof/>
            <w:color w:val="auto"/>
            <w:sz w:val="22"/>
            <w:szCs w:val="22"/>
            <w:lang w:eastAsia="en-GB"/>
          </w:rPr>
          <w:tab/>
        </w:r>
        <w:r w:rsidR="00DC27BE" w:rsidRPr="008E3D6C">
          <w:rPr>
            <w:rStyle w:val="Hyperlink"/>
            <w:i w:val="0"/>
            <w:iCs w:val="0"/>
            <w:noProof/>
          </w:rPr>
          <w:t>Customer's obligations</w:t>
        </w:r>
      </w:hyperlink>
    </w:p>
    <w:p w14:paraId="53176EB7" w14:textId="07D01F43" w:rsidR="00DC27BE" w:rsidRPr="008E3D6C" w:rsidRDefault="00154BD2">
      <w:pPr>
        <w:pStyle w:val="TOC1"/>
        <w:tabs>
          <w:tab w:val="left" w:pos="480"/>
        </w:tabs>
        <w:rPr>
          <w:rFonts w:asciiTheme="minorHAnsi" w:eastAsiaTheme="minorEastAsia" w:hAnsiTheme="minorHAnsi" w:cstheme="minorBidi"/>
          <w:bCs w:val="0"/>
          <w:i w:val="0"/>
          <w:iCs w:val="0"/>
          <w:noProof/>
          <w:color w:val="auto"/>
          <w:sz w:val="22"/>
          <w:szCs w:val="22"/>
          <w:lang w:eastAsia="en-GB"/>
        </w:rPr>
      </w:pPr>
      <w:hyperlink w:anchor="_Toc18404771" w:history="1">
        <w:r w:rsidR="00DC27BE" w:rsidRPr="008E3D6C">
          <w:rPr>
            <w:rStyle w:val="Hyperlink"/>
            <w:i w:val="0"/>
            <w:iCs w:val="0"/>
            <w:noProof/>
          </w:rPr>
          <w:t>7</w:t>
        </w:r>
        <w:r w:rsidR="00DC27BE" w:rsidRPr="008E3D6C">
          <w:rPr>
            <w:rFonts w:asciiTheme="minorHAnsi" w:eastAsiaTheme="minorEastAsia" w:hAnsiTheme="minorHAnsi" w:cstheme="minorBidi"/>
            <w:bCs w:val="0"/>
            <w:i w:val="0"/>
            <w:iCs w:val="0"/>
            <w:noProof/>
            <w:color w:val="auto"/>
            <w:sz w:val="22"/>
            <w:szCs w:val="22"/>
            <w:lang w:eastAsia="en-GB"/>
          </w:rPr>
          <w:tab/>
        </w:r>
        <w:r w:rsidR="00DC27BE" w:rsidRPr="008E3D6C">
          <w:rPr>
            <w:rStyle w:val="Hyperlink"/>
            <w:i w:val="0"/>
            <w:iCs w:val="0"/>
            <w:noProof/>
          </w:rPr>
          <w:t>Charges and payment</w:t>
        </w:r>
      </w:hyperlink>
    </w:p>
    <w:p w14:paraId="44FF4BAE" w14:textId="3A63DF25" w:rsidR="00DC27BE" w:rsidRPr="008E3D6C" w:rsidRDefault="00154BD2">
      <w:pPr>
        <w:pStyle w:val="TOC1"/>
        <w:tabs>
          <w:tab w:val="left" w:pos="480"/>
        </w:tabs>
        <w:rPr>
          <w:rFonts w:asciiTheme="minorHAnsi" w:eastAsiaTheme="minorEastAsia" w:hAnsiTheme="minorHAnsi" w:cstheme="minorBidi"/>
          <w:bCs w:val="0"/>
          <w:i w:val="0"/>
          <w:iCs w:val="0"/>
          <w:noProof/>
          <w:color w:val="auto"/>
          <w:sz w:val="22"/>
          <w:szCs w:val="22"/>
          <w:lang w:eastAsia="en-GB"/>
        </w:rPr>
      </w:pPr>
      <w:hyperlink w:anchor="_Toc18404772" w:history="1">
        <w:r w:rsidR="00DC27BE" w:rsidRPr="008E3D6C">
          <w:rPr>
            <w:rStyle w:val="Hyperlink"/>
            <w:i w:val="0"/>
            <w:iCs w:val="0"/>
            <w:noProof/>
          </w:rPr>
          <w:t>8</w:t>
        </w:r>
        <w:r w:rsidR="00DC27BE" w:rsidRPr="008E3D6C">
          <w:rPr>
            <w:rFonts w:asciiTheme="minorHAnsi" w:eastAsiaTheme="minorEastAsia" w:hAnsiTheme="minorHAnsi" w:cstheme="minorBidi"/>
            <w:bCs w:val="0"/>
            <w:i w:val="0"/>
            <w:iCs w:val="0"/>
            <w:noProof/>
            <w:color w:val="auto"/>
            <w:sz w:val="22"/>
            <w:szCs w:val="22"/>
            <w:lang w:eastAsia="en-GB"/>
          </w:rPr>
          <w:tab/>
        </w:r>
        <w:r w:rsidR="00DC27BE" w:rsidRPr="008E3D6C">
          <w:rPr>
            <w:rStyle w:val="Hyperlink"/>
            <w:i w:val="0"/>
            <w:iCs w:val="0"/>
            <w:noProof/>
          </w:rPr>
          <w:t>Proprietary rights</w:t>
        </w:r>
      </w:hyperlink>
    </w:p>
    <w:p w14:paraId="11072CF4" w14:textId="2010CC7F" w:rsidR="00DC27BE" w:rsidRPr="008E3D6C" w:rsidRDefault="00154BD2">
      <w:pPr>
        <w:pStyle w:val="TOC1"/>
        <w:tabs>
          <w:tab w:val="left" w:pos="480"/>
        </w:tabs>
        <w:rPr>
          <w:rFonts w:asciiTheme="minorHAnsi" w:eastAsiaTheme="minorEastAsia" w:hAnsiTheme="minorHAnsi" w:cstheme="minorBidi"/>
          <w:bCs w:val="0"/>
          <w:i w:val="0"/>
          <w:iCs w:val="0"/>
          <w:noProof/>
          <w:color w:val="auto"/>
          <w:sz w:val="22"/>
          <w:szCs w:val="22"/>
          <w:lang w:eastAsia="en-GB"/>
        </w:rPr>
      </w:pPr>
      <w:hyperlink w:anchor="_Toc18404773" w:history="1">
        <w:r w:rsidR="00DC27BE" w:rsidRPr="008E3D6C">
          <w:rPr>
            <w:rStyle w:val="Hyperlink"/>
            <w:i w:val="0"/>
            <w:iCs w:val="0"/>
            <w:noProof/>
          </w:rPr>
          <w:t>9</w:t>
        </w:r>
        <w:r w:rsidR="00DC27BE" w:rsidRPr="008E3D6C">
          <w:rPr>
            <w:rFonts w:asciiTheme="minorHAnsi" w:eastAsiaTheme="minorEastAsia" w:hAnsiTheme="minorHAnsi" w:cstheme="minorBidi"/>
            <w:bCs w:val="0"/>
            <w:i w:val="0"/>
            <w:iCs w:val="0"/>
            <w:noProof/>
            <w:color w:val="auto"/>
            <w:sz w:val="22"/>
            <w:szCs w:val="22"/>
            <w:lang w:eastAsia="en-GB"/>
          </w:rPr>
          <w:tab/>
        </w:r>
        <w:r w:rsidR="00DC27BE" w:rsidRPr="008E3D6C">
          <w:rPr>
            <w:rStyle w:val="Hyperlink"/>
            <w:i w:val="0"/>
            <w:iCs w:val="0"/>
            <w:noProof/>
          </w:rPr>
          <w:t>Confidentiality</w:t>
        </w:r>
      </w:hyperlink>
    </w:p>
    <w:p w14:paraId="5B543ED7" w14:textId="744A876B" w:rsidR="00DC27BE" w:rsidRPr="008E3D6C" w:rsidRDefault="00154BD2">
      <w:pPr>
        <w:pStyle w:val="TOC1"/>
        <w:tabs>
          <w:tab w:val="left" w:pos="480"/>
        </w:tabs>
        <w:rPr>
          <w:rFonts w:asciiTheme="minorHAnsi" w:eastAsiaTheme="minorEastAsia" w:hAnsiTheme="minorHAnsi" w:cstheme="minorBidi"/>
          <w:bCs w:val="0"/>
          <w:i w:val="0"/>
          <w:iCs w:val="0"/>
          <w:noProof/>
          <w:color w:val="auto"/>
          <w:sz w:val="22"/>
          <w:szCs w:val="22"/>
          <w:lang w:eastAsia="en-GB"/>
        </w:rPr>
      </w:pPr>
      <w:hyperlink w:anchor="_Toc18404774" w:history="1">
        <w:r w:rsidR="00DC27BE" w:rsidRPr="008E3D6C">
          <w:rPr>
            <w:rStyle w:val="Hyperlink"/>
            <w:i w:val="0"/>
            <w:iCs w:val="0"/>
            <w:noProof/>
          </w:rPr>
          <w:t>10</w:t>
        </w:r>
        <w:r w:rsidR="00DC27BE" w:rsidRPr="008E3D6C">
          <w:rPr>
            <w:rFonts w:asciiTheme="minorHAnsi" w:eastAsiaTheme="minorEastAsia" w:hAnsiTheme="minorHAnsi" w:cstheme="minorBidi"/>
            <w:bCs w:val="0"/>
            <w:i w:val="0"/>
            <w:iCs w:val="0"/>
            <w:noProof/>
            <w:color w:val="auto"/>
            <w:sz w:val="22"/>
            <w:szCs w:val="22"/>
            <w:lang w:eastAsia="en-GB"/>
          </w:rPr>
          <w:tab/>
        </w:r>
        <w:r w:rsidR="00DC27BE" w:rsidRPr="008E3D6C">
          <w:rPr>
            <w:rStyle w:val="Hyperlink"/>
            <w:i w:val="0"/>
            <w:iCs w:val="0"/>
            <w:noProof/>
          </w:rPr>
          <w:t>Indemnity</w:t>
        </w:r>
      </w:hyperlink>
    </w:p>
    <w:p w14:paraId="49FBB2C5" w14:textId="4FE1DCEE" w:rsidR="00DC27BE" w:rsidRPr="008E3D6C" w:rsidRDefault="00154BD2">
      <w:pPr>
        <w:pStyle w:val="TOC1"/>
        <w:tabs>
          <w:tab w:val="left" w:pos="480"/>
        </w:tabs>
        <w:rPr>
          <w:rFonts w:asciiTheme="minorHAnsi" w:eastAsiaTheme="minorEastAsia" w:hAnsiTheme="minorHAnsi" w:cstheme="minorBidi"/>
          <w:bCs w:val="0"/>
          <w:i w:val="0"/>
          <w:iCs w:val="0"/>
          <w:noProof/>
          <w:color w:val="auto"/>
          <w:sz w:val="22"/>
          <w:szCs w:val="22"/>
          <w:lang w:eastAsia="en-GB"/>
        </w:rPr>
      </w:pPr>
      <w:hyperlink w:anchor="_Toc18404775" w:history="1">
        <w:r w:rsidR="00DC27BE" w:rsidRPr="008E3D6C">
          <w:rPr>
            <w:rStyle w:val="Hyperlink"/>
            <w:i w:val="0"/>
            <w:iCs w:val="0"/>
            <w:noProof/>
          </w:rPr>
          <w:t>11</w:t>
        </w:r>
        <w:r w:rsidR="00DC27BE" w:rsidRPr="008E3D6C">
          <w:rPr>
            <w:rFonts w:asciiTheme="minorHAnsi" w:eastAsiaTheme="minorEastAsia" w:hAnsiTheme="minorHAnsi" w:cstheme="minorBidi"/>
            <w:bCs w:val="0"/>
            <w:i w:val="0"/>
            <w:iCs w:val="0"/>
            <w:noProof/>
            <w:color w:val="auto"/>
            <w:sz w:val="22"/>
            <w:szCs w:val="22"/>
            <w:lang w:eastAsia="en-GB"/>
          </w:rPr>
          <w:tab/>
        </w:r>
        <w:r w:rsidR="00DC27BE" w:rsidRPr="008E3D6C">
          <w:rPr>
            <w:rStyle w:val="Hyperlink"/>
            <w:i w:val="0"/>
            <w:iCs w:val="0"/>
            <w:noProof/>
          </w:rPr>
          <w:t>Limitation of liability</w:t>
        </w:r>
      </w:hyperlink>
    </w:p>
    <w:p w14:paraId="58060249" w14:textId="4A90B177" w:rsidR="00DC27BE" w:rsidRPr="008E3D6C" w:rsidRDefault="00154BD2">
      <w:pPr>
        <w:pStyle w:val="TOC1"/>
        <w:tabs>
          <w:tab w:val="left" w:pos="480"/>
        </w:tabs>
        <w:rPr>
          <w:rFonts w:asciiTheme="minorHAnsi" w:eastAsiaTheme="minorEastAsia" w:hAnsiTheme="minorHAnsi" w:cstheme="minorBidi"/>
          <w:bCs w:val="0"/>
          <w:i w:val="0"/>
          <w:iCs w:val="0"/>
          <w:noProof/>
          <w:color w:val="auto"/>
          <w:sz w:val="22"/>
          <w:szCs w:val="22"/>
          <w:lang w:eastAsia="en-GB"/>
        </w:rPr>
      </w:pPr>
      <w:hyperlink w:anchor="_Toc18404776" w:history="1">
        <w:r w:rsidR="00DC27BE" w:rsidRPr="008E3D6C">
          <w:rPr>
            <w:rStyle w:val="Hyperlink"/>
            <w:i w:val="0"/>
            <w:iCs w:val="0"/>
            <w:noProof/>
          </w:rPr>
          <w:t>12</w:t>
        </w:r>
        <w:r w:rsidR="00DC27BE" w:rsidRPr="008E3D6C">
          <w:rPr>
            <w:rFonts w:asciiTheme="minorHAnsi" w:eastAsiaTheme="minorEastAsia" w:hAnsiTheme="minorHAnsi" w:cstheme="minorBidi"/>
            <w:bCs w:val="0"/>
            <w:i w:val="0"/>
            <w:iCs w:val="0"/>
            <w:noProof/>
            <w:color w:val="auto"/>
            <w:sz w:val="22"/>
            <w:szCs w:val="22"/>
            <w:lang w:eastAsia="en-GB"/>
          </w:rPr>
          <w:tab/>
        </w:r>
        <w:r w:rsidR="00DC27BE" w:rsidRPr="008E3D6C">
          <w:rPr>
            <w:rStyle w:val="Hyperlink"/>
            <w:i w:val="0"/>
            <w:iCs w:val="0"/>
            <w:noProof/>
          </w:rPr>
          <w:t>Agreement term and termination</w:t>
        </w:r>
      </w:hyperlink>
    </w:p>
    <w:p w14:paraId="799298BC" w14:textId="6F717BFA" w:rsidR="00DC27BE" w:rsidRPr="008E3D6C" w:rsidRDefault="00154BD2">
      <w:pPr>
        <w:pStyle w:val="TOC1"/>
        <w:tabs>
          <w:tab w:val="left" w:pos="480"/>
        </w:tabs>
        <w:rPr>
          <w:rFonts w:asciiTheme="minorHAnsi" w:eastAsiaTheme="minorEastAsia" w:hAnsiTheme="minorHAnsi" w:cstheme="minorBidi"/>
          <w:bCs w:val="0"/>
          <w:i w:val="0"/>
          <w:iCs w:val="0"/>
          <w:noProof/>
          <w:color w:val="auto"/>
          <w:sz w:val="22"/>
          <w:szCs w:val="22"/>
          <w:lang w:eastAsia="en-GB"/>
        </w:rPr>
      </w:pPr>
      <w:hyperlink w:anchor="_Toc18404777" w:history="1">
        <w:r w:rsidR="00DC27BE" w:rsidRPr="008E3D6C">
          <w:rPr>
            <w:rStyle w:val="Hyperlink"/>
            <w:i w:val="0"/>
            <w:iCs w:val="0"/>
            <w:noProof/>
          </w:rPr>
          <w:t>13</w:t>
        </w:r>
        <w:r w:rsidR="00DC27BE" w:rsidRPr="008E3D6C">
          <w:rPr>
            <w:rFonts w:asciiTheme="minorHAnsi" w:eastAsiaTheme="minorEastAsia" w:hAnsiTheme="minorHAnsi" w:cstheme="minorBidi"/>
            <w:bCs w:val="0"/>
            <w:i w:val="0"/>
            <w:iCs w:val="0"/>
            <w:noProof/>
            <w:color w:val="auto"/>
            <w:sz w:val="22"/>
            <w:szCs w:val="22"/>
            <w:lang w:eastAsia="en-GB"/>
          </w:rPr>
          <w:tab/>
        </w:r>
        <w:r w:rsidR="00DC27BE" w:rsidRPr="008E3D6C">
          <w:rPr>
            <w:rStyle w:val="Hyperlink"/>
            <w:i w:val="0"/>
            <w:iCs w:val="0"/>
            <w:noProof/>
          </w:rPr>
          <w:t>Force majeure</w:t>
        </w:r>
      </w:hyperlink>
    </w:p>
    <w:p w14:paraId="07FA6BEC" w14:textId="0599B5A7" w:rsidR="00DC27BE" w:rsidRPr="008E3D6C" w:rsidRDefault="00154BD2">
      <w:pPr>
        <w:pStyle w:val="TOC1"/>
        <w:tabs>
          <w:tab w:val="left" w:pos="480"/>
        </w:tabs>
        <w:rPr>
          <w:rFonts w:asciiTheme="minorHAnsi" w:eastAsiaTheme="minorEastAsia" w:hAnsiTheme="minorHAnsi" w:cstheme="minorBidi"/>
          <w:bCs w:val="0"/>
          <w:i w:val="0"/>
          <w:iCs w:val="0"/>
          <w:noProof/>
          <w:color w:val="auto"/>
          <w:sz w:val="22"/>
          <w:szCs w:val="22"/>
          <w:lang w:eastAsia="en-GB"/>
        </w:rPr>
      </w:pPr>
      <w:hyperlink w:anchor="_Toc18404778" w:history="1">
        <w:r w:rsidR="00DC27BE" w:rsidRPr="008E3D6C">
          <w:rPr>
            <w:rStyle w:val="Hyperlink"/>
            <w:i w:val="0"/>
            <w:iCs w:val="0"/>
            <w:noProof/>
          </w:rPr>
          <w:t>14</w:t>
        </w:r>
        <w:r w:rsidR="00DC27BE" w:rsidRPr="008E3D6C">
          <w:rPr>
            <w:rFonts w:asciiTheme="minorHAnsi" w:eastAsiaTheme="minorEastAsia" w:hAnsiTheme="minorHAnsi" w:cstheme="minorBidi"/>
            <w:bCs w:val="0"/>
            <w:i w:val="0"/>
            <w:iCs w:val="0"/>
            <w:noProof/>
            <w:color w:val="auto"/>
            <w:sz w:val="22"/>
            <w:szCs w:val="22"/>
            <w:lang w:eastAsia="en-GB"/>
          </w:rPr>
          <w:tab/>
        </w:r>
        <w:r w:rsidR="00DC27BE" w:rsidRPr="008E3D6C">
          <w:rPr>
            <w:rStyle w:val="Hyperlink"/>
            <w:i w:val="0"/>
            <w:iCs w:val="0"/>
            <w:noProof/>
          </w:rPr>
          <w:t>Conflict</w:t>
        </w:r>
      </w:hyperlink>
    </w:p>
    <w:p w14:paraId="2D0AE785" w14:textId="7EB874D5" w:rsidR="00DC27BE" w:rsidRPr="008E3D6C" w:rsidRDefault="00154BD2">
      <w:pPr>
        <w:pStyle w:val="TOC1"/>
        <w:tabs>
          <w:tab w:val="left" w:pos="480"/>
        </w:tabs>
        <w:rPr>
          <w:rFonts w:asciiTheme="minorHAnsi" w:eastAsiaTheme="minorEastAsia" w:hAnsiTheme="minorHAnsi" w:cstheme="minorBidi"/>
          <w:bCs w:val="0"/>
          <w:i w:val="0"/>
          <w:iCs w:val="0"/>
          <w:noProof/>
          <w:color w:val="auto"/>
          <w:sz w:val="22"/>
          <w:szCs w:val="22"/>
          <w:lang w:eastAsia="en-GB"/>
        </w:rPr>
      </w:pPr>
      <w:hyperlink w:anchor="_Toc18404779" w:history="1">
        <w:r w:rsidR="00DC27BE" w:rsidRPr="008E3D6C">
          <w:rPr>
            <w:rStyle w:val="Hyperlink"/>
            <w:i w:val="0"/>
            <w:iCs w:val="0"/>
            <w:noProof/>
          </w:rPr>
          <w:t>15</w:t>
        </w:r>
        <w:r w:rsidR="00DC27BE" w:rsidRPr="008E3D6C">
          <w:rPr>
            <w:rFonts w:asciiTheme="minorHAnsi" w:eastAsiaTheme="minorEastAsia" w:hAnsiTheme="minorHAnsi" w:cstheme="minorBidi"/>
            <w:bCs w:val="0"/>
            <w:i w:val="0"/>
            <w:iCs w:val="0"/>
            <w:noProof/>
            <w:color w:val="auto"/>
            <w:sz w:val="22"/>
            <w:szCs w:val="22"/>
            <w:lang w:eastAsia="en-GB"/>
          </w:rPr>
          <w:tab/>
        </w:r>
        <w:r w:rsidR="00DC27BE" w:rsidRPr="008E3D6C">
          <w:rPr>
            <w:rStyle w:val="Hyperlink"/>
            <w:i w:val="0"/>
            <w:iCs w:val="0"/>
            <w:noProof/>
          </w:rPr>
          <w:t>Variation</w:t>
        </w:r>
      </w:hyperlink>
    </w:p>
    <w:p w14:paraId="1660A84B" w14:textId="5BD3AFA3" w:rsidR="00DC27BE" w:rsidRPr="008E3D6C" w:rsidRDefault="00154BD2">
      <w:pPr>
        <w:pStyle w:val="TOC1"/>
        <w:tabs>
          <w:tab w:val="left" w:pos="480"/>
        </w:tabs>
        <w:rPr>
          <w:rFonts w:asciiTheme="minorHAnsi" w:eastAsiaTheme="minorEastAsia" w:hAnsiTheme="minorHAnsi" w:cstheme="minorBidi"/>
          <w:bCs w:val="0"/>
          <w:i w:val="0"/>
          <w:iCs w:val="0"/>
          <w:noProof/>
          <w:color w:val="auto"/>
          <w:sz w:val="22"/>
          <w:szCs w:val="22"/>
          <w:lang w:eastAsia="en-GB"/>
        </w:rPr>
      </w:pPr>
      <w:hyperlink w:anchor="_Toc18404780" w:history="1">
        <w:r w:rsidR="00DC27BE" w:rsidRPr="008E3D6C">
          <w:rPr>
            <w:rStyle w:val="Hyperlink"/>
            <w:i w:val="0"/>
            <w:iCs w:val="0"/>
            <w:noProof/>
          </w:rPr>
          <w:t>16</w:t>
        </w:r>
        <w:r w:rsidR="00DC27BE" w:rsidRPr="008E3D6C">
          <w:rPr>
            <w:rFonts w:asciiTheme="minorHAnsi" w:eastAsiaTheme="minorEastAsia" w:hAnsiTheme="minorHAnsi" w:cstheme="minorBidi"/>
            <w:bCs w:val="0"/>
            <w:i w:val="0"/>
            <w:iCs w:val="0"/>
            <w:noProof/>
            <w:color w:val="auto"/>
            <w:sz w:val="22"/>
            <w:szCs w:val="22"/>
            <w:lang w:eastAsia="en-GB"/>
          </w:rPr>
          <w:tab/>
        </w:r>
        <w:r w:rsidR="00DC27BE" w:rsidRPr="008E3D6C">
          <w:rPr>
            <w:rStyle w:val="Hyperlink"/>
            <w:i w:val="0"/>
            <w:iCs w:val="0"/>
            <w:noProof/>
          </w:rPr>
          <w:t>Waiver</w:t>
        </w:r>
      </w:hyperlink>
    </w:p>
    <w:p w14:paraId="152509F5" w14:textId="72FB37B6" w:rsidR="00DC27BE" w:rsidRPr="008E3D6C" w:rsidRDefault="00154BD2">
      <w:pPr>
        <w:pStyle w:val="TOC1"/>
        <w:tabs>
          <w:tab w:val="left" w:pos="480"/>
        </w:tabs>
        <w:rPr>
          <w:rFonts w:asciiTheme="minorHAnsi" w:eastAsiaTheme="minorEastAsia" w:hAnsiTheme="minorHAnsi" w:cstheme="minorBidi"/>
          <w:bCs w:val="0"/>
          <w:i w:val="0"/>
          <w:iCs w:val="0"/>
          <w:noProof/>
          <w:color w:val="auto"/>
          <w:sz w:val="22"/>
          <w:szCs w:val="22"/>
          <w:lang w:eastAsia="en-GB"/>
        </w:rPr>
      </w:pPr>
      <w:hyperlink w:anchor="_Toc18404781" w:history="1">
        <w:r w:rsidR="00DC27BE" w:rsidRPr="008E3D6C">
          <w:rPr>
            <w:rStyle w:val="Hyperlink"/>
            <w:i w:val="0"/>
            <w:iCs w:val="0"/>
            <w:noProof/>
          </w:rPr>
          <w:t>17</w:t>
        </w:r>
        <w:r w:rsidR="00DC27BE" w:rsidRPr="008E3D6C">
          <w:rPr>
            <w:rFonts w:asciiTheme="minorHAnsi" w:eastAsiaTheme="minorEastAsia" w:hAnsiTheme="minorHAnsi" w:cstheme="minorBidi"/>
            <w:bCs w:val="0"/>
            <w:i w:val="0"/>
            <w:iCs w:val="0"/>
            <w:noProof/>
            <w:color w:val="auto"/>
            <w:sz w:val="22"/>
            <w:szCs w:val="22"/>
            <w:lang w:eastAsia="en-GB"/>
          </w:rPr>
          <w:tab/>
        </w:r>
        <w:r w:rsidR="00DC27BE" w:rsidRPr="008E3D6C">
          <w:rPr>
            <w:rStyle w:val="Hyperlink"/>
            <w:i w:val="0"/>
            <w:iCs w:val="0"/>
            <w:noProof/>
          </w:rPr>
          <w:t>Rights and remedies</w:t>
        </w:r>
      </w:hyperlink>
    </w:p>
    <w:p w14:paraId="48FBC522" w14:textId="39CFA5C8" w:rsidR="00DC27BE" w:rsidRPr="008E3D6C" w:rsidRDefault="00154BD2">
      <w:pPr>
        <w:pStyle w:val="TOC1"/>
        <w:tabs>
          <w:tab w:val="left" w:pos="480"/>
        </w:tabs>
        <w:rPr>
          <w:rFonts w:asciiTheme="minorHAnsi" w:eastAsiaTheme="minorEastAsia" w:hAnsiTheme="minorHAnsi" w:cstheme="minorBidi"/>
          <w:bCs w:val="0"/>
          <w:i w:val="0"/>
          <w:iCs w:val="0"/>
          <w:noProof/>
          <w:color w:val="auto"/>
          <w:sz w:val="22"/>
          <w:szCs w:val="22"/>
          <w:lang w:eastAsia="en-GB"/>
        </w:rPr>
      </w:pPr>
      <w:hyperlink w:anchor="_Toc18404782" w:history="1">
        <w:r w:rsidR="00DC27BE" w:rsidRPr="008E3D6C">
          <w:rPr>
            <w:rStyle w:val="Hyperlink"/>
            <w:i w:val="0"/>
            <w:iCs w:val="0"/>
            <w:noProof/>
          </w:rPr>
          <w:t>18</w:t>
        </w:r>
        <w:r w:rsidR="00DC27BE" w:rsidRPr="008E3D6C">
          <w:rPr>
            <w:rFonts w:asciiTheme="minorHAnsi" w:eastAsiaTheme="minorEastAsia" w:hAnsiTheme="minorHAnsi" w:cstheme="minorBidi"/>
            <w:bCs w:val="0"/>
            <w:i w:val="0"/>
            <w:iCs w:val="0"/>
            <w:noProof/>
            <w:color w:val="auto"/>
            <w:sz w:val="22"/>
            <w:szCs w:val="22"/>
            <w:lang w:eastAsia="en-GB"/>
          </w:rPr>
          <w:tab/>
        </w:r>
        <w:r w:rsidR="00DC27BE" w:rsidRPr="008E3D6C">
          <w:rPr>
            <w:rStyle w:val="Hyperlink"/>
            <w:i w:val="0"/>
            <w:iCs w:val="0"/>
            <w:noProof/>
          </w:rPr>
          <w:t>Assignment</w:t>
        </w:r>
      </w:hyperlink>
    </w:p>
    <w:p w14:paraId="7DC68DFA" w14:textId="21014D52" w:rsidR="00DC27BE" w:rsidRPr="008E3D6C" w:rsidRDefault="00154BD2">
      <w:pPr>
        <w:pStyle w:val="TOC1"/>
        <w:tabs>
          <w:tab w:val="left" w:pos="480"/>
        </w:tabs>
        <w:rPr>
          <w:rFonts w:asciiTheme="minorHAnsi" w:eastAsiaTheme="minorEastAsia" w:hAnsiTheme="minorHAnsi" w:cstheme="minorBidi"/>
          <w:bCs w:val="0"/>
          <w:i w:val="0"/>
          <w:iCs w:val="0"/>
          <w:noProof/>
          <w:color w:val="auto"/>
          <w:sz w:val="22"/>
          <w:szCs w:val="22"/>
          <w:lang w:eastAsia="en-GB"/>
        </w:rPr>
      </w:pPr>
      <w:hyperlink w:anchor="_Toc18404783" w:history="1">
        <w:r w:rsidR="00DC27BE" w:rsidRPr="008E3D6C">
          <w:rPr>
            <w:rStyle w:val="Hyperlink"/>
            <w:i w:val="0"/>
            <w:iCs w:val="0"/>
            <w:noProof/>
          </w:rPr>
          <w:t>19</w:t>
        </w:r>
        <w:r w:rsidR="00DC27BE" w:rsidRPr="008E3D6C">
          <w:rPr>
            <w:rFonts w:asciiTheme="minorHAnsi" w:eastAsiaTheme="minorEastAsia" w:hAnsiTheme="minorHAnsi" w:cstheme="minorBidi"/>
            <w:bCs w:val="0"/>
            <w:i w:val="0"/>
            <w:iCs w:val="0"/>
            <w:noProof/>
            <w:color w:val="auto"/>
            <w:sz w:val="22"/>
            <w:szCs w:val="22"/>
            <w:lang w:eastAsia="en-GB"/>
          </w:rPr>
          <w:tab/>
        </w:r>
        <w:r w:rsidR="00DC27BE" w:rsidRPr="008E3D6C">
          <w:rPr>
            <w:rStyle w:val="Hyperlink"/>
            <w:i w:val="0"/>
            <w:iCs w:val="0"/>
            <w:noProof/>
          </w:rPr>
          <w:t>No partnership or agency</w:t>
        </w:r>
      </w:hyperlink>
    </w:p>
    <w:p w14:paraId="4541ADDA" w14:textId="2C96DA36" w:rsidR="00DC27BE" w:rsidRPr="008E3D6C" w:rsidRDefault="00154BD2">
      <w:pPr>
        <w:pStyle w:val="TOC1"/>
        <w:tabs>
          <w:tab w:val="left" w:pos="720"/>
        </w:tabs>
        <w:rPr>
          <w:rFonts w:asciiTheme="minorHAnsi" w:eastAsiaTheme="minorEastAsia" w:hAnsiTheme="minorHAnsi" w:cstheme="minorBidi"/>
          <w:bCs w:val="0"/>
          <w:i w:val="0"/>
          <w:iCs w:val="0"/>
          <w:noProof/>
          <w:color w:val="auto"/>
          <w:sz w:val="22"/>
          <w:szCs w:val="22"/>
          <w:lang w:eastAsia="en-GB"/>
        </w:rPr>
      </w:pPr>
      <w:hyperlink w:anchor="_Toc18404784" w:history="1">
        <w:r w:rsidR="00DC27BE" w:rsidRPr="008E3D6C">
          <w:rPr>
            <w:rStyle w:val="Hyperlink"/>
            <w:i w:val="0"/>
            <w:iCs w:val="0"/>
            <w:noProof/>
          </w:rPr>
          <w:t>20</w:t>
        </w:r>
        <w:r w:rsidR="008E3D6C" w:rsidRPr="008E3D6C">
          <w:rPr>
            <w:rFonts w:asciiTheme="minorHAnsi" w:eastAsiaTheme="minorEastAsia" w:hAnsiTheme="minorHAnsi" w:cstheme="minorBidi"/>
            <w:bCs w:val="0"/>
            <w:i w:val="0"/>
            <w:iCs w:val="0"/>
            <w:noProof/>
            <w:color w:val="auto"/>
            <w:sz w:val="22"/>
            <w:szCs w:val="22"/>
            <w:lang w:eastAsia="en-GB"/>
          </w:rPr>
          <w:t xml:space="preserve">    </w:t>
        </w:r>
        <w:r w:rsidR="00DC27BE" w:rsidRPr="008E3D6C">
          <w:rPr>
            <w:rStyle w:val="Hyperlink"/>
            <w:i w:val="0"/>
            <w:iCs w:val="0"/>
            <w:noProof/>
          </w:rPr>
          <w:t>Notices</w:t>
        </w:r>
      </w:hyperlink>
    </w:p>
    <w:p w14:paraId="03B74BC1" w14:textId="02549456" w:rsidR="00DC27BE" w:rsidRPr="008E3D6C" w:rsidRDefault="00154BD2">
      <w:pPr>
        <w:pStyle w:val="TOC1"/>
        <w:tabs>
          <w:tab w:val="left" w:pos="480"/>
        </w:tabs>
        <w:rPr>
          <w:rFonts w:asciiTheme="minorHAnsi" w:eastAsiaTheme="minorEastAsia" w:hAnsiTheme="minorHAnsi" w:cstheme="minorBidi"/>
          <w:bCs w:val="0"/>
          <w:i w:val="0"/>
          <w:iCs w:val="0"/>
          <w:noProof/>
          <w:color w:val="auto"/>
          <w:sz w:val="22"/>
          <w:szCs w:val="22"/>
          <w:lang w:eastAsia="en-GB"/>
        </w:rPr>
      </w:pPr>
      <w:hyperlink w:anchor="_Toc18404785" w:history="1">
        <w:r w:rsidR="00DC27BE" w:rsidRPr="008E3D6C">
          <w:rPr>
            <w:rStyle w:val="Hyperlink"/>
            <w:i w:val="0"/>
            <w:iCs w:val="0"/>
            <w:noProof/>
          </w:rPr>
          <w:t>21</w:t>
        </w:r>
        <w:r w:rsidR="00DC27BE" w:rsidRPr="008E3D6C">
          <w:rPr>
            <w:rFonts w:asciiTheme="minorHAnsi" w:eastAsiaTheme="minorEastAsia" w:hAnsiTheme="minorHAnsi" w:cstheme="minorBidi"/>
            <w:bCs w:val="0"/>
            <w:i w:val="0"/>
            <w:iCs w:val="0"/>
            <w:noProof/>
            <w:color w:val="auto"/>
            <w:sz w:val="22"/>
            <w:szCs w:val="22"/>
            <w:lang w:eastAsia="en-GB"/>
          </w:rPr>
          <w:tab/>
        </w:r>
        <w:r w:rsidR="00DC27BE" w:rsidRPr="008E3D6C">
          <w:rPr>
            <w:rStyle w:val="Hyperlink"/>
            <w:i w:val="0"/>
            <w:iCs w:val="0"/>
            <w:noProof/>
          </w:rPr>
          <w:t>Severance</w:t>
        </w:r>
      </w:hyperlink>
    </w:p>
    <w:p w14:paraId="29E1F080" w14:textId="7F9A174B" w:rsidR="00DC27BE" w:rsidRPr="008E3D6C" w:rsidRDefault="00154BD2">
      <w:pPr>
        <w:pStyle w:val="TOC1"/>
        <w:tabs>
          <w:tab w:val="left" w:pos="720"/>
        </w:tabs>
        <w:rPr>
          <w:rFonts w:asciiTheme="minorHAnsi" w:eastAsiaTheme="minorEastAsia" w:hAnsiTheme="minorHAnsi" w:cstheme="minorBidi"/>
          <w:bCs w:val="0"/>
          <w:i w:val="0"/>
          <w:iCs w:val="0"/>
          <w:noProof/>
          <w:color w:val="auto"/>
          <w:sz w:val="22"/>
          <w:szCs w:val="22"/>
          <w:lang w:eastAsia="en-GB"/>
        </w:rPr>
      </w:pPr>
      <w:hyperlink w:anchor="_Toc18404786" w:history="1">
        <w:r w:rsidR="00DC27BE" w:rsidRPr="008E3D6C">
          <w:rPr>
            <w:rStyle w:val="Hyperlink"/>
            <w:i w:val="0"/>
            <w:iCs w:val="0"/>
            <w:noProof/>
          </w:rPr>
          <w:t>22</w:t>
        </w:r>
        <w:r w:rsidR="008E3D6C" w:rsidRPr="008E3D6C">
          <w:rPr>
            <w:rFonts w:asciiTheme="minorHAnsi" w:eastAsiaTheme="minorEastAsia" w:hAnsiTheme="minorHAnsi" w:cstheme="minorBidi"/>
            <w:bCs w:val="0"/>
            <w:i w:val="0"/>
            <w:iCs w:val="0"/>
            <w:noProof/>
            <w:color w:val="auto"/>
            <w:sz w:val="22"/>
            <w:szCs w:val="22"/>
            <w:lang w:eastAsia="en-GB"/>
          </w:rPr>
          <w:t xml:space="preserve">    </w:t>
        </w:r>
        <w:r w:rsidR="00DC27BE" w:rsidRPr="008E3D6C">
          <w:rPr>
            <w:rStyle w:val="Hyperlink"/>
            <w:i w:val="0"/>
            <w:iCs w:val="0"/>
            <w:noProof/>
          </w:rPr>
          <w:t>Entire agreement</w:t>
        </w:r>
      </w:hyperlink>
    </w:p>
    <w:p w14:paraId="5BD4199E" w14:textId="02A25D98" w:rsidR="00DC27BE" w:rsidRPr="008E3D6C" w:rsidRDefault="00154BD2">
      <w:pPr>
        <w:pStyle w:val="TOC1"/>
        <w:tabs>
          <w:tab w:val="left" w:pos="720"/>
        </w:tabs>
        <w:rPr>
          <w:rFonts w:asciiTheme="minorHAnsi" w:eastAsiaTheme="minorEastAsia" w:hAnsiTheme="minorHAnsi" w:cstheme="minorBidi"/>
          <w:bCs w:val="0"/>
          <w:i w:val="0"/>
          <w:iCs w:val="0"/>
          <w:noProof/>
          <w:color w:val="auto"/>
          <w:sz w:val="22"/>
          <w:szCs w:val="22"/>
          <w:lang w:eastAsia="en-GB"/>
        </w:rPr>
      </w:pPr>
      <w:hyperlink w:anchor="_Toc18404787" w:history="1">
        <w:r w:rsidR="00DC27BE" w:rsidRPr="008E3D6C">
          <w:rPr>
            <w:rStyle w:val="Hyperlink"/>
            <w:i w:val="0"/>
            <w:iCs w:val="0"/>
            <w:noProof/>
          </w:rPr>
          <w:t>23</w:t>
        </w:r>
        <w:r w:rsidR="008E3D6C" w:rsidRPr="008E3D6C">
          <w:rPr>
            <w:rStyle w:val="Hyperlink"/>
            <w:i w:val="0"/>
            <w:iCs w:val="0"/>
            <w:noProof/>
          </w:rPr>
          <w:t xml:space="preserve">   </w:t>
        </w:r>
        <w:r w:rsidR="00DC27BE" w:rsidRPr="008E3D6C">
          <w:rPr>
            <w:rStyle w:val="Hyperlink"/>
            <w:i w:val="0"/>
            <w:iCs w:val="0"/>
            <w:noProof/>
          </w:rPr>
          <w:t>Third party rights</w:t>
        </w:r>
      </w:hyperlink>
    </w:p>
    <w:p w14:paraId="72E7A84C" w14:textId="3AECFEE9" w:rsidR="00DC27BE" w:rsidRPr="008E3D6C" w:rsidRDefault="00154BD2">
      <w:pPr>
        <w:pStyle w:val="TOC1"/>
        <w:tabs>
          <w:tab w:val="left" w:pos="720"/>
        </w:tabs>
        <w:rPr>
          <w:rFonts w:asciiTheme="minorHAnsi" w:eastAsiaTheme="minorEastAsia" w:hAnsiTheme="minorHAnsi" w:cstheme="minorBidi"/>
          <w:bCs w:val="0"/>
          <w:i w:val="0"/>
          <w:iCs w:val="0"/>
          <w:noProof/>
          <w:color w:val="auto"/>
          <w:sz w:val="22"/>
          <w:szCs w:val="22"/>
          <w:lang w:eastAsia="en-GB"/>
        </w:rPr>
      </w:pPr>
      <w:hyperlink w:anchor="_Toc18404788" w:history="1">
        <w:r w:rsidR="00DC27BE" w:rsidRPr="008E3D6C">
          <w:rPr>
            <w:rStyle w:val="Hyperlink"/>
            <w:i w:val="0"/>
            <w:iCs w:val="0"/>
            <w:noProof/>
          </w:rPr>
          <w:t>24</w:t>
        </w:r>
        <w:r w:rsidR="008E3D6C" w:rsidRPr="008E3D6C">
          <w:rPr>
            <w:rStyle w:val="Hyperlink"/>
            <w:i w:val="0"/>
            <w:iCs w:val="0"/>
            <w:noProof/>
          </w:rPr>
          <w:t xml:space="preserve">   </w:t>
        </w:r>
        <w:r w:rsidR="00DC27BE" w:rsidRPr="008E3D6C">
          <w:rPr>
            <w:rStyle w:val="Hyperlink"/>
            <w:i w:val="0"/>
            <w:iCs w:val="0"/>
            <w:noProof/>
          </w:rPr>
          <w:t>Jurisdiction</w:t>
        </w:r>
      </w:hyperlink>
    </w:p>
    <w:p w14:paraId="3C306D03" w14:textId="2A55A0FB" w:rsidR="00DC27BE" w:rsidRPr="008E3D6C" w:rsidRDefault="00154BD2">
      <w:pPr>
        <w:pStyle w:val="TOC1"/>
        <w:tabs>
          <w:tab w:val="left" w:pos="720"/>
        </w:tabs>
        <w:rPr>
          <w:rFonts w:asciiTheme="minorHAnsi" w:eastAsiaTheme="minorEastAsia" w:hAnsiTheme="minorHAnsi" w:cstheme="minorBidi"/>
          <w:bCs w:val="0"/>
          <w:i w:val="0"/>
          <w:iCs w:val="0"/>
          <w:noProof/>
          <w:color w:val="auto"/>
          <w:sz w:val="22"/>
          <w:szCs w:val="22"/>
          <w:lang w:eastAsia="en-GB"/>
        </w:rPr>
      </w:pPr>
      <w:hyperlink w:anchor="_Toc18404789" w:history="1">
        <w:r w:rsidR="00DC27BE" w:rsidRPr="008E3D6C">
          <w:rPr>
            <w:rStyle w:val="Hyperlink"/>
            <w:i w:val="0"/>
            <w:iCs w:val="0"/>
            <w:noProof/>
          </w:rPr>
          <w:t>25</w:t>
        </w:r>
        <w:r w:rsidR="008E3D6C" w:rsidRPr="008E3D6C">
          <w:rPr>
            <w:rStyle w:val="Hyperlink"/>
            <w:i w:val="0"/>
            <w:iCs w:val="0"/>
            <w:noProof/>
          </w:rPr>
          <w:t xml:space="preserve">   </w:t>
        </w:r>
        <w:r w:rsidR="00DC27BE" w:rsidRPr="008E3D6C">
          <w:rPr>
            <w:rStyle w:val="Hyperlink"/>
            <w:i w:val="0"/>
            <w:iCs w:val="0"/>
            <w:noProof/>
          </w:rPr>
          <w:t>Governing law</w:t>
        </w:r>
      </w:hyperlink>
    </w:p>
    <w:p w14:paraId="6F3EB47E" w14:textId="49B79A7C" w:rsidR="00F83294" w:rsidRDefault="00A635D2">
      <w:pPr>
        <w:sectPr w:rsidR="00F83294" w:rsidSect="0009101A">
          <w:headerReference w:type="default" r:id="rId14"/>
          <w:footerReference w:type="default" r:id="rId15"/>
          <w:pgSz w:w="11900" w:h="16840" w:code="9"/>
          <w:pgMar w:top="1144" w:right="720" w:bottom="720" w:left="5965" w:header="0" w:footer="708" w:gutter="0"/>
          <w:cols w:space="708"/>
          <w:docGrid w:linePitch="360"/>
        </w:sectPr>
      </w:pPr>
      <w:r w:rsidRPr="3E5EF5F1">
        <w:fldChar w:fldCharType="end"/>
      </w:r>
      <w:r w:rsidR="0009101A">
        <w:rPr>
          <w:noProof/>
        </w:rPr>
        <w:drawing>
          <wp:anchor distT="0" distB="0" distL="114300" distR="114300" simplePos="0" relativeHeight="251658243" behindDoc="1" locked="0" layoutInCell="1" allowOverlap="1" wp14:anchorId="6D6E4571" wp14:editId="3A6AF46A">
            <wp:simplePos x="0" y="0"/>
            <wp:positionH relativeFrom="column">
              <wp:posOffset>-5819775</wp:posOffset>
            </wp:positionH>
            <wp:positionV relativeFrom="page">
              <wp:posOffset>2349500</wp:posOffset>
            </wp:positionV>
            <wp:extent cx="4864735" cy="5385435"/>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ield.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864735" cy="5385435"/>
                    </a:xfrm>
                    <a:prstGeom prst="rect">
                      <a:avLst/>
                    </a:prstGeom>
                  </pic:spPr>
                </pic:pic>
              </a:graphicData>
            </a:graphic>
            <wp14:sizeRelH relativeFrom="page">
              <wp14:pctWidth>0</wp14:pctWidth>
            </wp14:sizeRelH>
            <wp14:sizeRelV relativeFrom="page">
              <wp14:pctHeight>0</wp14:pctHeight>
            </wp14:sizeRelV>
          </wp:anchor>
        </w:drawing>
      </w:r>
    </w:p>
    <w:p w14:paraId="0AF78DA5" w14:textId="20D5A71C" w:rsidR="00DE7CA6" w:rsidRPr="00DE7CA6" w:rsidRDefault="00444B76" w:rsidP="00444B76">
      <w:pPr>
        <w:pStyle w:val="Heading1"/>
        <w:numPr>
          <w:ilvl w:val="0"/>
          <w:numId w:val="21"/>
        </w:numPr>
      </w:pPr>
      <w:bookmarkStart w:id="7" w:name="_Toc18404765"/>
      <w:r>
        <w:lastRenderedPageBreak/>
        <w:t>Definitions</w:t>
      </w:r>
      <w:bookmarkEnd w:id="7"/>
    </w:p>
    <w:p w14:paraId="5601AE49" w14:textId="42197A63" w:rsidR="00DE7CA6" w:rsidRPr="001145BC" w:rsidRDefault="00DE7CA6" w:rsidP="00DE7CA6">
      <w:pPr>
        <w:spacing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1.1 The definitions and rules of interpretation in this clause apply in the Agreement.</w:t>
      </w:r>
    </w:p>
    <w:p w14:paraId="1987FAF7" w14:textId="6DC65561" w:rsidR="00DE7CA6" w:rsidRPr="001145BC" w:rsidRDefault="00DE7CA6" w:rsidP="002941D0">
      <w:pPr>
        <w:numPr>
          <w:ilvl w:val="1"/>
          <w:numId w:val="43"/>
        </w:numPr>
        <w:spacing w:before="0" w:after="240"/>
        <w:rPr>
          <w:rFonts w:ascii="Orkney" w:eastAsia="Times New Roman" w:hAnsi="Orkney" w:cs="Times New Roman"/>
          <w:sz w:val="18"/>
          <w:szCs w:val="18"/>
          <w:lang w:eastAsia="en-GB"/>
        </w:rPr>
      </w:pPr>
      <w:r w:rsidRPr="001145BC">
        <w:rPr>
          <w:rFonts w:ascii="Orkney" w:eastAsia="Times New Roman" w:hAnsi="Orkney" w:cs="Times New Roman"/>
          <w:b/>
          <w:bCs/>
          <w:sz w:val="18"/>
          <w:szCs w:val="18"/>
          <w:lang w:eastAsia="en-GB"/>
        </w:rPr>
        <w:t>Agreement:</w:t>
      </w:r>
      <w:r w:rsidRPr="001145BC">
        <w:rPr>
          <w:rFonts w:ascii="Orkney" w:eastAsia="Times New Roman" w:hAnsi="Orkney" w:cs="Times New Roman"/>
          <w:sz w:val="18"/>
          <w:szCs w:val="18"/>
          <w:lang w:eastAsia="en-GB"/>
        </w:rPr>
        <w:t xml:space="preserve"> th</w:t>
      </w:r>
      <w:r w:rsidR="0043668E">
        <w:rPr>
          <w:rFonts w:ascii="Orkney" w:eastAsia="Times New Roman" w:hAnsi="Orkney" w:cs="Times New Roman"/>
          <w:sz w:val="18"/>
          <w:szCs w:val="18"/>
          <w:lang w:eastAsia="en-GB"/>
        </w:rPr>
        <w:t>is</w:t>
      </w:r>
      <w:r w:rsidRPr="001145BC">
        <w:rPr>
          <w:rFonts w:ascii="Orkney" w:eastAsia="Times New Roman" w:hAnsi="Orkney" w:cs="Times New Roman"/>
          <w:sz w:val="18"/>
          <w:szCs w:val="18"/>
          <w:lang w:eastAsia="en-GB"/>
        </w:rPr>
        <w:t xml:space="preserve"> agreement between the Customer and Sendmarc.</w:t>
      </w:r>
    </w:p>
    <w:p w14:paraId="10B3A469" w14:textId="77777777" w:rsidR="00DE7CA6" w:rsidRPr="001145BC" w:rsidRDefault="00DE7CA6" w:rsidP="002941D0">
      <w:pPr>
        <w:numPr>
          <w:ilvl w:val="1"/>
          <w:numId w:val="43"/>
        </w:numPr>
        <w:spacing w:before="0" w:after="240"/>
        <w:rPr>
          <w:rFonts w:ascii="Orkney" w:eastAsia="Times New Roman" w:hAnsi="Orkney" w:cs="Times New Roman"/>
          <w:sz w:val="18"/>
          <w:szCs w:val="18"/>
          <w:lang w:eastAsia="en-GB"/>
        </w:rPr>
      </w:pPr>
      <w:r w:rsidRPr="001145BC">
        <w:rPr>
          <w:rFonts w:ascii="Orkney" w:eastAsia="Times New Roman" w:hAnsi="Orkney" w:cs="Times New Roman"/>
          <w:b/>
          <w:bCs/>
          <w:sz w:val="18"/>
          <w:szCs w:val="18"/>
          <w:lang w:eastAsia="en-GB"/>
        </w:rPr>
        <w:t>Authorised Users:</w:t>
      </w:r>
      <w:r w:rsidRPr="001145BC">
        <w:rPr>
          <w:rFonts w:ascii="Orkney" w:eastAsia="Times New Roman" w:hAnsi="Orkney" w:cs="Times New Roman"/>
          <w:sz w:val="18"/>
          <w:szCs w:val="18"/>
          <w:lang w:eastAsia="en-GB"/>
        </w:rPr>
        <w:t xml:space="preserve"> those employees, agents and independent contractors of the Customer who are authorised by the Customer to use the Services.</w:t>
      </w:r>
    </w:p>
    <w:p w14:paraId="56B6F8FB" w14:textId="77777777" w:rsidR="00DE7CA6" w:rsidRPr="001145BC" w:rsidRDefault="00DE7CA6" w:rsidP="002941D0">
      <w:pPr>
        <w:numPr>
          <w:ilvl w:val="1"/>
          <w:numId w:val="43"/>
        </w:numPr>
        <w:spacing w:before="0" w:after="240"/>
        <w:rPr>
          <w:rFonts w:ascii="Orkney" w:eastAsia="Times New Roman" w:hAnsi="Orkney" w:cs="Times New Roman"/>
          <w:sz w:val="18"/>
          <w:szCs w:val="18"/>
          <w:lang w:eastAsia="en-GB"/>
        </w:rPr>
      </w:pPr>
      <w:r w:rsidRPr="001145BC">
        <w:rPr>
          <w:rFonts w:ascii="Orkney" w:eastAsia="Times New Roman" w:hAnsi="Orkney" w:cs="Times New Roman"/>
          <w:b/>
          <w:bCs/>
          <w:sz w:val="18"/>
          <w:szCs w:val="18"/>
          <w:lang w:eastAsia="en-GB"/>
        </w:rPr>
        <w:t>Business Day:</w:t>
      </w:r>
      <w:r w:rsidRPr="001145BC">
        <w:rPr>
          <w:rFonts w:ascii="Orkney" w:eastAsia="Times New Roman" w:hAnsi="Orkney" w:cs="Times New Roman"/>
          <w:sz w:val="18"/>
          <w:szCs w:val="18"/>
          <w:lang w:eastAsia="en-GB"/>
        </w:rPr>
        <w:t xml:space="preserve"> a day other than a Saturday, </w:t>
      </w:r>
      <w:proofErr w:type="gramStart"/>
      <w:r w:rsidRPr="001145BC">
        <w:rPr>
          <w:rFonts w:ascii="Orkney" w:eastAsia="Times New Roman" w:hAnsi="Orkney" w:cs="Times New Roman"/>
          <w:sz w:val="18"/>
          <w:szCs w:val="18"/>
          <w:lang w:eastAsia="en-GB"/>
        </w:rPr>
        <w:t>Sunday</w:t>
      </w:r>
      <w:proofErr w:type="gramEnd"/>
      <w:r w:rsidRPr="001145BC">
        <w:rPr>
          <w:rFonts w:ascii="Orkney" w:eastAsia="Times New Roman" w:hAnsi="Orkney" w:cs="Times New Roman"/>
          <w:sz w:val="18"/>
          <w:szCs w:val="18"/>
          <w:lang w:eastAsia="en-GB"/>
        </w:rPr>
        <w:t xml:space="preserve"> or public holiday in South Africa.</w:t>
      </w:r>
    </w:p>
    <w:p w14:paraId="447A8ECC" w14:textId="77777777" w:rsidR="00DE7CA6" w:rsidRPr="001145BC" w:rsidRDefault="00DE7CA6" w:rsidP="002941D0">
      <w:pPr>
        <w:numPr>
          <w:ilvl w:val="1"/>
          <w:numId w:val="43"/>
        </w:numPr>
        <w:spacing w:before="0" w:after="240"/>
        <w:rPr>
          <w:rFonts w:ascii="Orkney" w:eastAsia="Times New Roman" w:hAnsi="Orkney" w:cs="Times New Roman"/>
          <w:sz w:val="18"/>
          <w:szCs w:val="18"/>
          <w:lang w:eastAsia="en-GB"/>
        </w:rPr>
      </w:pPr>
      <w:r w:rsidRPr="001145BC">
        <w:rPr>
          <w:rFonts w:ascii="Orkney" w:eastAsia="Times New Roman" w:hAnsi="Orkney" w:cs="Times New Roman"/>
          <w:b/>
          <w:bCs/>
          <w:sz w:val="18"/>
          <w:szCs w:val="18"/>
          <w:lang w:eastAsia="en-GB"/>
        </w:rPr>
        <w:t>Channel Partner:</w:t>
      </w:r>
      <w:r w:rsidRPr="001145BC">
        <w:rPr>
          <w:rFonts w:ascii="Orkney" w:eastAsia="Times New Roman" w:hAnsi="Orkney" w:cs="Times New Roman"/>
          <w:sz w:val="18"/>
          <w:szCs w:val="18"/>
          <w:lang w:eastAsia="en-GB"/>
        </w:rPr>
        <w:t xml:space="preserve"> any authorised reseller of the Services.</w:t>
      </w:r>
    </w:p>
    <w:p w14:paraId="2CC50B3E" w14:textId="39678E3B" w:rsidR="00DE7CA6" w:rsidRPr="001145BC" w:rsidRDefault="00DE7CA6" w:rsidP="002941D0">
      <w:pPr>
        <w:numPr>
          <w:ilvl w:val="1"/>
          <w:numId w:val="43"/>
        </w:numPr>
        <w:spacing w:before="0" w:after="240"/>
        <w:rPr>
          <w:rFonts w:ascii="Orkney" w:eastAsia="Times New Roman" w:hAnsi="Orkney" w:cs="Times New Roman"/>
          <w:sz w:val="18"/>
          <w:szCs w:val="18"/>
          <w:lang w:eastAsia="en-GB"/>
        </w:rPr>
      </w:pPr>
      <w:r w:rsidRPr="001145BC">
        <w:rPr>
          <w:rFonts w:ascii="Orkney" w:eastAsia="Times New Roman" w:hAnsi="Orkney" w:cs="Times New Roman"/>
          <w:b/>
          <w:bCs/>
          <w:sz w:val="18"/>
          <w:szCs w:val="18"/>
          <w:lang w:eastAsia="en-GB"/>
        </w:rPr>
        <w:t>Confidential Information:</w:t>
      </w:r>
      <w:r w:rsidRPr="001145BC">
        <w:rPr>
          <w:rFonts w:ascii="Orkney" w:eastAsia="Times New Roman" w:hAnsi="Orkney" w:cs="Times New Roman"/>
          <w:sz w:val="18"/>
          <w:szCs w:val="18"/>
          <w:lang w:eastAsia="en-GB"/>
        </w:rPr>
        <w:t xml:space="preserve"> information that is proprietary or confidential and is either clearly labelled as such or identified as Confidential Information in</w:t>
      </w:r>
      <w:r w:rsidR="00306372" w:rsidRPr="001145BC">
        <w:rPr>
          <w:rFonts w:ascii="Orkney" w:eastAsia="Times New Roman" w:hAnsi="Orkney" w:cs="Times New Roman"/>
          <w:sz w:val="18"/>
          <w:szCs w:val="18"/>
          <w:lang w:eastAsia="en-GB"/>
        </w:rPr>
        <w:t xml:space="preserve"> clause </w:t>
      </w:r>
      <w:r w:rsidR="00306372" w:rsidRPr="001145BC">
        <w:rPr>
          <w:rFonts w:ascii="Orkney" w:eastAsia="Times New Roman" w:hAnsi="Orkney" w:cs="Times New Roman"/>
          <w:sz w:val="18"/>
          <w:szCs w:val="18"/>
          <w:lang w:eastAsia="en-GB"/>
        </w:rPr>
        <w:fldChar w:fldCharType="begin"/>
      </w:r>
      <w:r w:rsidR="00306372" w:rsidRPr="001145BC">
        <w:rPr>
          <w:rFonts w:ascii="Orkney" w:eastAsia="Times New Roman" w:hAnsi="Orkney" w:cs="Times New Roman"/>
          <w:sz w:val="18"/>
          <w:szCs w:val="18"/>
          <w:lang w:eastAsia="en-GB"/>
        </w:rPr>
        <w:instrText xml:space="preserve"> REF _Ref10104138 \r \h </w:instrText>
      </w:r>
      <w:r w:rsidR="001145BC" w:rsidRPr="001145BC">
        <w:rPr>
          <w:rFonts w:ascii="Orkney" w:eastAsia="Times New Roman" w:hAnsi="Orkney" w:cs="Times New Roman"/>
          <w:sz w:val="18"/>
          <w:szCs w:val="18"/>
          <w:lang w:eastAsia="en-GB"/>
        </w:rPr>
        <w:instrText xml:space="preserve"> \* MERGEFORMAT </w:instrText>
      </w:r>
      <w:r w:rsidR="00306372" w:rsidRPr="001145BC">
        <w:rPr>
          <w:rFonts w:ascii="Orkney" w:eastAsia="Times New Roman" w:hAnsi="Orkney" w:cs="Times New Roman"/>
          <w:sz w:val="18"/>
          <w:szCs w:val="18"/>
          <w:lang w:eastAsia="en-GB"/>
        </w:rPr>
      </w:r>
      <w:r w:rsidR="00306372" w:rsidRPr="001145BC">
        <w:rPr>
          <w:rFonts w:ascii="Orkney" w:eastAsia="Times New Roman" w:hAnsi="Orkney" w:cs="Times New Roman"/>
          <w:sz w:val="18"/>
          <w:szCs w:val="18"/>
          <w:lang w:eastAsia="en-GB"/>
        </w:rPr>
        <w:fldChar w:fldCharType="separate"/>
      </w:r>
      <w:r w:rsidR="002A3331">
        <w:rPr>
          <w:rFonts w:ascii="Orkney" w:eastAsia="Times New Roman" w:hAnsi="Orkney" w:cs="Times New Roman"/>
          <w:sz w:val="18"/>
          <w:szCs w:val="18"/>
          <w:lang w:eastAsia="en-GB"/>
        </w:rPr>
        <w:t>9</w:t>
      </w:r>
      <w:r w:rsidR="00306372" w:rsidRPr="001145BC">
        <w:rPr>
          <w:rFonts w:ascii="Orkney" w:eastAsia="Times New Roman" w:hAnsi="Orkney" w:cs="Times New Roman"/>
          <w:sz w:val="18"/>
          <w:szCs w:val="18"/>
          <w:lang w:eastAsia="en-GB"/>
        </w:rPr>
        <w:fldChar w:fldCharType="end"/>
      </w:r>
    </w:p>
    <w:p w14:paraId="1E4D08EA" w14:textId="77777777" w:rsidR="00DE7CA6" w:rsidRPr="001145BC" w:rsidRDefault="00DE7CA6" w:rsidP="002941D0">
      <w:pPr>
        <w:numPr>
          <w:ilvl w:val="1"/>
          <w:numId w:val="43"/>
        </w:numPr>
        <w:spacing w:before="0" w:after="240"/>
        <w:rPr>
          <w:rFonts w:ascii="Orkney" w:eastAsia="Times New Roman" w:hAnsi="Orkney" w:cs="Times New Roman"/>
          <w:sz w:val="18"/>
          <w:szCs w:val="18"/>
          <w:lang w:eastAsia="en-GB"/>
        </w:rPr>
      </w:pPr>
      <w:r w:rsidRPr="001145BC">
        <w:rPr>
          <w:rFonts w:ascii="Orkney" w:eastAsia="Times New Roman" w:hAnsi="Orkney" w:cs="Times New Roman"/>
          <w:b/>
          <w:bCs/>
          <w:sz w:val="18"/>
          <w:szCs w:val="18"/>
          <w:lang w:eastAsia="en-GB"/>
        </w:rPr>
        <w:t>Customer:</w:t>
      </w:r>
      <w:r w:rsidRPr="001145BC">
        <w:rPr>
          <w:rFonts w:ascii="Orkney" w:eastAsia="Times New Roman" w:hAnsi="Orkney" w:cs="Times New Roman"/>
          <w:sz w:val="18"/>
          <w:szCs w:val="18"/>
          <w:lang w:eastAsia="en-GB"/>
        </w:rPr>
        <w:t xml:space="preserve"> the customer purchasing the Services from Sendmarc.</w:t>
      </w:r>
    </w:p>
    <w:p w14:paraId="0C5BC61D" w14:textId="77777777" w:rsidR="00DE7CA6" w:rsidRPr="001145BC" w:rsidRDefault="00DE7CA6" w:rsidP="002941D0">
      <w:pPr>
        <w:numPr>
          <w:ilvl w:val="1"/>
          <w:numId w:val="43"/>
        </w:numPr>
        <w:spacing w:before="0" w:after="240"/>
        <w:rPr>
          <w:rFonts w:ascii="Orkney" w:eastAsia="Times New Roman" w:hAnsi="Orkney" w:cs="Times New Roman"/>
          <w:sz w:val="18"/>
          <w:szCs w:val="18"/>
          <w:lang w:eastAsia="en-GB"/>
        </w:rPr>
      </w:pPr>
      <w:r w:rsidRPr="001145BC">
        <w:rPr>
          <w:rFonts w:ascii="Orkney" w:eastAsia="Times New Roman" w:hAnsi="Orkney" w:cs="Times New Roman"/>
          <w:b/>
          <w:bCs/>
          <w:sz w:val="18"/>
          <w:szCs w:val="18"/>
          <w:lang w:eastAsia="en-GB"/>
        </w:rPr>
        <w:t>Customer Data:</w:t>
      </w:r>
      <w:r w:rsidRPr="001145BC">
        <w:rPr>
          <w:rFonts w:ascii="Orkney" w:eastAsia="Times New Roman" w:hAnsi="Orkney" w:cs="Times New Roman"/>
          <w:sz w:val="18"/>
          <w:szCs w:val="18"/>
          <w:lang w:eastAsia="en-GB"/>
        </w:rPr>
        <w:t xml:space="preserve"> the data inputted by the Customer, or by its Authorised Users, the Channel Partner or Sendmarc on the Customer's behalf for the purpose of using the Services or facilitating the Customer's use of the Services.</w:t>
      </w:r>
    </w:p>
    <w:p w14:paraId="37CBF67D" w14:textId="77777777" w:rsidR="00DE7CA6" w:rsidRPr="001145BC" w:rsidRDefault="00DE7CA6" w:rsidP="002941D0">
      <w:pPr>
        <w:numPr>
          <w:ilvl w:val="1"/>
          <w:numId w:val="43"/>
        </w:numPr>
        <w:spacing w:before="0" w:after="240"/>
        <w:rPr>
          <w:rFonts w:ascii="Orkney" w:eastAsia="Times New Roman" w:hAnsi="Orkney" w:cs="Times New Roman"/>
          <w:sz w:val="18"/>
          <w:szCs w:val="18"/>
          <w:lang w:eastAsia="en-GB"/>
        </w:rPr>
      </w:pPr>
      <w:r w:rsidRPr="001145BC">
        <w:rPr>
          <w:rFonts w:ascii="Orkney" w:eastAsia="Times New Roman" w:hAnsi="Orkney" w:cs="Times New Roman"/>
          <w:b/>
          <w:bCs/>
          <w:sz w:val="18"/>
          <w:szCs w:val="18"/>
          <w:lang w:eastAsia="en-GB"/>
        </w:rPr>
        <w:t>Documentation:</w:t>
      </w:r>
      <w:r w:rsidRPr="001145BC">
        <w:rPr>
          <w:rFonts w:ascii="Orkney" w:eastAsia="Times New Roman" w:hAnsi="Orkney" w:cs="Times New Roman"/>
          <w:sz w:val="18"/>
          <w:szCs w:val="18"/>
          <w:lang w:eastAsia="en-GB"/>
        </w:rPr>
        <w:t xml:space="preserve"> any documents made available to the Customer by or on behalf of Sendmarc which sets out a description of the Services and the user instructions for the Services.</w:t>
      </w:r>
    </w:p>
    <w:p w14:paraId="26BBFCD8" w14:textId="67480140" w:rsidR="00DE7CA6" w:rsidRPr="001145BC" w:rsidRDefault="00DE7CA6" w:rsidP="002941D0">
      <w:pPr>
        <w:numPr>
          <w:ilvl w:val="1"/>
          <w:numId w:val="43"/>
        </w:numPr>
        <w:spacing w:before="0" w:after="240"/>
        <w:rPr>
          <w:rFonts w:ascii="Orkney" w:eastAsia="Times New Roman" w:hAnsi="Orkney" w:cs="Times New Roman"/>
          <w:sz w:val="18"/>
          <w:szCs w:val="18"/>
          <w:lang w:eastAsia="en-GB"/>
        </w:rPr>
      </w:pPr>
      <w:r w:rsidRPr="001145BC">
        <w:rPr>
          <w:rFonts w:ascii="Orkney" w:eastAsia="Times New Roman" w:hAnsi="Orkney" w:cs="Times New Roman"/>
          <w:b/>
          <w:bCs/>
          <w:sz w:val="18"/>
          <w:szCs w:val="18"/>
          <w:lang w:eastAsia="en-GB"/>
        </w:rPr>
        <w:t>Effective Date:</w:t>
      </w:r>
      <w:r w:rsidRPr="001145BC">
        <w:rPr>
          <w:rFonts w:ascii="Orkney" w:eastAsia="Times New Roman" w:hAnsi="Orkney" w:cs="Times New Roman"/>
          <w:sz w:val="18"/>
          <w:szCs w:val="18"/>
          <w:lang w:eastAsia="en-GB"/>
        </w:rPr>
        <w:t xml:space="preserve"> </w:t>
      </w:r>
      <w:r w:rsidR="00A522AE" w:rsidRPr="002A5D68">
        <w:rPr>
          <w:rFonts w:ascii="Orkney" w:hAnsi="Orkney"/>
          <w:color w:val="808080" w:themeColor="background1" w:themeShade="80"/>
          <w:sz w:val="18"/>
          <w:szCs w:val="18"/>
        </w:rPr>
        <w:t>shall be the date on which the Customer’s account is marked active within the Channel Partner’s Sendmarc environment</w:t>
      </w:r>
      <w:r w:rsidR="00336B26">
        <w:rPr>
          <w:rFonts w:ascii="Orkney" w:hAnsi="Orkney"/>
          <w:color w:val="808080" w:themeColor="background1" w:themeShade="80"/>
          <w:sz w:val="18"/>
          <w:szCs w:val="18"/>
        </w:rPr>
        <w:t>.</w:t>
      </w:r>
    </w:p>
    <w:p w14:paraId="14DF9F5F" w14:textId="1685DFCD" w:rsidR="00DE7CA6" w:rsidRPr="001145BC" w:rsidRDefault="00DE7CA6" w:rsidP="002941D0">
      <w:pPr>
        <w:numPr>
          <w:ilvl w:val="1"/>
          <w:numId w:val="43"/>
        </w:numPr>
        <w:spacing w:before="0" w:after="240"/>
        <w:rPr>
          <w:rFonts w:ascii="Orkney" w:eastAsia="Times New Roman" w:hAnsi="Orkney" w:cs="Times New Roman"/>
          <w:sz w:val="18"/>
          <w:szCs w:val="18"/>
          <w:lang w:eastAsia="en-GB"/>
        </w:rPr>
      </w:pPr>
      <w:r w:rsidRPr="001145BC">
        <w:rPr>
          <w:rFonts w:ascii="Orkney" w:eastAsia="Times New Roman" w:hAnsi="Orkney" w:cs="Times New Roman"/>
          <w:b/>
          <w:bCs/>
          <w:sz w:val="18"/>
          <w:szCs w:val="18"/>
          <w:lang w:eastAsia="en-GB"/>
        </w:rPr>
        <w:t>Order:</w:t>
      </w:r>
      <w:r w:rsidRPr="001145BC">
        <w:rPr>
          <w:rFonts w:ascii="Orkney" w:eastAsia="Times New Roman" w:hAnsi="Orkney" w:cs="Times New Roman"/>
          <w:sz w:val="18"/>
          <w:szCs w:val="18"/>
          <w:lang w:eastAsia="en-GB"/>
        </w:rPr>
        <w:t xml:space="preserve"> </w:t>
      </w:r>
      <w:r w:rsidR="00796754" w:rsidRPr="001145BC">
        <w:rPr>
          <w:rFonts w:ascii="Orkney" w:eastAsia="Times New Roman" w:hAnsi="Orkney" w:cs="Times New Roman"/>
          <w:sz w:val="18"/>
          <w:szCs w:val="18"/>
          <w:lang w:eastAsia="en-GB"/>
        </w:rPr>
        <w:t>The</w:t>
      </w:r>
      <w:r w:rsidRPr="001145BC">
        <w:rPr>
          <w:rFonts w:ascii="Orkney" w:eastAsia="Times New Roman" w:hAnsi="Orkney" w:cs="Times New Roman"/>
          <w:sz w:val="18"/>
          <w:szCs w:val="18"/>
          <w:lang w:eastAsia="en-GB"/>
        </w:rPr>
        <w:t xml:space="preserve"> Customer's order for the Services on the Sendmarc website or otherwise submitted by a Channel Partner.</w:t>
      </w:r>
    </w:p>
    <w:p w14:paraId="61F1BC21" w14:textId="6E125DC4" w:rsidR="00DE7CA6" w:rsidRPr="001145BC" w:rsidRDefault="00DE7CA6" w:rsidP="002941D0">
      <w:pPr>
        <w:numPr>
          <w:ilvl w:val="1"/>
          <w:numId w:val="43"/>
        </w:numPr>
        <w:spacing w:before="0" w:after="240"/>
        <w:rPr>
          <w:rFonts w:ascii="Orkney" w:eastAsia="Times New Roman" w:hAnsi="Orkney" w:cs="Times New Roman"/>
          <w:sz w:val="18"/>
          <w:szCs w:val="18"/>
          <w:lang w:eastAsia="en-GB"/>
        </w:rPr>
      </w:pPr>
      <w:r w:rsidRPr="001145BC">
        <w:rPr>
          <w:rFonts w:ascii="Orkney" w:eastAsia="Times New Roman" w:hAnsi="Orkney" w:cs="Times New Roman"/>
          <w:b/>
          <w:bCs/>
          <w:sz w:val="18"/>
          <w:szCs w:val="18"/>
          <w:lang w:eastAsia="en-GB"/>
        </w:rPr>
        <w:t>Sendmarc:</w:t>
      </w:r>
      <w:r w:rsidRPr="001145BC">
        <w:rPr>
          <w:rFonts w:ascii="Orkney" w:eastAsia="Times New Roman" w:hAnsi="Orkney" w:cs="Times New Roman"/>
          <w:sz w:val="18"/>
          <w:szCs w:val="18"/>
          <w:lang w:eastAsia="en-GB"/>
        </w:rPr>
        <w:t xml:space="preserve"> Sendmarc Pty (Ltd), a company registered in South Africa with company number </w:t>
      </w:r>
      <w:r w:rsidR="00AA2FF8" w:rsidRPr="001145BC">
        <w:rPr>
          <w:rFonts w:ascii="Orkney" w:eastAsia="Times New Roman" w:hAnsi="Orkney" w:cs="Times New Roman"/>
          <w:sz w:val="18"/>
          <w:szCs w:val="18"/>
          <w:lang w:eastAsia="en-GB"/>
        </w:rPr>
        <w:t>2018/336082/07</w:t>
      </w:r>
      <w:r w:rsidRPr="001145BC">
        <w:rPr>
          <w:rFonts w:ascii="Orkney" w:eastAsia="Times New Roman" w:hAnsi="Orkney" w:cs="Times New Roman"/>
          <w:sz w:val="18"/>
          <w:szCs w:val="18"/>
          <w:lang w:eastAsia="en-GB"/>
        </w:rPr>
        <w:t xml:space="preserve"> whose registered office is at </w:t>
      </w:r>
      <w:r w:rsidR="00AA2FF8" w:rsidRPr="001145BC">
        <w:rPr>
          <w:rFonts w:ascii="Orkney" w:eastAsia="Times New Roman" w:hAnsi="Orkney" w:cs="Times New Roman"/>
          <w:sz w:val="18"/>
          <w:szCs w:val="18"/>
          <w:lang w:eastAsia="en-GB"/>
        </w:rPr>
        <w:t>1 Sturdee Avenue, Rosebank, 2196, Johannesburg, South Africa.</w:t>
      </w:r>
    </w:p>
    <w:p w14:paraId="11CB15CF" w14:textId="77777777" w:rsidR="00DE7CA6" w:rsidRPr="001145BC" w:rsidRDefault="00DE7CA6" w:rsidP="002941D0">
      <w:pPr>
        <w:numPr>
          <w:ilvl w:val="1"/>
          <w:numId w:val="43"/>
        </w:numPr>
        <w:spacing w:before="0" w:after="240"/>
        <w:rPr>
          <w:rFonts w:ascii="Orkney" w:eastAsia="Times New Roman" w:hAnsi="Orkney" w:cs="Times New Roman"/>
          <w:sz w:val="18"/>
          <w:szCs w:val="18"/>
          <w:lang w:eastAsia="en-GB"/>
        </w:rPr>
      </w:pPr>
      <w:r w:rsidRPr="001145BC">
        <w:rPr>
          <w:rFonts w:ascii="Orkney" w:eastAsia="Times New Roman" w:hAnsi="Orkney" w:cs="Times New Roman"/>
          <w:b/>
          <w:bCs/>
          <w:sz w:val="18"/>
          <w:szCs w:val="18"/>
          <w:lang w:eastAsia="en-GB"/>
        </w:rPr>
        <w:t>Services:</w:t>
      </w:r>
      <w:r w:rsidRPr="001145BC">
        <w:rPr>
          <w:rFonts w:ascii="Orkney" w:eastAsia="Times New Roman" w:hAnsi="Orkney" w:cs="Times New Roman"/>
          <w:sz w:val="18"/>
          <w:szCs w:val="18"/>
          <w:lang w:eastAsia="en-GB"/>
        </w:rPr>
        <w:t xml:space="preserve"> the subscription services provided by Sendmarc to the Customer under the Agreement, as more particularly described in the Documentation.</w:t>
      </w:r>
    </w:p>
    <w:p w14:paraId="00E0D4B6" w14:textId="77777777" w:rsidR="003C7B01" w:rsidRDefault="00DE7CA6" w:rsidP="003C7B01">
      <w:pPr>
        <w:numPr>
          <w:ilvl w:val="1"/>
          <w:numId w:val="43"/>
        </w:numPr>
        <w:spacing w:before="0" w:after="240"/>
        <w:rPr>
          <w:rFonts w:ascii="Orkney" w:eastAsia="Times New Roman" w:hAnsi="Orkney" w:cs="Times New Roman"/>
          <w:sz w:val="18"/>
          <w:szCs w:val="18"/>
          <w:lang w:eastAsia="en-GB"/>
        </w:rPr>
      </w:pPr>
      <w:r w:rsidRPr="001145BC">
        <w:rPr>
          <w:rFonts w:ascii="Orkney" w:eastAsia="Times New Roman" w:hAnsi="Orkney" w:cs="Times New Roman"/>
          <w:b/>
          <w:bCs/>
          <w:sz w:val="18"/>
          <w:szCs w:val="18"/>
          <w:lang w:eastAsia="en-GB"/>
        </w:rPr>
        <w:t>Software:</w:t>
      </w:r>
      <w:r w:rsidRPr="001145BC">
        <w:rPr>
          <w:rFonts w:ascii="Orkney" w:eastAsia="Times New Roman" w:hAnsi="Orkney" w:cs="Times New Roman"/>
          <w:sz w:val="18"/>
          <w:szCs w:val="18"/>
          <w:lang w:eastAsia="en-GB"/>
        </w:rPr>
        <w:t xml:space="preserve"> the online software applications provided by Sendmarc as part of the Services.</w:t>
      </w:r>
    </w:p>
    <w:p w14:paraId="4524DD5C" w14:textId="3B247672" w:rsidR="00C724DF" w:rsidRPr="003C7B01" w:rsidRDefault="00C724DF" w:rsidP="003C7B01">
      <w:pPr>
        <w:numPr>
          <w:ilvl w:val="1"/>
          <w:numId w:val="43"/>
        </w:numPr>
        <w:spacing w:before="0" w:after="240"/>
        <w:rPr>
          <w:rFonts w:ascii="Orkney" w:eastAsia="Times New Roman" w:hAnsi="Orkney" w:cs="Times New Roman"/>
          <w:sz w:val="18"/>
          <w:szCs w:val="18"/>
          <w:lang w:eastAsia="en-GB"/>
        </w:rPr>
      </w:pPr>
      <w:r w:rsidRPr="003C7B01">
        <w:rPr>
          <w:rFonts w:ascii="Orkney" w:eastAsia="Times New Roman" w:hAnsi="Orkney" w:cs="Times New Roman"/>
          <w:b/>
          <w:bCs/>
          <w:color w:val="7F7F7F" w:themeColor="text1" w:themeTint="80"/>
          <w:sz w:val="18"/>
          <w:szCs w:val="18"/>
          <w:lang w:eastAsia="en-GB"/>
        </w:rPr>
        <w:t>Subscription:</w:t>
      </w:r>
      <w:r w:rsidRPr="003C7B01">
        <w:rPr>
          <w:rFonts w:ascii="Orkney" w:eastAsia="Times New Roman" w:hAnsi="Orkney" w:cs="Times New Roman"/>
          <w:color w:val="7F7F7F" w:themeColor="text1" w:themeTint="80"/>
          <w:sz w:val="18"/>
          <w:szCs w:val="18"/>
          <w:lang w:eastAsia="en-GB"/>
        </w:rPr>
        <w:t xml:space="preserve"> the online software application as a service (SaaS) subscribed for by each Customer.</w:t>
      </w:r>
    </w:p>
    <w:p w14:paraId="08A09B48" w14:textId="77777777" w:rsidR="00DE7CA6" w:rsidRPr="001145BC" w:rsidRDefault="00DE7CA6" w:rsidP="002941D0">
      <w:pPr>
        <w:numPr>
          <w:ilvl w:val="1"/>
          <w:numId w:val="43"/>
        </w:numPr>
        <w:spacing w:before="0" w:after="240"/>
        <w:rPr>
          <w:rFonts w:ascii="Orkney" w:eastAsia="Times New Roman" w:hAnsi="Orkney" w:cs="Times New Roman"/>
          <w:sz w:val="18"/>
          <w:szCs w:val="18"/>
          <w:lang w:eastAsia="en-GB"/>
        </w:rPr>
      </w:pPr>
      <w:r w:rsidRPr="001145BC">
        <w:rPr>
          <w:rFonts w:ascii="Orkney" w:eastAsia="Times New Roman" w:hAnsi="Orkney" w:cs="Times New Roman"/>
          <w:b/>
          <w:bCs/>
          <w:sz w:val="18"/>
          <w:szCs w:val="18"/>
          <w:lang w:eastAsia="en-GB"/>
        </w:rPr>
        <w:t>Subscription Fees:</w:t>
      </w:r>
      <w:r w:rsidRPr="001145BC">
        <w:rPr>
          <w:rFonts w:ascii="Orkney" w:eastAsia="Times New Roman" w:hAnsi="Orkney" w:cs="Times New Roman"/>
          <w:sz w:val="18"/>
          <w:szCs w:val="18"/>
          <w:lang w:eastAsia="en-GB"/>
        </w:rPr>
        <w:t xml:space="preserve"> the subscription fees payable by the Customer to Sendmarc or to a Channel Partner, as set out in the Order.</w:t>
      </w:r>
    </w:p>
    <w:p w14:paraId="1471DD45" w14:textId="2242794E" w:rsidR="00DE7CA6" w:rsidRPr="001145BC" w:rsidRDefault="00DE7CA6" w:rsidP="002941D0">
      <w:pPr>
        <w:numPr>
          <w:ilvl w:val="1"/>
          <w:numId w:val="43"/>
        </w:numPr>
        <w:spacing w:before="0" w:after="240"/>
        <w:rPr>
          <w:rFonts w:ascii="Orkney" w:eastAsia="Times New Roman" w:hAnsi="Orkney" w:cs="Times New Roman"/>
          <w:sz w:val="18"/>
          <w:szCs w:val="18"/>
          <w:lang w:eastAsia="en-GB"/>
        </w:rPr>
      </w:pPr>
      <w:r w:rsidRPr="001145BC">
        <w:rPr>
          <w:rFonts w:ascii="Orkney" w:eastAsia="Times New Roman" w:hAnsi="Orkney" w:cs="Times New Roman"/>
          <w:b/>
          <w:bCs/>
          <w:sz w:val="18"/>
          <w:szCs w:val="18"/>
          <w:lang w:eastAsia="en-GB"/>
        </w:rPr>
        <w:t>Term:</w:t>
      </w:r>
      <w:r w:rsidRPr="001145BC">
        <w:rPr>
          <w:rFonts w:ascii="Orkney" w:eastAsia="Times New Roman" w:hAnsi="Orkney" w:cs="Times New Roman"/>
          <w:sz w:val="18"/>
          <w:szCs w:val="18"/>
          <w:lang w:eastAsia="en-GB"/>
        </w:rPr>
        <w:t xml:space="preserve"> the period during which the Services will be provided as specified in the Order.</w:t>
      </w:r>
    </w:p>
    <w:p w14:paraId="41F857DA" w14:textId="59FDCE17" w:rsidR="00DE7CA6" w:rsidRDefault="00DE7CA6" w:rsidP="002941D0">
      <w:pPr>
        <w:numPr>
          <w:ilvl w:val="1"/>
          <w:numId w:val="43"/>
        </w:numPr>
        <w:spacing w:before="0" w:after="240"/>
        <w:rPr>
          <w:rFonts w:ascii="Orkney" w:eastAsia="Times New Roman" w:hAnsi="Orkney" w:cs="Times New Roman"/>
          <w:sz w:val="20"/>
          <w:szCs w:val="20"/>
          <w:lang w:eastAsia="en-GB"/>
        </w:rPr>
      </w:pPr>
      <w:r w:rsidRPr="001145BC">
        <w:rPr>
          <w:rFonts w:ascii="Orkney" w:eastAsia="Times New Roman" w:hAnsi="Orkney" w:cs="Times New Roman"/>
          <w:sz w:val="18"/>
          <w:szCs w:val="18"/>
          <w:lang w:eastAsia="en-GB"/>
        </w:rPr>
        <w:t xml:space="preserve">In the Agreement a reference to one gender shall include reference to every gender; words denoting a singular number include the plural and vice versa; references to persons shall include firms, companies and other organisations; a reference to a statutory provision includes a reference to the same as modified, re-enacted or replaced from time to time and any subordinate legislation made under it; a reference to a legal or regulatory body includes a reference to any successor body or bodies to it; headings shall not affect the interpretation of the Agreement; the words "include", "includes", "including" and "in particular" shall be construed as if they were followed by the words "without limitation". Except as expressly provided in the </w:t>
      </w:r>
      <w:r w:rsidRPr="001145BC">
        <w:rPr>
          <w:rFonts w:ascii="Orkney" w:eastAsia="Times New Roman" w:hAnsi="Orkney" w:cs="Times New Roman"/>
          <w:sz w:val="20"/>
          <w:szCs w:val="20"/>
          <w:lang w:eastAsia="en-GB"/>
        </w:rPr>
        <w:t>Agreement, the rights and remedies provided under the Agreement are in addition to, and not exclusive of, any other rights or remedies, whether under the Agreement or provided by law.</w:t>
      </w:r>
    </w:p>
    <w:p w14:paraId="78D82C88" w14:textId="4F6F8F7D" w:rsidR="00754AE7" w:rsidRDefault="00754AE7">
      <w:pPr>
        <w:spacing w:before="0" w:after="0"/>
        <w:rPr>
          <w:rFonts w:ascii="Orkney" w:eastAsia="Times New Roman" w:hAnsi="Orkney" w:cs="Times New Roman"/>
          <w:sz w:val="20"/>
          <w:szCs w:val="20"/>
          <w:lang w:eastAsia="en-GB"/>
        </w:rPr>
      </w:pPr>
      <w:r>
        <w:rPr>
          <w:rFonts w:ascii="Orkney" w:eastAsia="Times New Roman" w:hAnsi="Orkney" w:cs="Times New Roman"/>
          <w:sz w:val="20"/>
          <w:szCs w:val="20"/>
          <w:lang w:eastAsia="en-GB"/>
        </w:rPr>
        <w:br w:type="page"/>
      </w:r>
    </w:p>
    <w:p w14:paraId="6F4F30BE" w14:textId="0BEC31CB" w:rsidR="00DE7CA6" w:rsidRPr="001145BC" w:rsidRDefault="00444B76" w:rsidP="00444B76">
      <w:pPr>
        <w:pStyle w:val="Heading1"/>
      </w:pPr>
      <w:bookmarkStart w:id="8" w:name="_Toc18404766"/>
      <w:r w:rsidRPr="001145BC">
        <w:lastRenderedPageBreak/>
        <w:t>Subscriptions</w:t>
      </w:r>
      <w:bookmarkEnd w:id="8"/>
    </w:p>
    <w:p w14:paraId="4C0DCE1A" w14:textId="551FD420" w:rsidR="00DE7CA6" w:rsidRPr="001145BC" w:rsidRDefault="00DE7CA6" w:rsidP="00DE7CA6">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2.1 Sendmarc hereby grants to the Customer a non-exclusive, non-transferable right to permit the Authorised Users to use the Services during the </w:t>
      </w:r>
      <w:r w:rsidR="002941D0" w:rsidRPr="001145BC">
        <w:rPr>
          <w:rFonts w:ascii="Orkney" w:eastAsia="Times New Roman" w:hAnsi="Orkney" w:cs="Times New Roman"/>
          <w:sz w:val="18"/>
          <w:szCs w:val="18"/>
          <w:lang w:eastAsia="en-GB"/>
        </w:rPr>
        <w:t>Term</w:t>
      </w:r>
      <w:r w:rsidRPr="001145BC">
        <w:rPr>
          <w:rFonts w:ascii="Orkney" w:eastAsia="Times New Roman" w:hAnsi="Orkney" w:cs="Times New Roman"/>
          <w:sz w:val="18"/>
          <w:szCs w:val="18"/>
          <w:lang w:eastAsia="en-GB"/>
        </w:rPr>
        <w:t xml:space="preserve"> solely for the Customer's internal business operations.</w:t>
      </w:r>
    </w:p>
    <w:p w14:paraId="48A896A2" w14:textId="40DB2F3F" w:rsidR="00DE7CA6" w:rsidRPr="001145BC" w:rsidRDefault="00DE7CA6" w:rsidP="00DE7CA6">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2.2 The Customer shall not:</w:t>
      </w:r>
    </w:p>
    <w:p w14:paraId="2C634748" w14:textId="77777777" w:rsidR="00DE7CA6" w:rsidRPr="001145BC" w:rsidRDefault="00DE7CA6" w:rsidP="00D23773">
      <w:pPr>
        <w:numPr>
          <w:ilvl w:val="0"/>
          <w:numId w:val="22"/>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except as may be allowed by any applicable law which is incapable of exclusion by agreement between the parties:</w:t>
      </w:r>
    </w:p>
    <w:p w14:paraId="095C273E" w14:textId="77777777" w:rsidR="00DE7CA6" w:rsidRPr="001145BC" w:rsidRDefault="00DE7CA6" w:rsidP="00D23773">
      <w:pPr>
        <w:numPr>
          <w:ilvl w:val="1"/>
          <w:numId w:val="22"/>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and except to the extent expressly permitted under the Agreement, attempt to copy, modify, duplicate, create derivative works from, frame, mirror, republish, download, display, transmit, or distribute all or any portion of the Software and/or Documentation (as applicable) in any form or media or by any means; or</w:t>
      </w:r>
    </w:p>
    <w:p w14:paraId="28A1D1AD" w14:textId="2D03E45A" w:rsidR="00DE7CA6" w:rsidRPr="001145BC" w:rsidRDefault="00DE7CA6" w:rsidP="00D23773">
      <w:pPr>
        <w:numPr>
          <w:ilvl w:val="1"/>
          <w:numId w:val="22"/>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attempt to reverse compile, disassemble, reverse engineer or otherwise reduce to human-perceivable form all or any part of the </w:t>
      </w:r>
      <w:proofErr w:type="gramStart"/>
      <w:r w:rsidRPr="001145BC">
        <w:rPr>
          <w:rFonts w:ascii="Orkney" w:eastAsia="Times New Roman" w:hAnsi="Orkney" w:cs="Times New Roman"/>
          <w:sz w:val="18"/>
          <w:szCs w:val="18"/>
          <w:lang w:eastAsia="en-GB"/>
        </w:rPr>
        <w:t>Software;</w:t>
      </w:r>
      <w:proofErr w:type="gramEnd"/>
    </w:p>
    <w:p w14:paraId="62F5B2F0" w14:textId="77777777" w:rsidR="00DE7CA6" w:rsidRPr="001145BC" w:rsidRDefault="00DE7CA6" w:rsidP="00DE7CA6">
      <w:pPr>
        <w:numPr>
          <w:ilvl w:val="0"/>
          <w:numId w:val="22"/>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access all or any part of the Services </w:t>
      </w:r>
      <w:proofErr w:type="gramStart"/>
      <w:r w:rsidRPr="001145BC">
        <w:rPr>
          <w:rFonts w:ascii="Orkney" w:eastAsia="Times New Roman" w:hAnsi="Orkney" w:cs="Times New Roman"/>
          <w:sz w:val="18"/>
          <w:szCs w:val="18"/>
          <w:lang w:eastAsia="en-GB"/>
        </w:rPr>
        <w:t>in order to</w:t>
      </w:r>
      <w:proofErr w:type="gramEnd"/>
      <w:r w:rsidRPr="001145BC">
        <w:rPr>
          <w:rFonts w:ascii="Orkney" w:eastAsia="Times New Roman" w:hAnsi="Orkney" w:cs="Times New Roman"/>
          <w:sz w:val="18"/>
          <w:szCs w:val="18"/>
          <w:lang w:eastAsia="en-GB"/>
        </w:rPr>
        <w:t xml:space="preserve"> build a product or service which competes with the Services and/or the Documentation; or</w:t>
      </w:r>
    </w:p>
    <w:p w14:paraId="06DE79E8" w14:textId="77777777" w:rsidR="00DE7CA6" w:rsidRPr="001145BC" w:rsidRDefault="00DE7CA6" w:rsidP="00DE7CA6">
      <w:pPr>
        <w:numPr>
          <w:ilvl w:val="0"/>
          <w:numId w:val="22"/>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except with Sendmarc's prior written consent, use the Services to provide services to third parties; or</w:t>
      </w:r>
    </w:p>
    <w:p w14:paraId="1FF76F28" w14:textId="3C7CFEA9" w:rsidR="00DE7CA6" w:rsidRPr="001145BC" w:rsidRDefault="00DE7CA6" w:rsidP="00DE7CA6">
      <w:pPr>
        <w:numPr>
          <w:ilvl w:val="0"/>
          <w:numId w:val="22"/>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subject to clause </w:t>
      </w:r>
      <w:r w:rsidR="002941D0" w:rsidRPr="001145BC">
        <w:rPr>
          <w:rFonts w:ascii="Orkney" w:eastAsia="Times New Roman" w:hAnsi="Orkney" w:cs="Times New Roman"/>
          <w:sz w:val="18"/>
          <w:szCs w:val="18"/>
          <w:lang w:eastAsia="en-GB"/>
        </w:rPr>
        <w:t>18</w:t>
      </w:r>
      <w:r w:rsidRPr="001145BC">
        <w:rPr>
          <w:rFonts w:ascii="Orkney" w:eastAsia="Times New Roman" w:hAnsi="Orkney" w:cs="Times New Roman"/>
          <w:sz w:val="18"/>
          <w:szCs w:val="18"/>
          <w:lang w:eastAsia="en-GB"/>
        </w:rPr>
        <w:t>.1, license, sell, rent, lease, transfer, assign, distribute, display, disclose, or otherwise commercially exploit, or otherwise make the Services and/or Documentation available to any third party except the Authorised Users, or</w:t>
      </w:r>
    </w:p>
    <w:p w14:paraId="72701C02" w14:textId="77777777" w:rsidR="00DE7CA6" w:rsidRPr="001145BC" w:rsidRDefault="00DE7CA6" w:rsidP="00DE7CA6">
      <w:pPr>
        <w:numPr>
          <w:ilvl w:val="0"/>
          <w:numId w:val="22"/>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attempt to obtain, or assist third parties in obtaining, access to the Services and/or Documentation, other than as provided under this clause </w:t>
      </w:r>
      <w:proofErr w:type="gramStart"/>
      <w:r w:rsidRPr="001145BC">
        <w:rPr>
          <w:rFonts w:ascii="Orkney" w:eastAsia="Times New Roman" w:hAnsi="Orkney" w:cs="Times New Roman"/>
          <w:sz w:val="18"/>
          <w:szCs w:val="18"/>
          <w:lang w:eastAsia="en-GB"/>
        </w:rPr>
        <w:t>2;</w:t>
      </w:r>
      <w:proofErr w:type="gramEnd"/>
    </w:p>
    <w:p w14:paraId="51EF67B2" w14:textId="77777777" w:rsidR="00DE7CA6" w:rsidRPr="001145BC" w:rsidRDefault="00DE7CA6" w:rsidP="00863848">
      <w:pPr>
        <w:spacing w:after="240"/>
        <w:ind w:left="360"/>
        <w:rPr>
          <w:rFonts w:ascii="Orkney" w:eastAsia="Times New Roman" w:hAnsi="Orkney" w:cs="Times New Roman"/>
          <w:sz w:val="18"/>
          <w:szCs w:val="18"/>
          <w:lang w:eastAsia="en-GB"/>
        </w:rPr>
      </w:pPr>
      <w:proofErr w:type="gramStart"/>
      <w:r w:rsidRPr="001145BC">
        <w:rPr>
          <w:rFonts w:ascii="Orkney" w:eastAsia="Times New Roman" w:hAnsi="Orkney" w:cs="Times New Roman"/>
          <w:sz w:val="18"/>
          <w:szCs w:val="18"/>
          <w:lang w:eastAsia="en-GB"/>
        </w:rPr>
        <w:t>provided that</w:t>
      </w:r>
      <w:proofErr w:type="gramEnd"/>
      <w:r w:rsidRPr="001145BC">
        <w:rPr>
          <w:rFonts w:ascii="Orkney" w:eastAsia="Times New Roman" w:hAnsi="Orkney" w:cs="Times New Roman"/>
          <w:sz w:val="18"/>
          <w:szCs w:val="18"/>
          <w:lang w:eastAsia="en-GB"/>
        </w:rPr>
        <w:t xml:space="preserve"> nothing in this clause 2.2 shall be deemed to prevent or restrict the Channel Partner from exercising its rights and carrying out its under its Channel Partner agreement</w:t>
      </w:r>
    </w:p>
    <w:p w14:paraId="4373F2C2" w14:textId="33E58709" w:rsidR="00DE7CA6" w:rsidRPr="001145BC" w:rsidRDefault="00863848" w:rsidP="00863848">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2.3 </w:t>
      </w:r>
      <w:r w:rsidR="00DE7CA6" w:rsidRPr="001145BC">
        <w:rPr>
          <w:rFonts w:ascii="Orkney" w:eastAsia="Times New Roman" w:hAnsi="Orkney" w:cs="Times New Roman"/>
          <w:sz w:val="18"/>
          <w:szCs w:val="18"/>
          <w:lang w:eastAsia="en-GB"/>
        </w:rPr>
        <w:t>The Customer shall use all reasonable endeavours to prevent any unauthorised access to, or use of, the Services and/or the Documentation and, in the event of any such unauthorised access or use, promptly notify Sendmarc.</w:t>
      </w:r>
      <w:r w:rsidRPr="001145BC">
        <w:rPr>
          <w:rFonts w:ascii="Orkney" w:eastAsia="Times New Roman" w:hAnsi="Orkney" w:cs="Times New Roman"/>
          <w:sz w:val="18"/>
          <w:szCs w:val="18"/>
          <w:lang w:eastAsia="en-GB"/>
        </w:rPr>
        <w:br/>
      </w:r>
      <w:r w:rsidRPr="001145BC">
        <w:rPr>
          <w:rFonts w:ascii="Orkney" w:eastAsia="Times New Roman" w:hAnsi="Orkney" w:cs="Times New Roman"/>
          <w:sz w:val="18"/>
          <w:szCs w:val="18"/>
          <w:lang w:eastAsia="en-GB"/>
        </w:rPr>
        <w:br/>
        <w:t xml:space="preserve">2.4 </w:t>
      </w:r>
      <w:r w:rsidR="00DE7CA6" w:rsidRPr="001145BC">
        <w:rPr>
          <w:rFonts w:ascii="Orkney" w:eastAsia="Times New Roman" w:hAnsi="Orkney" w:cs="Times New Roman"/>
          <w:sz w:val="18"/>
          <w:szCs w:val="18"/>
          <w:lang w:eastAsia="en-GB"/>
        </w:rPr>
        <w:t xml:space="preserve">The rights provided under this clause 2 are granted to the Customer </w:t>
      </w:r>
      <w:proofErr w:type="gramStart"/>
      <w:r w:rsidR="00DE7CA6" w:rsidRPr="001145BC">
        <w:rPr>
          <w:rFonts w:ascii="Orkney" w:eastAsia="Times New Roman" w:hAnsi="Orkney" w:cs="Times New Roman"/>
          <w:sz w:val="18"/>
          <w:szCs w:val="18"/>
          <w:lang w:eastAsia="en-GB"/>
        </w:rPr>
        <w:t>only, and</w:t>
      </w:r>
      <w:proofErr w:type="gramEnd"/>
      <w:r w:rsidR="00DE7CA6" w:rsidRPr="001145BC">
        <w:rPr>
          <w:rFonts w:ascii="Orkney" w:eastAsia="Times New Roman" w:hAnsi="Orkney" w:cs="Times New Roman"/>
          <w:sz w:val="18"/>
          <w:szCs w:val="18"/>
          <w:lang w:eastAsia="en-GB"/>
        </w:rPr>
        <w:t xml:space="preserve"> shall not be considered granted to any subsidiary or holding company of the Customer.</w:t>
      </w:r>
    </w:p>
    <w:p w14:paraId="5234E381" w14:textId="77777777" w:rsidR="00DE7CA6" w:rsidRPr="001145BC" w:rsidRDefault="00DE7CA6" w:rsidP="00444B76">
      <w:pPr>
        <w:pStyle w:val="Heading1"/>
      </w:pPr>
      <w:bookmarkStart w:id="9" w:name="_Toc18404767"/>
      <w:r w:rsidRPr="001145BC">
        <w:t>Services</w:t>
      </w:r>
      <w:bookmarkEnd w:id="9"/>
    </w:p>
    <w:p w14:paraId="52089C56" w14:textId="135B6B51" w:rsidR="00DE7CA6" w:rsidRPr="001145BC" w:rsidRDefault="002D5FD6" w:rsidP="002D5FD6">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3.1 </w:t>
      </w:r>
      <w:r w:rsidR="00DE7CA6" w:rsidRPr="001145BC">
        <w:rPr>
          <w:rFonts w:ascii="Orkney" w:eastAsia="Times New Roman" w:hAnsi="Orkney" w:cs="Times New Roman"/>
          <w:sz w:val="18"/>
          <w:szCs w:val="18"/>
          <w:lang w:eastAsia="en-GB"/>
        </w:rPr>
        <w:t xml:space="preserve">Sendmarc shall, during the </w:t>
      </w:r>
      <w:r w:rsidR="002941D0" w:rsidRPr="001145BC">
        <w:rPr>
          <w:rFonts w:ascii="Orkney" w:eastAsia="Times New Roman" w:hAnsi="Orkney" w:cs="Times New Roman"/>
          <w:sz w:val="18"/>
          <w:szCs w:val="18"/>
          <w:lang w:eastAsia="en-GB"/>
        </w:rPr>
        <w:t>Term</w:t>
      </w:r>
      <w:r w:rsidR="00DE7CA6" w:rsidRPr="001145BC">
        <w:rPr>
          <w:rFonts w:ascii="Orkney" w:eastAsia="Times New Roman" w:hAnsi="Orkney" w:cs="Times New Roman"/>
          <w:sz w:val="18"/>
          <w:szCs w:val="18"/>
          <w:lang w:eastAsia="en-GB"/>
        </w:rPr>
        <w:t>, provide the Services to the Customer on and subject to the terms of the Agreement.</w:t>
      </w:r>
    </w:p>
    <w:p w14:paraId="2F626C3B" w14:textId="039CBD53" w:rsidR="00DE7CA6" w:rsidRPr="001145BC" w:rsidRDefault="002D5FD6" w:rsidP="002D5FD6">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3.2 </w:t>
      </w:r>
      <w:r w:rsidR="00DE7CA6" w:rsidRPr="001145BC">
        <w:rPr>
          <w:rFonts w:ascii="Orkney" w:eastAsia="Times New Roman" w:hAnsi="Orkney" w:cs="Times New Roman"/>
          <w:sz w:val="18"/>
          <w:szCs w:val="18"/>
          <w:lang w:eastAsia="en-GB"/>
        </w:rPr>
        <w:t>Sendmarc shall use commercially reasonable endeavours to make the Services available 24 hours a day, seven days a week.</w:t>
      </w:r>
    </w:p>
    <w:p w14:paraId="18E5EEC6" w14:textId="1C5000E0" w:rsidR="00DE7CA6" w:rsidRPr="001145BC" w:rsidRDefault="002D5FD6" w:rsidP="002D5FD6">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3.3 </w:t>
      </w:r>
      <w:r w:rsidR="00DE7CA6" w:rsidRPr="001145BC">
        <w:rPr>
          <w:rFonts w:ascii="Orkney" w:eastAsia="Times New Roman" w:hAnsi="Orkney" w:cs="Times New Roman"/>
          <w:sz w:val="18"/>
          <w:szCs w:val="18"/>
          <w:lang w:eastAsia="en-GB"/>
        </w:rPr>
        <w:t>Sendmarc shall use its reasonable efforts to ensure that any maintenance activity which may interrupt access to the Services, shall not be performed during "Normal Business Hours" (</w:t>
      </w:r>
      <w:r w:rsidR="00FD3757" w:rsidRPr="001145BC">
        <w:rPr>
          <w:rFonts w:ascii="Orkney" w:eastAsia="Times New Roman" w:hAnsi="Orkney" w:cs="Times New Roman"/>
          <w:sz w:val="18"/>
          <w:szCs w:val="18"/>
          <w:lang w:eastAsia="en-GB"/>
        </w:rPr>
        <w:t>9</w:t>
      </w:r>
      <w:r w:rsidR="00DE7CA6" w:rsidRPr="001145BC">
        <w:rPr>
          <w:rFonts w:ascii="Orkney" w:eastAsia="Times New Roman" w:hAnsi="Orkney" w:cs="Times New Roman"/>
          <w:sz w:val="18"/>
          <w:szCs w:val="18"/>
          <w:lang w:eastAsia="en-GB"/>
        </w:rPr>
        <w:t>.00am to 5.00pm local RSA time, Monday to Friday, excluding public holidays).</w:t>
      </w:r>
      <w:r w:rsidRPr="001145BC">
        <w:rPr>
          <w:rFonts w:ascii="Orkney" w:eastAsia="Times New Roman" w:hAnsi="Orkney" w:cs="Times New Roman"/>
          <w:sz w:val="18"/>
          <w:szCs w:val="18"/>
          <w:lang w:eastAsia="en-GB"/>
        </w:rPr>
        <w:t xml:space="preserve"> </w:t>
      </w:r>
      <w:r w:rsidR="00DE7CA6" w:rsidRPr="001145BC">
        <w:rPr>
          <w:rFonts w:ascii="Orkney" w:eastAsia="Times New Roman" w:hAnsi="Orkney" w:cs="Times New Roman"/>
          <w:sz w:val="18"/>
          <w:szCs w:val="18"/>
          <w:lang w:eastAsia="en-GB"/>
        </w:rPr>
        <w:t>The Customer acknowledges that Sendmarc may interrupt access to the Services at any time to perform essential emergency maintenance.</w:t>
      </w:r>
    </w:p>
    <w:p w14:paraId="4805D99A" w14:textId="77777777" w:rsidR="00DE7CA6" w:rsidRPr="001145BC" w:rsidRDefault="00DE7CA6" w:rsidP="00444B76">
      <w:pPr>
        <w:pStyle w:val="Heading1"/>
      </w:pPr>
      <w:bookmarkStart w:id="10" w:name="_Toc18404768"/>
      <w:r w:rsidRPr="001145BC">
        <w:t>Customer data</w:t>
      </w:r>
      <w:bookmarkEnd w:id="10"/>
    </w:p>
    <w:p w14:paraId="2379C137" w14:textId="7DF0EC4E" w:rsidR="00DE7CA6" w:rsidRPr="001145BC" w:rsidRDefault="002D5FD6" w:rsidP="002D5FD6">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4.1 </w:t>
      </w:r>
      <w:r w:rsidR="00DE7CA6" w:rsidRPr="001145BC">
        <w:rPr>
          <w:rFonts w:ascii="Orkney" w:eastAsia="Times New Roman" w:hAnsi="Orkney" w:cs="Times New Roman"/>
          <w:sz w:val="18"/>
          <w:szCs w:val="18"/>
          <w:lang w:eastAsia="en-GB"/>
        </w:rPr>
        <w:t xml:space="preserve">The Customer shall own all right, </w:t>
      </w:r>
      <w:proofErr w:type="gramStart"/>
      <w:r w:rsidR="00DE7CA6" w:rsidRPr="001145BC">
        <w:rPr>
          <w:rFonts w:ascii="Orkney" w:eastAsia="Times New Roman" w:hAnsi="Orkney" w:cs="Times New Roman"/>
          <w:sz w:val="18"/>
          <w:szCs w:val="18"/>
          <w:lang w:eastAsia="en-GB"/>
        </w:rPr>
        <w:t>title</w:t>
      </w:r>
      <w:proofErr w:type="gramEnd"/>
      <w:r w:rsidR="00DE7CA6" w:rsidRPr="001145BC">
        <w:rPr>
          <w:rFonts w:ascii="Orkney" w:eastAsia="Times New Roman" w:hAnsi="Orkney" w:cs="Times New Roman"/>
          <w:sz w:val="18"/>
          <w:szCs w:val="18"/>
          <w:lang w:eastAsia="en-GB"/>
        </w:rPr>
        <w:t xml:space="preserve"> and interest in and to all of the Customer Data and shall have sole responsibility for the legality, reliability, integrity, accuracy and quality of the Customer Data.</w:t>
      </w:r>
    </w:p>
    <w:p w14:paraId="10F60D69" w14:textId="6CC6686A" w:rsidR="00DE7CA6" w:rsidRPr="001145BC" w:rsidRDefault="002D5FD6" w:rsidP="002D5FD6">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4.2 </w:t>
      </w:r>
      <w:r w:rsidR="00DE7CA6" w:rsidRPr="001145BC">
        <w:rPr>
          <w:rFonts w:ascii="Orkney" w:eastAsia="Times New Roman" w:hAnsi="Orkney" w:cs="Times New Roman"/>
          <w:sz w:val="18"/>
          <w:szCs w:val="18"/>
          <w:lang w:eastAsia="en-GB"/>
        </w:rPr>
        <w:t xml:space="preserve">If Sendmarc processes any personal data on the Customer's behalf when performing its obligations under the Agreement, the parties record their intention that the Customer shall be the </w:t>
      </w:r>
      <w:r w:rsidR="0043668E">
        <w:rPr>
          <w:rFonts w:ascii="Orkney" w:eastAsia="Times New Roman" w:hAnsi="Orkney" w:cs="Times New Roman"/>
          <w:sz w:val="18"/>
          <w:szCs w:val="18"/>
          <w:lang w:eastAsia="en-GB"/>
        </w:rPr>
        <w:t>responsible party/data controller</w:t>
      </w:r>
      <w:r w:rsidR="00DE7CA6" w:rsidRPr="001145BC">
        <w:rPr>
          <w:rFonts w:ascii="Orkney" w:eastAsia="Times New Roman" w:hAnsi="Orkney" w:cs="Times New Roman"/>
          <w:sz w:val="18"/>
          <w:szCs w:val="18"/>
          <w:lang w:eastAsia="en-GB"/>
        </w:rPr>
        <w:t xml:space="preserve"> and Sendmarc shall be a data</w:t>
      </w:r>
      <w:r w:rsidR="00803DEF">
        <w:rPr>
          <w:rFonts w:ascii="Orkney" w:eastAsia="Times New Roman" w:hAnsi="Orkney" w:cs="Times New Roman"/>
          <w:sz w:val="18"/>
          <w:szCs w:val="18"/>
          <w:lang w:eastAsia="en-GB"/>
        </w:rPr>
        <w:t xml:space="preserve"> operator/</w:t>
      </w:r>
      <w:r w:rsidR="00DE7CA6" w:rsidRPr="001145BC">
        <w:rPr>
          <w:rFonts w:ascii="Orkney" w:eastAsia="Times New Roman" w:hAnsi="Orkney" w:cs="Times New Roman"/>
          <w:sz w:val="18"/>
          <w:szCs w:val="18"/>
          <w:lang w:eastAsia="en-GB"/>
        </w:rPr>
        <w:t xml:space="preserve"> processor and in any such case:</w:t>
      </w:r>
    </w:p>
    <w:p w14:paraId="4A6D31FC" w14:textId="48DFF55B" w:rsidR="00DE7CA6" w:rsidRPr="001145BC" w:rsidRDefault="00DE7CA6" w:rsidP="002D5FD6">
      <w:pPr>
        <w:numPr>
          <w:ilvl w:val="0"/>
          <w:numId w:val="23"/>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the Customer </w:t>
      </w:r>
      <w:r w:rsidR="00803DEF">
        <w:rPr>
          <w:rFonts w:ascii="Orkney" w:eastAsia="Times New Roman" w:hAnsi="Orkney" w:cs="Times New Roman"/>
          <w:sz w:val="18"/>
          <w:szCs w:val="18"/>
          <w:lang w:eastAsia="en-GB"/>
        </w:rPr>
        <w:t xml:space="preserve">specifically </w:t>
      </w:r>
      <w:r w:rsidRPr="001145BC">
        <w:rPr>
          <w:rFonts w:ascii="Orkney" w:eastAsia="Times New Roman" w:hAnsi="Orkney" w:cs="Times New Roman"/>
          <w:sz w:val="18"/>
          <w:szCs w:val="18"/>
          <w:lang w:eastAsia="en-GB"/>
        </w:rPr>
        <w:t xml:space="preserve">acknowledges and agrees that </w:t>
      </w:r>
      <w:r w:rsidR="00FD3757" w:rsidRPr="001145BC">
        <w:rPr>
          <w:rFonts w:ascii="Orkney" w:eastAsia="Times New Roman" w:hAnsi="Orkney" w:cs="Times New Roman"/>
          <w:sz w:val="18"/>
          <w:szCs w:val="18"/>
          <w:lang w:eastAsia="en-GB"/>
        </w:rPr>
        <w:t xml:space="preserve">where necessary </w:t>
      </w:r>
      <w:r w:rsidRPr="001145BC">
        <w:rPr>
          <w:rFonts w:ascii="Orkney" w:eastAsia="Times New Roman" w:hAnsi="Orkney" w:cs="Times New Roman"/>
          <w:sz w:val="18"/>
          <w:szCs w:val="18"/>
          <w:lang w:eastAsia="en-GB"/>
        </w:rPr>
        <w:t xml:space="preserve">the personal data </w:t>
      </w:r>
      <w:r w:rsidR="00FD3757" w:rsidRPr="001145BC">
        <w:rPr>
          <w:rFonts w:ascii="Orkney" w:eastAsia="Times New Roman" w:hAnsi="Orkney" w:cs="Times New Roman"/>
          <w:sz w:val="18"/>
          <w:szCs w:val="18"/>
          <w:lang w:eastAsia="en-GB"/>
        </w:rPr>
        <w:t xml:space="preserve">will </w:t>
      </w:r>
      <w:r w:rsidRPr="001145BC">
        <w:rPr>
          <w:rFonts w:ascii="Orkney" w:eastAsia="Times New Roman" w:hAnsi="Orkney" w:cs="Times New Roman"/>
          <w:sz w:val="18"/>
          <w:szCs w:val="18"/>
          <w:lang w:eastAsia="en-GB"/>
        </w:rPr>
        <w:t>be</w:t>
      </w:r>
      <w:r w:rsidR="00FD3757" w:rsidRPr="001145BC">
        <w:rPr>
          <w:rFonts w:ascii="Orkney" w:eastAsia="Times New Roman" w:hAnsi="Orkney" w:cs="Times New Roman"/>
          <w:sz w:val="18"/>
          <w:szCs w:val="18"/>
          <w:lang w:eastAsia="en-GB"/>
        </w:rPr>
        <w:t xml:space="preserve"> hosted on Microsoft Azure and </w:t>
      </w:r>
      <w:r w:rsidRPr="001145BC">
        <w:rPr>
          <w:rFonts w:ascii="Orkney" w:eastAsia="Times New Roman" w:hAnsi="Orkney" w:cs="Times New Roman"/>
          <w:sz w:val="18"/>
          <w:szCs w:val="18"/>
          <w:lang w:eastAsia="en-GB"/>
        </w:rPr>
        <w:t xml:space="preserve">transferred or stored outside the country where the Customer and the Authorised Users are located in order to carry out the Services and Sendmarc's other obligations under the </w:t>
      </w:r>
      <w:proofErr w:type="gramStart"/>
      <w:r w:rsidRPr="001145BC">
        <w:rPr>
          <w:rFonts w:ascii="Orkney" w:eastAsia="Times New Roman" w:hAnsi="Orkney" w:cs="Times New Roman"/>
          <w:sz w:val="18"/>
          <w:szCs w:val="18"/>
          <w:lang w:eastAsia="en-GB"/>
        </w:rPr>
        <w:t>Agreement;</w:t>
      </w:r>
      <w:proofErr w:type="gramEnd"/>
    </w:p>
    <w:p w14:paraId="5A237D44" w14:textId="77777777" w:rsidR="00DE7CA6" w:rsidRPr="001145BC" w:rsidRDefault="00DE7CA6" w:rsidP="002D5FD6">
      <w:pPr>
        <w:numPr>
          <w:ilvl w:val="0"/>
          <w:numId w:val="23"/>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the Customer shall ensure that the Customer is entitled to transfer the relevant personal data to Sendmarc so that Sendmarc may lawfully use, process and transfer the personal data in accordance with the Agreement on the Customer's </w:t>
      </w:r>
      <w:proofErr w:type="gramStart"/>
      <w:r w:rsidRPr="001145BC">
        <w:rPr>
          <w:rFonts w:ascii="Orkney" w:eastAsia="Times New Roman" w:hAnsi="Orkney" w:cs="Times New Roman"/>
          <w:sz w:val="18"/>
          <w:szCs w:val="18"/>
          <w:lang w:eastAsia="en-GB"/>
        </w:rPr>
        <w:t>behalf;</w:t>
      </w:r>
      <w:proofErr w:type="gramEnd"/>
    </w:p>
    <w:p w14:paraId="1E89890D" w14:textId="77777777" w:rsidR="00DE7CA6" w:rsidRPr="001145BC" w:rsidRDefault="00DE7CA6" w:rsidP="002D5FD6">
      <w:pPr>
        <w:numPr>
          <w:ilvl w:val="0"/>
          <w:numId w:val="23"/>
        </w:numPr>
        <w:spacing w:before="0" w:after="240"/>
        <w:rPr>
          <w:rFonts w:ascii="Orkney" w:eastAsia="Times New Roman" w:hAnsi="Orkney" w:cs="Times New Roman"/>
          <w:sz w:val="20"/>
          <w:szCs w:val="20"/>
          <w:lang w:eastAsia="en-GB"/>
        </w:rPr>
      </w:pPr>
      <w:r w:rsidRPr="001145BC">
        <w:rPr>
          <w:rFonts w:ascii="Orkney" w:eastAsia="Times New Roman" w:hAnsi="Orkney" w:cs="Times New Roman"/>
          <w:sz w:val="20"/>
          <w:szCs w:val="20"/>
          <w:lang w:eastAsia="en-GB"/>
        </w:rPr>
        <w:lastRenderedPageBreak/>
        <w:t>the Customer shall ensure that the relevant third parties have been informed of, and have given their consent to, such use, processing, and transfer as required by all applicable data protection legislation; and</w:t>
      </w:r>
    </w:p>
    <w:p w14:paraId="1D5B680E" w14:textId="77777777" w:rsidR="00DE7CA6" w:rsidRPr="001145BC" w:rsidRDefault="00DE7CA6" w:rsidP="002D5FD6">
      <w:pPr>
        <w:numPr>
          <w:ilvl w:val="0"/>
          <w:numId w:val="23"/>
        </w:numPr>
        <w:spacing w:before="0" w:after="240"/>
        <w:rPr>
          <w:rFonts w:ascii="Orkney" w:eastAsia="Times New Roman" w:hAnsi="Orkney" w:cs="Times New Roman"/>
          <w:sz w:val="20"/>
          <w:szCs w:val="20"/>
          <w:lang w:eastAsia="en-GB"/>
        </w:rPr>
      </w:pPr>
      <w:r w:rsidRPr="001145BC">
        <w:rPr>
          <w:rFonts w:ascii="Orkney" w:eastAsia="Times New Roman" w:hAnsi="Orkney" w:cs="Times New Roman"/>
          <w:sz w:val="20"/>
          <w:szCs w:val="20"/>
          <w:lang w:eastAsia="en-GB"/>
        </w:rPr>
        <w:t xml:space="preserve">each party shall take appropriate technical and organisational measures against unauthorised or unlawful processing of the personal data or its accidental loss, </w:t>
      </w:r>
      <w:proofErr w:type="gramStart"/>
      <w:r w:rsidRPr="001145BC">
        <w:rPr>
          <w:rFonts w:ascii="Orkney" w:eastAsia="Times New Roman" w:hAnsi="Orkney" w:cs="Times New Roman"/>
          <w:sz w:val="20"/>
          <w:szCs w:val="20"/>
          <w:lang w:eastAsia="en-GB"/>
        </w:rPr>
        <w:t>destruction</w:t>
      </w:r>
      <w:proofErr w:type="gramEnd"/>
      <w:r w:rsidRPr="001145BC">
        <w:rPr>
          <w:rFonts w:ascii="Orkney" w:eastAsia="Times New Roman" w:hAnsi="Orkney" w:cs="Times New Roman"/>
          <w:sz w:val="20"/>
          <w:szCs w:val="20"/>
          <w:lang w:eastAsia="en-GB"/>
        </w:rPr>
        <w:t xml:space="preserve"> or damage.</w:t>
      </w:r>
    </w:p>
    <w:p w14:paraId="56B39AA1" w14:textId="36A2354C" w:rsidR="00DE7CA6" w:rsidRPr="001145BC" w:rsidRDefault="002D5FD6" w:rsidP="002D5FD6">
      <w:pPr>
        <w:spacing w:before="0" w:after="240"/>
        <w:rPr>
          <w:rFonts w:ascii="Orkney" w:eastAsia="Times New Roman" w:hAnsi="Orkney" w:cs="Times New Roman"/>
          <w:sz w:val="20"/>
          <w:szCs w:val="20"/>
          <w:lang w:eastAsia="en-GB"/>
        </w:rPr>
      </w:pPr>
      <w:r w:rsidRPr="001145BC">
        <w:rPr>
          <w:rFonts w:ascii="Orkney" w:eastAsia="Times New Roman" w:hAnsi="Orkney" w:cs="Times New Roman"/>
          <w:sz w:val="20"/>
          <w:szCs w:val="20"/>
          <w:lang w:eastAsia="en-GB"/>
        </w:rPr>
        <w:t xml:space="preserve">4.3 </w:t>
      </w:r>
      <w:r w:rsidR="00DE7CA6" w:rsidRPr="001145BC">
        <w:rPr>
          <w:rFonts w:ascii="Orkney" w:eastAsia="Times New Roman" w:hAnsi="Orkney" w:cs="Times New Roman"/>
          <w:sz w:val="20"/>
          <w:szCs w:val="20"/>
          <w:lang w:eastAsia="en-GB"/>
        </w:rPr>
        <w:t>The Customer acknowledges that Sendmarc collects and uses anonymised aggregate data relating to its customers" use of the Services.</w:t>
      </w:r>
    </w:p>
    <w:p w14:paraId="1C9AAD27" w14:textId="77777777" w:rsidR="00DE7CA6" w:rsidRPr="001145BC" w:rsidRDefault="00DE7CA6" w:rsidP="00444B76">
      <w:pPr>
        <w:pStyle w:val="Heading1"/>
      </w:pPr>
      <w:bookmarkStart w:id="11" w:name="_Toc18404769"/>
      <w:r w:rsidRPr="001145BC">
        <w:t>Sendmarc's obligations</w:t>
      </w:r>
      <w:bookmarkEnd w:id="11"/>
    </w:p>
    <w:p w14:paraId="74F169BC" w14:textId="12A0A638" w:rsidR="00DE7CA6" w:rsidRPr="001145BC" w:rsidRDefault="00D14B25" w:rsidP="003D7809">
      <w:pPr>
        <w:spacing w:before="0" w:after="240"/>
        <w:rPr>
          <w:rFonts w:ascii="Orkney" w:eastAsia="Times New Roman" w:hAnsi="Orkney" w:cs="Times New Roman"/>
          <w:sz w:val="20"/>
          <w:szCs w:val="20"/>
          <w:lang w:eastAsia="en-GB"/>
        </w:rPr>
      </w:pPr>
      <w:r w:rsidRPr="001145BC">
        <w:rPr>
          <w:rFonts w:ascii="Orkney" w:eastAsia="Times New Roman" w:hAnsi="Orkney" w:cs="Times New Roman"/>
          <w:sz w:val="20"/>
          <w:szCs w:val="20"/>
          <w:lang w:eastAsia="en-GB"/>
        </w:rPr>
        <w:t>5</w:t>
      </w:r>
      <w:r w:rsidR="003D7809" w:rsidRPr="001145BC">
        <w:rPr>
          <w:rFonts w:ascii="Orkney" w:eastAsia="Times New Roman" w:hAnsi="Orkney" w:cs="Times New Roman"/>
          <w:sz w:val="20"/>
          <w:szCs w:val="20"/>
          <w:lang w:eastAsia="en-GB"/>
        </w:rPr>
        <w:t xml:space="preserve">.1 </w:t>
      </w:r>
      <w:r w:rsidR="00DE7CA6" w:rsidRPr="001145BC">
        <w:rPr>
          <w:rFonts w:ascii="Orkney" w:eastAsia="Times New Roman" w:hAnsi="Orkney" w:cs="Times New Roman"/>
          <w:sz w:val="20"/>
          <w:szCs w:val="20"/>
          <w:lang w:eastAsia="en-GB"/>
        </w:rPr>
        <w:t>Sendmarc undertakes that the Services will be performed substantially in accordance with the Documentation and with reasonable skill and care</w:t>
      </w:r>
      <w:r w:rsidR="00803DEF">
        <w:rPr>
          <w:rFonts w:ascii="Orkney" w:eastAsia="Times New Roman" w:hAnsi="Orkney" w:cs="Times New Roman"/>
          <w:sz w:val="20"/>
          <w:szCs w:val="20"/>
          <w:lang w:eastAsia="en-GB"/>
        </w:rPr>
        <w:t xml:space="preserve"> to be expected of a service provider in the industry.</w:t>
      </w:r>
    </w:p>
    <w:p w14:paraId="6C7256D1" w14:textId="7620B81D" w:rsidR="00DE7CA6" w:rsidRPr="001145BC" w:rsidRDefault="00D14B25" w:rsidP="003D7809">
      <w:pPr>
        <w:spacing w:before="0" w:after="240"/>
        <w:rPr>
          <w:rFonts w:ascii="Orkney" w:eastAsia="Times New Roman" w:hAnsi="Orkney" w:cs="Times New Roman"/>
          <w:sz w:val="20"/>
          <w:szCs w:val="20"/>
          <w:lang w:eastAsia="en-GB"/>
        </w:rPr>
      </w:pPr>
      <w:r w:rsidRPr="001145BC">
        <w:rPr>
          <w:rFonts w:ascii="Orkney" w:eastAsia="Times New Roman" w:hAnsi="Orkney" w:cs="Times New Roman"/>
          <w:sz w:val="20"/>
          <w:szCs w:val="20"/>
          <w:lang w:eastAsia="en-GB"/>
        </w:rPr>
        <w:t>5</w:t>
      </w:r>
      <w:r w:rsidR="003D7809" w:rsidRPr="001145BC">
        <w:rPr>
          <w:rFonts w:ascii="Orkney" w:eastAsia="Times New Roman" w:hAnsi="Orkney" w:cs="Times New Roman"/>
          <w:sz w:val="20"/>
          <w:szCs w:val="20"/>
          <w:lang w:eastAsia="en-GB"/>
        </w:rPr>
        <w:t xml:space="preserve">.2 </w:t>
      </w:r>
      <w:r w:rsidR="00DE7CA6" w:rsidRPr="001145BC">
        <w:rPr>
          <w:rFonts w:ascii="Orkney" w:eastAsia="Times New Roman" w:hAnsi="Orkney" w:cs="Times New Roman"/>
          <w:sz w:val="20"/>
          <w:szCs w:val="20"/>
          <w:lang w:eastAsia="en-GB"/>
        </w:rPr>
        <w:t xml:space="preserve">If the Services do not conform with the foregoing undertaking, Sendmarc will, at its expense, use all reasonable commercial endeavours to correct any such non-conformance promptly, or provide the Customer with an alternative means of accomplishing the desired performance. Such correction or substitution constitutes the Customer's sole and exclusive remedy for any breach of the undertaking set out in clause </w:t>
      </w:r>
      <w:r w:rsidRPr="001145BC">
        <w:rPr>
          <w:rFonts w:ascii="Orkney" w:eastAsia="Times New Roman" w:hAnsi="Orkney" w:cs="Times New Roman"/>
          <w:sz w:val="20"/>
          <w:szCs w:val="20"/>
          <w:lang w:eastAsia="en-GB"/>
        </w:rPr>
        <w:t>5</w:t>
      </w:r>
      <w:r w:rsidR="00DE7CA6" w:rsidRPr="001145BC">
        <w:rPr>
          <w:rFonts w:ascii="Orkney" w:eastAsia="Times New Roman" w:hAnsi="Orkney" w:cs="Times New Roman"/>
          <w:sz w:val="20"/>
          <w:szCs w:val="20"/>
          <w:lang w:eastAsia="en-GB"/>
        </w:rPr>
        <w:t>.1. Notwithstanding the foregoing, Sendmarc:</w:t>
      </w:r>
    </w:p>
    <w:p w14:paraId="79798423" w14:textId="77777777" w:rsidR="00DE7CA6" w:rsidRPr="001145BC" w:rsidRDefault="00DE7CA6" w:rsidP="003D7809">
      <w:pPr>
        <w:numPr>
          <w:ilvl w:val="0"/>
          <w:numId w:val="24"/>
        </w:numPr>
        <w:spacing w:before="0" w:after="240"/>
        <w:rPr>
          <w:rFonts w:ascii="Orkney" w:eastAsia="Times New Roman" w:hAnsi="Orkney" w:cs="Times New Roman"/>
          <w:sz w:val="20"/>
          <w:szCs w:val="20"/>
          <w:lang w:eastAsia="en-GB"/>
        </w:rPr>
      </w:pPr>
      <w:r w:rsidRPr="001145BC">
        <w:rPr>
          <w:rFonts w:ascii="Orkney" w:eastAsia="Times New Roman" w:hAnsi="Orkney" w:cs="Times New Roman"/>
          <w:sz w:val="20"/>
          <w:szCs w:val="20"/>
          <w:lang w:eastAsia="en-GB"/>
        </w:rPr>
        <w:t>does not warrant that the Customer's use of the Services will be uninterrupted or error-free; or that the Services, Documentation and/or the information obtained by the Customer through the Services will meet the Customer's requirements; and</w:t>
      </w:r>
    </w:p>
    <w:p w14:paraId="45CF286D" w14:textId="77777777" w:rsidR="00DE7CA6" w:rsidRPr="001145BC" w:rsidRDefault="00DE7CA6" w:rsidP="003D7809">
      <w:pPr>
        <w:numPr>
          <w:ilvl w:val="0"/>
          <w:numId w:val="24"/>
        </w:numPr>
        <w:spacing w:before="0" w:after="240"/>
        <w:rPr>
          <w:rFonts w:ascii="Orkney" w:eastAsia="Times New Roman" w:hAnsi="Orkney" w:cs="Times New Roman"/>
          <w:sz w:val="20"/>
          <w:szCs w:val="20"/>
          <w:lang w:eastAsia="en-GB"/>
        </w:rPr>
      </w:pPr>
      <w:r w:rsidRPr="001145BC">
        <w:rPr>
          <w:rFonts w:ascii="Orkney" w:eastAsia="Times New Roman" w:hAnsi="Orkney" w:cs="Times New Roman"/>
          <w:sz w:val="20"/>
          <w:szCs w:val="20"/>
          <w:lang w:eastAsia="en-GB"/>
        </w:rPr>
        <w:t xml:space="preserve">is not responsible for any delays, delivery failures, or any other loss or damage resulting from the transfer of data over communications networks and facilities, including the internet, and the Customer acknowledges that the Services may be subject to limitations, </w:t>
      </w:r>
      <w:proofErr w:type="gramStart"/>
      <w:r w:rsidRPr="001145BC">
        <w:rPr>
          <w:rFonts w:ascii="Orkney" w:eastAsia="Times New Roman" w:hAnsi="Orkney" w:cs="Times New Roman"/>
          <w:sz w:val="20"/>
          <w:szCs w:val="20"/>
          <w:lang w:eastAsia="en-GB"/>
        </w:rPr>
        <w:t>delays</w:t>
      </w:r>
      <w:proofErr w:type="gramEnd"/>
      <w:r w:rsidRPr="001145BC">
        <w:rPr>
          <w:rFonts w:ascii="Orkney" w:eastAsia="Times New Roman" w:hAnsi="Orkney" w:cs="Times New Roman"/>
          <w:sz w:val="20"/>
          <w:szCs w:val="20"/>
          <w:lang w:eastAsia="en-GB"/>
        </w:rPr>
        <w:t xml:space="preserve"> and other problems inherent in the use of such communications facilities.</w:t>
      </w:r>
    </w:p>
    <w:p w14:paraId="374EC539" w14:textId="33988E33" w:rsidR="00DE7CA6" w:rsidRPr="001145BC" w:rsidRDefault="00D14B25" w:rsidP="003D7809">
      <w:pPr>
        <w:spacing w:before="0" w:after="240"/>
        <w:rPr>
          <w:rFonts w:ascii="Orkney" w:eastAsia="Times New Roman" w:hAnsi="Orkney" w:cs="Times New Roman"/>
          <w:sz w:val="20"/>
          <w:szCs w:val="20"/>
          <w:lang w:eastAsia="en-GB"/>
        </w:rPr>
      </w:pPr>
      <w:r w:rsidRPr="001145BC">
        <w:rPr>
          <w:rFonts w:ascii="Orkney" w:eastAsia="Times New Roman" w:hAnsi="Orkney" w:cs="Times New Roman"/>
          <w:sz w:val="20"/>
          <w:szCs w:val="20"/>
          <w:lang w:eastAsia="en-GB"/>
        </w:rPr>
        <w:t>5</w:t>
      </w:r>
      <w:r w:rsidR="003D7809" w:rsidRPr="001145BC">
        <w:rPr>
          <w:rFonts w:ascii="Orkney" w:eastAsia="Times New Roman" w:hAnsi="Orkney" w:cs="Times New Roman"/>
          <w:sz w:val="20"/>
          <w:szCs w:val="20"/>
          <w:lang w:eastAsia="en-GB"/>
        </w:rPr>
        <w:t xml:space="preserve">.3 </w:t>
      </w:r>
      <w:r w:rsidR="00DE7CA6" w:rsidRPr="001145BC">
        <w:rPr>
          <w:rFonts w:ascii="Orkney" w:eastAsia="Times New Roman" w:hAnsi="Orkney" w:cs="Times New Roman"/>
          <w:sz w:val="20"/>
          <w:szCs w:val="20"/>
          <w:lang w:eastAsia="en-GB"/>
        </w:rPr>
        <w:t xml:space="preserve">The Agreement shall not prevent Sendmarc from entering into similar agreements with third parties, or from independently developing, using, </w:t>
      </w:r>
      <w:proofErr w:type="gramStart"/>
      <w:r w:rsidR="00DE7CA6" w:rsidRPr="001145BC">
        <w:rPr>
          <w:rFonts w:ascii="Orkney" w:eastAsia="Times New Roman" w:hAnsi="Orkney" w:cs="Times New Roman"/>
          <w:sz w:val="20"/>
          <w:szCs w:val="20"/>
          <w:lang w:eastAsia="en-GB"/>
        </w:rPr>
        <w:t>selling</w:t>
      </w:r>
      <w:proofErr w:type="gramEnd"/>
      <w:r w:rsidR="00DE7CA6" w:rsidRPr="001145BC">
        <w:rPr>
          <w:rFonts w:ascii="Orkney" w:eastAsia="Times New Roman" w:hAnsi="Orkney" w:cs="Times New Roman"/>
          <w:sz w:val="20"/>
          <w:szCs w:val="20"/>
          <w:lang w:eastAsia="en-GB"/>
        </w:rPr>
        <w:t xml:space="preserve"> or licensing documentation, products and/or services which are similar to those provided under the Agreement.</w:t>
      </w:r>
    </w:p>
    <w:p w14:paraId="63F0FD90" w14:textId="11F24AEB" w:rsidR="00DE7CA6" w:rsidRPr="001145BC" w:rsidRDefault="00D14B25" w:rsidP="003D7809">
      <w:pPr>
        <w:spacing w:before="0" w:after="240"/>
        <w:rPr>
          <w:rFonts w:ascii="Orkney" w:eastAsia="Times New Roman" w:hAnsi="Orkney" w:cs="Times New Roman"/>
          <w:sz w:val="20"/>
          <w:szCs w:val="20"/>
          <w:lang w:eastAsia="en-GB"/>
        </w:rPr>
      </w:pPr>
      <w:r w:rsidRPr="001145BC">
        <w:rPr>
          <w:rFonts w:ascii="Orkney" w:eastAsia="Times New Roman" w:hAnsi="Orkney" w:cs="Times New Roman"/>
          <w:sz w:val="20"/>
          <w:szCs w:val="20"/>
          <w:lang w:eastAsia="en-GB"/>
        </w:rPr>
        <w:t>5</w:t>
      </w:r>
      <w:r w:rsidR="003D7809" w:rsidRPr="001145BC">
        <w:rPr>
          <w:rFonts w:ascii="Orkney" w:eastAsia="Times New Roman" w:hAnsi="Orkney" w:cs="Times New Roman"/>
          <w:sz w:val="20"/>
          <w:szCs w:val="20"/>
          <w:lang w:eastAsia="en-GB"/>
        </w:rPr>
        <w:t xml:space="preserve">.4 </w:t>
      </w:r>
      <w:r w:rsidR="00DE7CA6" w:rsidRPr="001145BC">
        <w:rPr>
          <w:rFonts w:ascii="Orkney" w:eastAsia="Times New Roman" w:hAnsi="Orkney" w:cs="Times New Roman"/>
          <w:sz w:val="20"/>
          <w:szCs w:val="20"/>
          <w:lang w:eastAsia="en-GB"/>
        </w:rPr>
        <w:t>Sendmarc warrants that it has and will maintain all necessary licences, consents, and permissions necessary for the performance of its obligations under the Agreement.</w:t>
      </w:r>
    </w:p>
    <w:p w14:paraId="2F3C5FB2" w14:textId="77777777" w:rsidR="00DE7CA6" w:rsidRPr="001145BC" w:rsidRDefault="00DE7CA6" w:rsidP="00444B76">
      <w:pPr>
        <w:pStyle w:val="Heading1"/>
      </w:pPr>
      <w:bookmarkStart w:id="12" w:name="_Toc18404770"/>
      <w:r w:rsidRPr="001145BC">
        <w:t>Customer's obligations</w:t>
      </w:r>
      <w:bookmarkEnd w:id="12"/>
    </w:p>
    <w:p w14:paraId="3A2FF619" w14:textId="1D7D8456" w:rsidR="00DE7CA6" w:rsidRPr="001145BC" w:rsidRDefault="009A334F" w:rsidP="00DE7CA6">
      <w:pPr>
        <w:spacing w:after="240"/>
        <w:rPr>
          <w:rFonts w:ascii="Orkney" w:eastAsia="Times New Roman" w:hAnsi="Orkney" w:cs="Times New Roman"/>
          <w:sz w:val="20"/>
          <w:szCs w:val="20"/>
          <w:lang w:eastAsia="en-GB"/>
        </w:rPr>
      </w:pPr>
      <w:r w:rsidRPr="001145BC">
        <w:rPr>
          <w:rFonts w:ascii="Orkney" w:eastAsia="Times New Roman" w:hAnsi="Orkney" w:cs="Times New Roman"/>
          <w:sz w:val="20"/>
          <w:szCs w:val="20"/>
          <w:lang w:eastAsia="en-GB"/>
        </w:rPr>
        <w:t>6</w:t>
      </w:r>
      <w:r w:rsidR="003D7809" w:rsidRPr="001145BC">
        <w:rPr>
          <w:rFonts w:ascii="Orkney" w:eastAsia="Times New Roman" w:hAnsi="Orkney" w:cs="Times New Roman"/>
          <w:sz w:val="20"/>
          <w:szCs w:val="20"/>
          <w:lang w:eastAsia="en-GB"/>
        </w:rPr>
        <w:t xml:space="preserve">.1 </w:t>
      </w:r>
      <w:r w:rsidR="00DE7CA6" w:rsidRPr="001145BC">
        <w:rPr>
          <w:rFonts w:ascii="Orkney" w:eastAsia="Times New Roman" w:hAnsi="Orkney" w:cs="Times New Roman"/>
          <w:sz w:val="20"/>
          <w:szCs w:val="20"/>
          <w:lang w:eastAsia="en-GB"/>
        </w:rPr>
        <w:t>The Customer shall:</w:t>
      </w:r>
    </w:p>
    <w:p w14:paraId="5D00ED07" w14:textId="77777777" w:rsidR="00DE7CA6" w:rsidRPr="001145BC" w:rsidRDefault="00DE7CA6" w:rsidP="003D7809">
      <w:pPr>
        <w:pStyle w:val="ListParagraph"/>
        <w:numPr>
          <w:ilvl w:val="0"/>
          <w:numId w:val="28"/>
        </w:numPr>
        <w:spacing w:before="0" w:after="240" w:line="240" w:lineRule="auto"/>
        <w:rPr>
          <w:rFonts w:ascii="Orkney" w:eastAsia="Times New Roman" w:hAnsi="Orkney" w:cs="Times New Roman"/>
          <w:sz w:val="20"/>
          <w:szCs w:val="20"/>
          <w:lang w:eastAsia="en-GB"/>
        </w:rPr>
      </w:pPr>
      <w:r w:rsidRPr="001145BC">
        <w:rPr>
          <w:rFonts w:ascii="Orkney" w:eastAsia="Times New Roman" w:hAnsi="Orkney" w:cs="Times New Roman"/>
          <w:sz w:val="20"/>
          <w:szCs w:val="20"/>
          <w:lang w:eastAsia="en-GB"/>
        </w:rPr>
        <w:t>provide Sendmarc with:</w:t>
      </w:r>
    </w:p>
    <w:p w14:paraId="0D6968D6" w14:textId="77777777" w:rsidR="003D7809" w:rsidRPr="001145BC" w:rsidRDefault="00DE7CA6" w:rsidP="00D23773">
      <w:pPr>
        <w:numPr>
          <w:ilvl w:val="1"/>
          <w:numId w:val="26"/>
        </w:numPr>
        <w:spacing w:before="0" w:after="240"/>
        <w:rPr>
          <w:rFonts w:ascii="Orkney" w:eastAsia="Times New Roman" w:hAnsi="Orkney" w:cs="Times New Roman"/>
          <w:sz w:val="20"/>
          <w:szCs w:val="20"/>
          <w:lang w:eastAsia="en-GB"/>
        </w:rPr>
      </w:pPr>
      <w:r w:rsidRPr="001145BC">
        <w:rPr>
          <w:rFonts w:ascii="Orkney" w:eastAsia="Times New Roman" w:hAnsi="Orkney" w:cs="Times New Roman"/>
          <w:sz w:val="20"/>
          <w:szCs w:val="20"/>
          <w:lang w:eastAsia="en-GB"/>
        </w:rPr>
        <w:t>all necessary co-operation in relation to the Agreement; and</w:t>
      </w:r>
    </w:p>
    <w:p w14:paraId="0BA80E9B" w14:textId="66DED39F" w:rsidR="00DE7CA6" w:rsidRPr="001145BC" w:rsidRDefault="00DE7CA6" w:rsidP="00D23773">
      <w:pPr>
        <w:numPr>
          <w:ilvl w:val="1"/>
          <w:numId w:val="26"/>
        </w:numPr>
        <w:spacing w:before="0" w:after="240"/>
        <w:rPr>
          <w:rFonts w:ascii="Orkney" w:eastAsia="Times New Roman" w:hAnsi="Orkney" w:cs="Times New Roman"/>
          <w:sz w:val="20"/>
          <w:szCs w:val="20"/>
          <w:lang w:eastAsia="en-GB"/>
        </w:rPr>
      </w:pPr>
      <w:r w:rsidRPr="001145BC">
        <w:rPr>
          <w:rFonts w:ascii="Orkney" w:eastAsia="Times New Roman" w:hAnsi="Orkney" w:cs="Times New Roman"/>
          <w:sz w:val="20"/>
          <w:szCs w:val="20"/>
          <w:lang w:eastAsia="en-GB"/>
        </w:rPr>
        <w:t xml:space="preserve">all necessary access to such information as may be required by </w:t>
      </w:r>
      <w:proofErr w:type="gramStart"/>
      <w:r w:rsidRPr="001145BC">
        <w:rPr>
          <w:rFonts w:ascii="Orkney" w:eastAsia="Times New Roman" w:hAnsi="Orkney" w:cs="Times New Roman"/>
          <w:sz w:val="20"/>
          <w:szCs w:val="20"/>
          <w:lang w:eastAsia="en-GB"/>
        </w:rPr>
        <w:t>Sendmarc;</w:t>
      </w:r>
      <w:proofErr w:type="gramEnd"/>
    </w:p>
    <w:p w14:paraId="49451372" w14:textId="77777777" w:rsidR="00DE7CA6" w:rsidRPr="001145BC" w:rsidRDefault="00DE7CA6" w:rsidP="003D7809">
      <w:pPr>
        <w:numPr>
          <w:ilvl w:val="1"/>
          <w:numId w:val="26"/>
        </w:numPr>
        <w:spacing w:before="0" w:after="240"/>
        <w:rPr>
          <w:rFonts w:ascii="Orkney" w:eastAsia="Times New Roman" w:hAnsi="Orkney" w:cs="Times New Roman"/>
          <w:sz w:val="20"/>
          <w:szCs w:val="20"/>
          <w:lang w:eastAsia="en-GB"/>
        </w:rPr>
      </w:pPr>
      <w:r w:rsidRPr="001145BC">
        <w:rPr>
          <w:rFonts w:ascii="Orkney" w:eastAsia="Times New Roman" w:hAnsi="Orkney" w:cs="Times New Roman"/>
          <w:sz w:val="20"/>
          <w:szCs w:val="20"/>
          <w:lang w:eastAsia="en-GB"/>
        </w:rPr>
        <w:t xml:space="preserve">in order to provide the Services, including Customer Data, security access information and configuration </w:t>
      </w:r>
      <w:proofErr w:type="gramStart"/>
      <w:r w:rsidRPr="001145BC">
        <w:rPr>
          <w:rFonts w:ascii="Orkney" w:eastAsia="Times New Roman" w:hAnsi="Orkney" w:cs="Times New Roman"/>
          <w:sz w:val="20"/>
          <w:szCs w:val="20"/>
          <w:lang w:eastAsia="en-GB"/>
        </w:rPr>
        <w:t>services;</w:t>
      </w:r>
      <w:proofErr w:type="gramEnd"/>
    </w:p>
    <w:p w14:paraId="7A07CCA9" w14:textId="77777777" w:rsidR="00DE7CA6" w:rsidRPr="001145BC" w:rsidRDefault="00DE7CA6" w:rsidP="003D7809">
      <w:pPr>
        <w:numPr>
          <w:ilvl w:val="0"/>
          <w:numId w:val="26"/>
        </w:numPr>
        <w:spacing w:before="0" w:after="240"/>
        <w:rPr>
          <w:rFonts w:ascii="Orkney" w:eastAsia="Times New Roman" w:hAnsi="Orkney" w:cs="Times New Roman"/>
          <w:sz w:val="20"/>
          <w:szCs w:val="20"/>
          <w:lang w:eastAsia="en-GB"/>
        </w:rPr>
      </w:pPr>
      <w:r w:rsidRPr="001145BC">
        <w:rPr>
          <w:rFonts w:ascii="Orkney" w:eastAsia="Times New Roman" w:hAnsi="Orkney" w:cs="Times New Roman"/>
          <w:sz w:val="20"/>
          <w:szCs w:val="20"/>
          <w:lang w:eastAsia="en-GB"/>
        </w:rPr>
        <w:t xml:space="preserve">comply with all applicable laws and regulations with respect to its activities under the </w:t>
      </w:r>
      <w:proofErr w:type="gramStart"/>
      <w:r w:rsidRPr="001145BC">
        <w:rPr>
          <w:rFonts w:ascii="Orkney" w:eastAsia="Times New Roman" w:hAnsi="Orkney" w:cs="Times New Roman"/>
          <w:sz w:val="20"/>
          <w:szCs w:val="20"/>
          <w:lang w:eastAsia="en-GB"/>
        </w:rPr>
        <w:t>Agreement;</w:t>
      </w:r>
      <w:proofErr w:type="gramEnd"/>
    </w:p>
    <w:p w14:paraId="18435DD7" w14:textId="77777777" w:rsidR="00DE7CA6" w:rsidRPr="001145BC" w:rsidRDefault="00DE7CA6" w:rsidP="003D7809">
      <w:pPr>
        <w:numPr>
          <w:ilvl w:val="0"/>
          <w:numId w:val="26"/>
        </w:numPr>
        <w:spacing w:before="0" w:after="240"/>
        <w:rPr>
          <w:rFonts w:ascii="Orkney" w:eastAsia="Times New Roman" w:hAnsi="Orkney" w:cs="Times New Roman"/>
          <w:sz w:val="20"/>
          <w:szCs w:val="20"/>
          <w:lang w:eastAsia="en-GB"/>
        </w:rPr>
      </w:pPr>
      <w:r w:rsidRPr="001145BC">
        <w:rPr>
          <w:rFonts w:ascii="Orkney" w:eastAsia="Times New Roman" w:hAnsi="Orkney" w:cs="Times New Roman"/>
          <w:sz w:val="20"/>
          <w:szCs w:val="20"/>
          <w:lang w:eastAsia="en-GB"/>
        </w:rPr>
        <w:t xml:space="preserve">carry out all other Customer responsibilities set out in the Agreement in a timely and efficient manner. In the event of any delays in the Customer's provision of such assistance as agreed by the parties, Sendmarc may adjust any agreed timetable or delivery schedule as reasonably </w:t>
      </w:r>
      <w:proofErr w:type="gramStart"/>
      <w:r w:rsidRPr="001145BC">
        <w:rPr>
          <w:rFonts w:ascii="Orkney" w:eastAsia="Times New Roman" w:hAnsi="Orkney" w:cs="Times New Roman"/>
          <w:sz w:val="20"/>
          <w:szCs w:val="20"/>
          <w:lang w:eastAsia="en-GB"/>
        </w:rPr>
        <w:t>necessary;</w:t>
      </w:r>
      <w:proofErr w:type="gramEnd"/>
    </w:p>
    <w:p w14:paraId="6B73D10D" w14:textId="77777777" w:rsidR="00DE7CA6" w:rsidRPr="001145BC" w:rsidRDefault="00DE7CA6" w:rsidP="003D7809">
      <w:pPr>
        <w:numPr>
          <w:ilvl w:val="0"/>
          <w:numId w:val="26"/>
        </w:numPr>
        <w:spacing w:before="0" w:after="240"/>
        <w:rPr>
          <w:rFonts w:ascii="Orkney" w:eastAsia="Times New Roman" w:hAnsi="Orkney" w:cs="Times New Roman"/>
          <w:sz w:val="20"/>
          <w:szCs w:val="20"/>
          <w:lang w:eastAsia="en-GB"/>
        </w:rPr>
      </w:pPr>
      <w:r w:rsidRPr="001145BC">
        <w:rPr>
          <w:rFonts w:ascii="Orkney" w:eastAsia="Times New Roman" w:hAnsi="Orkney" w:cs="Times New Roman"/>
          <w:sz w:val="20"/>
          <w:szCs w:val="20"/>
          <w:lang w:eastAsia="en-GB"/>
        </w:rPr>
        <w:t xml:space="preserve">ensure that the Authorised Users use the Services in accordance with the terms and conditions of the Agreement and shall be responsible for any Authorised User's breach of the </w:t>
      </w:r>
      <w:proofErr w:type="gramStart"/>
      <w:r w:rsidRPr="001145BC">
        <w:rPr>
          <w:rFonts w:ascii="Orkney" w:eastAsia="Times New Roman" w:hAnsi="Orkney" w:cs="Times New Roman"/>
          <w:sz w:val="20"/>
          <w:szCs w:val="20"/>
          <w:lang w:eastAsia="en-GB"/>
        </w:rPr>
        <w:t>Agreement;</w:t>
      </w:r>
      <w:proofErr w:type="gramEnd"/>
    </w:p>
    <w:p w14:paraId="5527D8A8" w14:textId="77777777" w:rsidR="00DE7CA6" w:rsidRPr="001145BC" w:rsidRDefault="00DE7CA6" w:rsidP="003D7809">
      <w:pPr>
        <w:numPr>
          <w:ilvl w:val="0"/>
          <w:numId w:val="26"/>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obtain and shall maintain all necessary licences, consents, and permissions necessary for Sendmarc, its contractors and agents to perform their obligations under the Agreement, including the </w:t>
      </w:r>
      <w:proofErr w:type="gramStart"/>
      <w:r w:rsidRPr="001145BC">
        <w:rPr>
          <w:rFonts w:ascii="Orkney" w:eastAsia="Times New Roman" w:hAnsi="Orkney" w:cs="Times New Roman"/>
          <w:sz w:val="18"/>
          <w:szCs w:val="18"/>
          <w:lang w:eastAsia="en-GB"/>
        </w:rPr>
        <w:t>Services;</w:t>
      </w:r>
      <w:proofErr w:type="gramEnd"/>
    </w:p>
    <w:p w14:paraId="74AF8576" w14:textId="77777777" w:rsidR="00DE7CA6" w:rsidRPr="001145BC" w:rsidRDefault="00DE7CA6" w:rsidP="003D7809">
      <w:pPr>
        <w:numPr>
          <w:ilvl w:val="0"/>
          <w:numId w:val="26"/>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lastRenderedPageBreak/>
        <w:t>ensure that its network and systems comply with the relevant specifications provided by Sendmarc from time to time; and</w:t>
      </w:r>
    </w:p>
    <w:p w14:paraId="0C9FF74E" w14:textId="77777777" w:rsidR="00DE7CA6" w:rsidRPr="001145BC" w:rsidRDefault="00DE7CA6" w:rsidP="003D7809">
      <w:pPr>
        <w:numPr>
          <w:ilvl w:val="0"/>
          <w:numId w:val="26"/>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be solely responsible for procuring and maintaining its network connections and telecommunications links from its systems to Sendmarc's data centres, and all problems, conditions, delays, delivery failures and all other loss or damage arising from or relating to the Customer's network connections or telecommunications links or caused by the internet.</w:t>
      </w:r>
    </w:p>
    <w:p w14:paraId="6FDF337D" w14:textId="77777777" w:rsidR="00DE7CA6" w:rsidRPr="001145BC" w:rsidRDefault="00DE7CA6" w:rsidP="00444B76">
      <w:pPr>
        <w:pStyle w:val="Heading1"/>
      </w:pPr>
      <w:bookmarkStart w:id="13" w:name="_Toc18404771"/>
      <w:r w:rsidRPr="001145BC">
        <w:t>Charges and payment</w:t>
      </w:r>
      <w:bookmarkEnd w:id="13"/>
    </w:p>
    <w:p w14:paraId="60C73F8A" w14:textId="768EE7E8" w:rsidR="00DE7CA6" w:rsidRPr="001145BC" w:rsidRDefault="009A334F" w:rsidP="003D7809">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7</w:t>
      </w:r>
      <w:r w:rsidR="003D7809" w:rsidRPr="001145BC">
        <w:rPr>
          <w:rFonts w:ascii="Orkney" w:eastAsia="Times New Roman" w:hAnsi="Orkney" w:cs="Times New Roman"/>
          <w:sz w:val="18"/>
          <w:szCs w:val="18"/>
          <w:lang w:eastAsia="en-GB"/>
        </w:rPr>
        <w:t xml:space="preserve">.1 </w:t>
      </w:r>
      <w:r w:rsidR="00DE7CA6" w:rsidRPr="001145BC">
        <w:rPr>
          <w:rFonts w:ascii="Orkney" w:eastAsia="Times New Roman" w:hAnsi="Orkney" w:cs="Times New Roman"/>
          <w:sz w:val="18"/>
          <w:szCs w:val="18"/>
          <w:lang w:eastAsia="en-GB"/>
        </w:rPr>
        <w:t xml:space="preserve">The Customer shall pay the Subscription Fees to Sendmarc or the Channel Partner as the case may be in accordance with the Order and this clause </w:t>
      </w:r>
      <w:r w:rsidRPr="001145BC">
        <w:rPr>
          <w:rFonts w:ascii="Orkney" w:eastAsia="Times New Roman" w:hAnsi="Orkney" w:cs="Times New Roman"/>
          <w:sz w:val="18"/>
          <w:szCs w:val="18"/>
          <w:lang w:eastAsia="en-GB"/>
        </w:rPr>
        <w:t>7</w:t>
      </w:r>
      <w:r w:rsidR="00DE7CA6" w:rsidRPr="001145BC">
        <w:rPr>
          <w:rFonts w:ascii="Orkney" w:eastAsia="Times New Roman" w:hAnsi="Orkney" w:cs="Times New Roman"/>
          <w:sz w:val="18"/>
          <w:szCs w:val="18"/>
          <w:lang w:eastAsia="en-GB"/>
        </w:rPr>
        <w:t xml:space="preserve">. If the Customer pays the Subscription Fees to the Channel Partner, then all references to Sendmarc in clause </w:t>
      </w:r>
      <w:r w:rsidRPr="001145BC">
        <w:rPr>
          <w:rFonts w:ascii="Orkney" w:eastAsia="Times New Roman" w:hAnsi="Orkney" w:cs="Times New Roman"/>
          <w:sz w:val="18"/>
          <w:szCs w:val="18"/>
          <w:lang w:eastAsia="en-GB"/>
        </w:rPr>
        <w:t>7</w:t>
      </w:r>
      <w:r w:rsidR="00DE7CA6" w:rsidRPr="001145BC">
        <w:rPr>
          <w:rFonts w:ascii="Orkney" w:eastAsia="Times New Roman" w:hAnsi="Orkney" w:cs="Times New Roman"/>
          <w:sz w:val="18"/>
          <w:szCs w:val="18"/>
          <w:lang w:eastAsia="en-GB"/>
        </w:rPr>
        <w:t>.2 shall be references to the Channel Partner.</w:t>
      </w:r>
    </w:p>
    <w:p w14:paraId="2954046A" w14:textId="7106BB58" w:rsidR="00803DEF" w:rsidRDefault="009A334F" w:rsidP="003D7809">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7</w:t>
      </w:r>
      <w:r w:rsidR="003D7809" w:rsidRPr="001145BC">
        <w:rPr>
          <w:rFonts w:ascii="Orkney" w:eastAsia="Times New Roman" w:hAnsi="Orkney" w:cs="Times New Roman"/>
          <w:sz w:val="18"/>
          <w:szCs w:val="18"/>
          <w:lang w:eastAsia="en-GB"/>
        </w:rPr>
        <w:t>.2</w:t>
      </w:r>
      <w:r w:rsidR="00803DEF">
        <w:rPr>
          <w:rFonts w:ascii="Orkney" w:eastAsia="Times New Roman" w:hAnsi="Orkney" w:cs="Times New Roman"/>
          <w:sz w:val="18"/>
          <w:szCs w:val="18"/>
          <w:lang w:eastAsia="en-GB"/>
        </w:rPr>
        <w:t xml:space="preserve"> If the Customer signs up on a POC trial basis, the Customer will enjoy one free month and unless the Customer </w:t>
      </w:r>
      <w:proofErr w:type="spellStart"/>
      <w:r w:rsidR="00803DEF">
        <w:rPr>
          <w:rFonts w:ascii="Orkney" w:eastAsia="Times New Roman" w:hAnsi="Orkney" w:cs="Times New Roman"/>
          <w:sz w:val="18"/>
          <w:szCs w:val="18"/>
          <w:lang w:eastAsia="en-GB"/>
        </w:rPr>
        <w:t>notifys</w:t>
      </w:r>
      <w:proofErr w:type="spellEnd"/>
      <w:r w:rsidR="00803DEF">
        <w:rPr>
          <w:rFonts w:ascii="Orkney" w:eastAsia="Times New Roman" w:hAnsi="Orkney" w:cs="Times New Roman"/>
          <w:sz w:val="18"/>
          <w:szCs w:val="18"/>
          <w:lang w:eastAsia="en-GB"/>
        </w:rPr>
        <w:t xml:space="preserve"> us that they do not wish to continue with the Service, they will be billed in the next calendar month and continuously thereafter in terms of this clause.</w:t>
      </w:r>
    </w:p>
    <w:p w14:paraId="56DD7828" w14:textId="6DFE61BC" w:rsidR="00DE7CA6" w:rsidRPr="001145BC" w:rsidRDefault="00803DEF" w:rsidP="003D7809">
      <w:pPr>
        <w:spacing w:before="0" w:after="240"/>
        <w:rPr>
          <w:rFonts w:ascii="Orkney" w:eastAsia="Times New Roman" w:hAnsi="Orkney" w:cs="Times New Roman"/>
          <w:sz w:val="18"/>
          <w:szCs w:val="18"/>
          <w:lang w:eastAsia="en-GB"/>
        </w:rPr>
      </w:pPr>
      <w:r>
        <w:rPr>
          <w:rFonts w:ascii="Orkney" w:eastAsia="Times New Roman" w:hAnsi="Orkney" w:cs="Times New Roman"/>
          <w:sz w:val="18"/>
          <w:szCs w:val="18"/>
          <w:lang w:eastAsia="en-GB"/>
        </w:rPr>
        <w:t>7.3</w:t>
      </w:r>
      <w:r w:rsidR="003D7809" w:rsidRPr="001145BC">
        <w:rPr>
          <w:rFonts w:ascii="Orkney" w:eastAsia="Times New Roman" w:hAnsi="Orkney" w:cs="Times New Roman"/>
          <w:sz w:val="18"/>
          <w:szCs w:val="18"/>
          <w:lang w:eastAsia="en-GB"/>
        </w:rPr>
        <w:t xml:space="preserve"> </w:t>
      </w:r>
      <w:r w:rsidR="00DE7CA6" w:rsidRPr="001145BC">
        <w:rPr>
          <w:rFonts w:ascii="Orkney" w:eastAsia="Times New Roman" w:hAnsi="Orkney" w:cs="Times New Roman"/>
          <w:sz w:val="18"/>
          <w:szCs w:val="18"/>
          <w:lang w:eastAsia="en-GB"/>
        </w:rPr>
        <w:t xml:space="preserve">The Customer shall on the Effective Date provide to Sendmarc valid, </w:t>
      </w:r>
      <w:proofErr w:type="gramStart"/>
      <w:r w:rsidR="00DE7CA6" w:rsidRPr="001145BC">
        <w:rPr>
          <w:rFonts w:ascii="Orkney" w:eastAsia="Times New Roman" w:hAnsi="Orkney" w:cs="Times New Roman"/>
          <w:sz w:val="18"/>
          <w:szCs w:val="18"/>
          <w:lang w:eastAsia="en-GB"/>
        </w:rPr>
        <w:t>up-to-date</w:t>
      </w:r>
      <w:proofErr w:type="gramEnd"/>
      <w:r w:rsidR="00DE7CA6" w:rsidRPr="001145BC">
        <w:rPr>
          <w:rFonts w:ascii="Orkney" w:eastAsia="Times New Roman" w:hAnsi="Orkney" w:cs="Times New Roman"/>
          <w:sz w:val="18"/>
          <w:szCs w:val="18"/>
          <w:lang w:eastAsia="en-GB"/>
        </w:rPr>
        <w:t xml:space="preserve"> and complete credit card details or approved purchase order information acceptable to Sendmarc and any other relevant valid, up-to-date and complete contact and billing details and, if the Customer provides:</w:t>
      </w:r>
    </w:p>
    <w:p w14:paraId="09578D5F" w14:textId="77777777" w:rsidR="00DE7CA6" w:rsidRPr="001145BC" w:rsidRDefault="00DE7CA6" w:rsidP="003D7809">
      <w:pPr>
        <w:numPr>
          <w:ilvl w:val="0"/>
          <w:numId w:val="29"/>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its credit card details to Sendmarc, the Customer hereby authorises Sendmarc to bill such credit card as specified in the </w:t>
      </w:r>
      <w:proofErr w:type="gramStart"/>
      <w:r w:rsidRPr="001145BC">
        <w:rPr>
          <w:rFonts w:ascii="Orkney" w:eastAsia="Times New Roman" w:hAnsi="Orkney" w:cs="Times New Roman"/>
          <w:sz w:val="18"/>
          <w:szCs w:val="18"/>
          <w:lang w:eastAsia="en-GB"/>
        </w:rPr>
        <w:t>Order;</w:t>
      </w:r>
      <w:proofErr w:type="gramEnd"/>
    </w:p>
    <w:p w14:paraId="7ED72C22" w14:textId="77777777" w:rsidR="00DE7CA6" w:rsidRPr="001145BC" w:rsidRDefault="00DE7CA6" w:rsidP="003D7809">
      <w:pPr>
        <w:numPr>
          <w:ilvl w:val="0"/>
          <w:numId w:val="29"/>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its approved purchase order information to Sendmarc, Sendmarc shall invoice the Customer and the Customer shall pay each invoice in accordance with the Order.</w:t>
      </w:r>
    </w:p>
    <w:p w14:paraId="1FC4FE27" w14:textId="381561A0" w:rsidR="00DE7CA6" w:rsidRPr="001145BC" w:rsidRDefault="009A334F" w:rsidP="003D7809">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7</w:t>
      </w:r>
      <w:r w:rsidR="003D7809" w:rsidRPr="001145BC">
        <w:rPr>
          <w:rFonts w:ascii="Orkney" w:eastAsia="Times New Roman" w:hAnsi="Orkney" w:cs="Times New Roman"/>
          <w:sz w:val="18"/>
          <w:szCs w:val="18"/>
          <w:lang w:eastAsia="en-GB"/>
        </w:rPr>
        <w:t>.</w:t>
      </w:r>
      <w:r w:rsidR="00803DEF">
        <w:rPr>
          <w:rFonts w:ascii="Orkney" w:eastAsia="Times New Roman" w:hAnsi="Orkney" w:cs="Times New Roman"/>
          <w:sz w:val="18"/>
          <w:szCs w:val="18"/>
          <w:lang w:eastAsia="en-GB"/>
        </w:rPr>
        <w:t>4</w:t>
      </w:r>
      <w:r w:rsidR="003D7809" w:rsidRPr="001145BC">
        <w:rPr>
          <w:rFonts w:ascii="Orkney" w:eastAsia="Times New Roman" w:hAnsi="Orkney" w:cs="Times New Roman"/>
          <w:sz w:val="18"/>
          <w:szCs w:val="18"/>
          <w:lang w:eastAsia="en-GB"/>
        </w:rPr>
        <w:t xml:space="preserve"> </w:t>
      </w:r>
      <w:r w:rsidR="00DE7CA6" w:rsidRPr="001145BC">
        <w:rPr>
          <w:rFonts w:ascii="Orkney" w:eastAsia="Times New Roman" w:hAnsi="Orkney" w:cs="Times New Roman"/>
          <w:sz w:val="18"/>
          <w:szCs w:val="18"/>
          <w:lang w:eastAsia="en-GB"/>
        </w:rPr>
        <w:t>If Sendmarc has not received payment within 30 days after the due date, and without prejudice to any other rights and remedies of Sendmarc:</w:t>
      </w:r>
    </w:p>
    <w:p w14:paraId="6356E3ED" w14:textId="77777777" w:rsidR="00DE7CA6" w:rsidRPr="001145BC" w:rsidRDefault="00DE7CA6" w:rsidP="003D7809">
      <w:pPr>
        <w:numPr>
          <w:ilvl w:val="0"/>
          <w:numId w:val="30"/>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Sendmarc may, without liability to the Customer, disable the Customer's password, account and access to all or part of the Services and Sendmarc shall be under no obligation to provide any or </w:t>
      </w:r>
      <w:proofErr w:type="gramStart"/>
      <w:r w:rsidRPr="001145BC">
        <w:rPr>
          <w:rFonts w:ascii="Orkney" w:eastAsia="Times New Roman" w:hAnsi="Orkney" w:cs="Times New Roman"/>
          <w:sz w:val="18"/>
          <w:szCs w:val="18"/>
          <w:lang w:eastAsia="en-GB"/>
        </w:rPr>
        <w:t>all of</w:t>
      </w:r>
      <w:proofErr w:type="gramEnd"/>
      <w:r w:rsidRPr="001145BC">
        <w:rPr>
          <w:rFonts w:ascii="Orkney" w:eastAsia="Times New Roman" w:hAnsi="Orkney" w:cs="Times New Roman"/>
          <w:sz w:val="18"/>
          <w:szCs w:val="18"/>
          <w:lang w:eastAsia="en-GB"/>
        </w:rPr>
        <w:t xml:space="preserve"> the Services while the invoice(s) concerned remain unpaid; and</w:t>
      </w:r>
    </w:p>
    <w:p w14:paraId="1772D90F" w14:textId="44D21128" w:rsidR="00DE7CA6" w:rsidRPr="001145BC" w:rsidRDefault="00DE7CA6" w:rsidP="003D7809">
      <w:pPr>
        <w:numPr>
          <w:ilvl w:val="0"/>
          <w:numId w:val="30"/>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interest shall accrue </w:t>
      </w:r>
      <w:proofErr w:type="gramStart"/>
      <w:r w:rsidRPr="001145BC">
        <w:rPr>
          <w:rFonts w:ascii="Orkney" w:eastAsia="Times New Roman" w:hAnsi="Orkney" w:cs="Times New Roman"/>
          <w:sz w:val="18"/>
          <w:szCs w:val="18"/>
          <w:lang w:eastAsia="en-GB"/>
        </w:rPr>
        <w:t xml:space="preserve">on a </w:t>
      </w:r>
      <w:r w:rsidR="00DF5ADB" w:rsidRPr="001145BC">
        <w:rPr>
          <w:rFonts w:ascii="Orkney" w:eastAsia="Times New Roman" w:hAnsi="Orkney" w:cs="Times New Roman"/>
          <w:sz w:val="18"/>
          <w:szCs w:val="18"/>
          <w:lang w:eastAsia="en-GB"/>
        </w:rPr>
        <w:t>monthly</w:t>
      </w:r>
      <w:r w:rsidRPr="001145BC">
        <w:rPr>
          <w:rFonts w:ascii="Orkney" w:eastAsia="Times New Roman" w:hAnsi="Orkney" w:cs="Times New Roman"/>
          <w:sz w:val="18"/>
          <w:szCs w:val="18"/>
          <w:lang w:eastAsia="en-GB"/>
        </w:rPr>
        <w:t xml:space="preserve"> basis</w:t>
      </w:r>
      <w:proofErr w:type="gramEnd"/>
      <w:r w:rsidRPr="001145BC">
        <w:rPr>
          <w:rFonts w:ascii="Orkney" w:eastAsia="Times New Roman" w:hAnsi="Orkney" w:cs="Times New Roman"/>
          <w:sz w:val="18"/>
          <w:szCs w:val="18"/>
          <w:lang w:eastAsia="en-GB"/>
        </w:rPr>
        <w:t xml:space="preserve"> on such due amounts at an annual rate equal to </w:t>
      </w:r>
      <w:r w:rsidR="00DF5ADB" w:rsidRPr="001145BC">
        <w:rPr>
          <w:rFonts w:ascii="Orkney" w:eastAsia="Times New Roman" w:hAnsi="Orkney" w:cs="Times New Roman"/>
          <w:sz w:val="18"/>
          <w:szCs w:val="18"/>
          <w:lang w:eastAsia="en-GB"/>
        </w:rPr>
        <w:t>2</w:t>
      </w:r>
      <w:r w:rsidRPr="001145BC">
        <w:rPr>
          <w:rFonts w:ascii="Orkney" w:eastAsia="Times New Roman" w:hAnsi="Orkney" w:cs="Times New Roman"/>
          <w:sz w:val="18"/>
          <w:szCs w:val="18"/>
          <w:lang w:eastAsia="en-GB"/>
        </w:rPr>
        <w:t>% over the then current Prime Rate from time to time, commencing on the due date and continuing until fully paid, whether before or after judgment.</w:t>
      </w:r>
    </w:p>
    <w:p w14:paraId="2BFDE5BF" w14:textId="274F0234" w:rsidR="00DE7CA6" w:rsidRPr="001145BC" w:rsidRDefault="00DF5ADB" w:rsidP="003D7809">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7</w:t>
      </w:r>
      <w:r w:rsidR="003D7809" w:rsidRPr="001145BC">
        <w:rPr>
          <w:rFonts w:ascii="Orkney" w:eastAsia="Times New Roman" w:hAnsi="Orkney" w:cs="Times New Roman"/>
          <w:sz w:val="18"/>
          <w:szCs w:val="18"/>
          <w:lang w:eastAsia="en-GB"/>
        </w:rPr>
        <w:t>.</w:t>
      </w:r>
      <w:r w:rsidR="00803DEF">
        <w:rPr>
          <w:rFonts w:ascii="Orkney" w:eastAsia="Times New Roman" w:hAnsi="Orkney" w:cs="Times New Roman"/>
          <w:sz w:val="18"/>
          <w:szCs w:val="18"/>
          <w:lang w:eastAsia="en-GB"/>
        </w:rPr>
        <w:t>5</w:t>
      </w:r>
      <w:r w:rsidR="003D7809" w:rsidRPr="001145BC">
        <w:rPr>
          <w:rFonts w:ascii="Orkney" w:eastAsia="Times New Roman" w:hAnsi="Orkney" w:cs="Times New Roman"/>
          <w:sz w:val="18"/>
          <w:szCs w:val="18"/>
          <w:lang w:eastAsia="en-GB"/>
        </w:rPr>
        <w:t xml:space="preserve"> </w:t>
      </w:r>
      <w:r w:rsidR="00DE7CA6" w:rsidRPr="001145BC">
        <w:rPr>
          <w:rFonts w:ascii="Orkney" w:eastAsia="Times New Roman" w:hAnsi="Orkney" w:cs="Times New Roman"/>
          <w:sz w:val="18"/>
          <w:szCs w:val="18"/>
          <w:lang w:eastAsia="en-GB"/>
        </w:rPr>
        <w:t>All amounts and fees stated or referred to in the Agreement:</w:t>
      </w:r>
    </w:p>
    <w:p w14:paraId="4663AD4C" w14:textId="77777777" w:rsidR="00DE7CA6" w:rsidRPr="001145BC" w:rsidRDefault="00DE7CA6" w:rsidP="003D7809">
      <w:pPr>
        <w:numPr>
          <w:ilvl w:val="0"/>
          <w:numId w:val="31"/>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shall be payable in South African </w:t>
      </w:r>
      <w:proofErr w:type="gramStart"/>
      <w:r w:rsidRPr="001145BC">
        <w:rPr>
          <w:rFonts w:ascii="Orkney" w:eastAsia="Times New Roman" w:hAnsi="Orkney" w:cs="Times New Roman"/>
          <w:sz w:val="18"/>
          <w:szCs w:val="18"/>
          <w:lang w:eastAsia="en-GB"/>
        </w:rPr>
        <w:t>Rand;</w:t>
      </w:r>
      <w:proofErr w:type="gramEnd"/>
    </w:p>
    <w:p w14:paraId="78FC1F70" w14:textId="742FA4C1" w:rsidR="00DE7CA6" w:rsidRPr="001145BC" w:rsidRDefault="00DE7CA6" w:rsidP="003D7809">
      <w:pPr>
        <w:numPr>
          <w:ilvl w:val="0"/>
          <w:numId w:val="31"/>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are, subject to clause 1</w:t>
      </w:r>
      <w:r w:rsidR="00DF5ADB" w:rsidRPr="001145BC">
        <w:rPr>
          <w:rFonts w:ascii="Orkney" w:eastAsia="Times New Roman" w:hAnsi="Orkney" w:cs="Times New Roman"/>
          <w:sz w:val="18"/>
          <w:szCs w:val="18"/>
          <w:lang w:eastAsia="en-GB"/>
        </w:rPr>
        <w:t>1</w:t>
      </w:r>
      <w:r w:rsidRPr="001145BC">
        <w:rPr>
          <w:rFonts w:ascii="Orkney" w:eastAsia="Times New Roman" w:hAnsi="Orkney" w:cs="Times New Roman"/>
          <w:sz w:val="18"/>
          <w:szCs w:val="18"/>
          <w:lang w:eastAsia="en-GB"/>
        </w:rPr>
        <w:t xml:space="preserve">.5(b), non-cancellable and </w:t>
      </w:r>
      <w:proofErr w:type="gramStart"/>
      <w:r w:rsidRPr="001145BC">
        <w:rPr>
          <w:rFonts w:ascii="Orkney" w:eastAsia="Times New Roman" w:hAnsi="Orkney" w:cs="Times New Roman"/>
          <w:sz w:val="18"/>
          <w:szCs w:val="18"/>
          <w:lang w:eastAsia="en-GB"/>
        </w:rPr>
        <w:t>non-refundable;</w:t>
      </w:r>
      <w:proofErr w:type="gramEnd"/>
    </w:p>
    <w:p w14:paraId="7B4EFBED" w14:textId="77777777" w:rsidR="00DE7CA6" w:rsidRPr="001145BC" w:rsidRDefault="00DE7CA6" w:rsidP="003D7809">
      <w:pPr>
        <w:numPr>
          <w:ilvl w:val="0"/>
          <w:numId w:val="31"/>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are exclusive of value added tax, which shall be added to the invoice(s) at the appropriate rate.</w:t>
      </w:r>
    </w:p>
    <w:p w14:paraId="2023B733" w14:textId="77777777" w:rsidR="00DE7CA6" w:rsidRPr="001145BC" w:rsidRDefault="00DE7CA6" w:rsidP="00444B76">
      <w:pPr>
        <w:pStyle w:val="Heading1"/>
      </w:pPr>
      <w:bookmarkStart w:id="14" w:name="_Toc18404772"/>
      <w:r w:rsidRPr="001145BC">
        <w:t>Proprietary rights</w:t>
      </w:r>
      <w:bookmarkEnd w:id="14"/>
    </w:p>
    <w:p w14:paraId="1537DBFF" w14:textId="5428D018" w:rsidR="00DE7CA6" w:rsidRPr="001145BC" w:rsidRDefault="00DF5ADB" w:rsidP="00DE7CA6">
      <w:pPr>
        <w:spacing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8</w:t>
      </w:r>
      <w:r w:rsidR="003D7809" w:rsidRPr="001145BC">
        <w:rPr>
          <w:rFonts w:ascii="Orkney" w:eastAsia="Times New Roman" w:hAnsi="Orkney" w:cs="Times New Roman"/>
          <w:sz w:val="18"/>
          <w:szCs w:val="18"/>
          <w:lang w:eastAsia="en-GB"/>
        </w:rPr>
        <w:t xml:space="preserve">.1 </w:t>
      </w:r>
      <w:r w:rsidR="00DE7CA6" w:rsidRPr="001145BC">
        <w:rPr>
          <w:rFonts w:ascii="Orkney" w:eastAsia="Times New Roman" w:hAnsi="Orkney" w:cs="Times New Roman"/>
          <w:sz w:val="18"/>
          <w:szCs w:val="18"/>
          <w:lang w:eastAsia="en-GB"/>
        </w:rPr>
        <w:t xml:space="preserve">The Customer acknowledges and agrees that Sendmarc and/or its licensors own all intellectual property rights in the Services and the Documentation. Except as expressly stated herein, the Agreement does not grant the Customer any rights to, or in, patents, copyright, database right, trade secrets, trade names, </w:t>
      </w:r>
      <w:r w:rsidRPr="001145BC">
        <w:rPr>
          <w:rFonts w:ascii="Orkney" w:eastAsia="Times New Roman" w:hAnsi="Orkney" w:cs="Times New Roman"/>
          <w:sz w:val="18"/>
          <w:szCs w:val="18"/>
          <w:lang w:eastAsia="en-GB"/>
        </w:rPr>
        <w:t>trademarks</w:t>
      </w:r>
      <w:r w:rsidR="00DE7CA6" w:rsidRPr="001145BC">
        <w:rPr>
          <w:rFonts w:ascii="Orkney" w:eastAsia="Times New Roman" w:hAnsi="Orkney" w:cs="Times New Roman"/>
          <w:sz w:val="18"/>
          <w:szCs w:val="18"/>
          <w:lang w:eastAsia="en-GB"/>
        </w:rPr>
        <w:t xml:space="preserve"> (whether registered or unregistered), or any other rights or licences in respect of the Services or the Documentation.</w:t>
      </w:r>
    </w:p>
    <w:p w14:paraId="1AFF8F85" w14:textId="77777777" w:rsidR="00DE7CA6" w:rsidRPr="001145BC" w:rsidRDefault="00DE7CA6" w:rsidP="00444B76">
      <w:pPr>
        <w:pStyle w:val="Heading1"/>
      </w:pPr>
      <w:bookmarkStart w:id="15" w:name="_Ref10104138"/>
      <w:bookmarkStart w:id="16" w:name="_Toc18404773"/>
      <w:r w:rsidRPr="001145BC">
        <w:t>Confidentiality</w:t>
      </w:r>
      <w:bookmarkEnd w:id="15"/>
      <w:bookmarkEnd w:id="16"/>
    </w:p>
    <w:p w14:paraId="5931988A" w14:textId="43B17E33" w:rsidR="00DE7CA6" w:rsidRPr="001145BC" w:rsidRDefault="00357AF0" w:rsidP="003D7809">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9</w:t>
      </w:r>
      <w:r w:rsidR="003D7809" w:rsidRPr="001145BC">
        <w:rPr>
          <w:rFonts w:ascii="Orkney" w:eastAsia="Times New Roman" w:hAnsi="Orkney" w:cs="Times New Roman"/>
          <w:sz w:val="18"/>
          <w:szCs w:val="18"/>
          <w:lang w:eastAsia="en-GB"/>
        </w:rPr>
        <w:t xml:space="preserve">.1 </w:t>
      </w:r>
      <w:r w:rsidR="00DE7CA6" w:rsidRPr="001145BC">
        <w:rPr>
          <w:rFonts w:ascii="Orkney" w:eastAsia="Times New Roman" w:hAnsi="Orkney" w:cs="Times New Roman"/>
          <w:sz w:val="18"/>
          <w:szCs w:val="18"/>
          <w:lang w:eastAsia="en-GB"/>
        </w:rPr>
        <w:t xml:space="preserve">Each party may be given access to Confidential Information from the other party </w:t>
      </w:r>
      <w:proofErr w:type="gramStart"/>
      <w:r w:rsidR="00DE7CA6" w:rsidRPr="001145BC">
        <w:rPr>
          <w:rFonts w:ascii="Orkney" w:eastAsia="Times New Roman" w:hAnsi="Orkney" w:cs="Times New Roman"/>
          <w:sz w:val="18"/>
          <w:szCs w:val="18"/>
          <w:lang w:eastAsia="en-GB"/>
        </w:rPr>
        <w:t>in order to</w:t>
      </w:r>
      <w:proofErr w:type="gramEnd"/>
      <w:r w:rsidR="00DE7CA6" w:rsidRPr="001145BC">
        <w:rPr>
          <w:rFonts w:ascii="Orkney" w:eastAsia="Times New Roman" w:hAnsi="Orkney" w:cs="Times New Roman"/>
          <w:sz w:val="18"/>
          <w:szCs w:val="18"/>
          <w:lang w:eastAsia="en-GB"/>
        </w:rPr>
        <w:t xml:space="preserve"> perform its obligations under the Agreement. A party's Confidential Information shall not be deemed to include information that:</w:t>
      </w:r>
    </w:p>
    <w:p w14:paraId="5EB5BAF3" w14:textId="77777777" w:rsidR="00DE7CA6" w:rsidRPr="001145BC" w:rsidRDefault="00DE7CA6" w:rsidP="003D7809">
      <w:pPr>
        <w:numPr>
          <w:ilvl w:val="0"/>
          <w:numId w:val="32"/>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is or becomes publicly known other than through any act or omission of the receiving </w:t>
      </w:r>
      <w:proofErr w:type="gramStart"/>
      <w:r w:rsidRPr="001145BC">
        <w:rPr>
          <w:rFonts w:ascii="Orkney" w:eastAsia="Times New Roman" w:hAnsi="Orkney" w:cs="Times New Roman"/>
          <w:sz w:val="18"/>
          <w:szCs w:val="18"/>
          <w:lang w:eastAsia="en-GB"/>
        </w:rPr>
        <w:t>party;</w:t>
      </w:r>
      <w:proofErr w:type="gramEnd"/>
    </w:p>
    <w:p w14:paraId="7CD1EDCA" w14:textId="77777777" w:rsidR="00DE7CA6" w:rsidRPr="001145BC" w:rsidRDefault="00DE7CA6" w:rsidP="003D7809">
      <w:pPr>
        <w:numPr>
          <w:ilvl w:val="0"/>
          <w:numId w:val="32"/>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was in the other party's lawful possession before the </w:t>
      </w:r>
      <w:proofErr w:type="gramStart"/>
      <w:r w:rsidRPr="001145BC">
        <w:rPr>
          <w:rFonts w:ascii="Orkney" w:eastAsia="Times New Roman" w:hAnsi="Orkney" w:cs="Times New Roman"/>
          <w:sz w:val="18"/>
          <w:szCs w:val="18"/>
          <w:lang w:eastAsia="en-GB"/>
        </w:rPr>
        <w:t>disclosure;</w:t>
      </w:r>
      <w:proofErr w:type="gramEnd"/>
    </w:p>
    <w:p w14:paraId="1C9C65B5" w14:textId="77777777" w:rsidR="00DE7CA6" w:rsidRPr="001145BC" w:rsidRDefault="00DE7CA6" w:rsidP="003D7809">
      <w:pPr>
        <w:numPr>
          <w:ilvl w:val="0"/>
          <w:numId w:val="32"/>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is lawfully disclosed to the receiving party by a third party without restriction on </w:t>
      </w:r>
      <w:proofErr w:type="gramStart"/>
      <w:r w:rsidRPr="001145BC">
        <w:rPr>
          <w:rFonts w:ascii="Orkney" w:eastAsia="Times New Roman" w:hAnsi="Orkney" w:cs="Times New Roman"/>
          <w:sz w:val="18"/>
          <w:szCs w:val="18"/>
          <w:lang w:eastAsia="en-GB"/>
        </w:rPr>
        <w:t>disclosure;</w:t>
      </w:r>
      <w:proofErr w:type="gramEnd"/>
    </w:p>
    <w:p w14:paraId="36F68607" w14:textId="77777777" w:rsidR="00DE7CA6" w:rsidRPr="001145BC" w:rsidRDefault="00DE7CA6" w:rsidP="003D7809">
      <w:pPr>
        <w:numPr>
          <w:ilvl w:val="0"/>
          <w:numId w:val="32"/>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is independently developed by the receiving party, which independent development can be shown by written evidence; or</w:t>
      </w:r>
    </w:p>
    <w:p w14:paraId="2A809A01" w14:textId="77777777" w:rsidR="00DE7CA6" w:rsidRPr="001145BC" w:rsidRDefault="00DE7CA6" w:rsidP="003D7809">
      <w:pPr>
        <w:numPr>
          <w:ilvl w:val="0"/>
          <w:numId w:val="32"/>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lastRenderedPageBreak/>
        <w:t>is required to be disclosed by law, by any court of competent jurisdiction or by any regulatory or administrative body.</w:t>
      </w:r>
    </w:p>
    <w:p w14:paraId="22A0DB93" w14:textId="4CE00399" w:rsidR="00DE7CA6" w:rsidRPr="001145BC" w:rsidRDefault="00357AF0" w:rsidP="003D7809">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9.</w:t>
      </w:r>
      <w:r w:rsidR="003D7809" w:rsidRPr="001145BC">
        <w:rPr>
          <w:rFonts w:ascii="Orkney" w:eastAsia="Times New Roman" w:hAnsi="Orkney" w:cs="Times New Roman"/>
          <w:sz w:val="18"/>
          <w:szCs w:val="18"/>
          <w:lang w:eastAsia="en-GB"/>
        </w:rPr>
        <w:t xml:space="preserve">2 </w:t>
      </w:r>
      <w:r w:rsidR="00DE7CA6" w:rsidRPr="001145BC">
        <w:rPr>
          <w:rFonts w:ascii="Orkney" w:eastAsia="Times New Roman" w:hAnsi="Orkney" w:cs="Times New Roman"/>
          <w:sz w:val="18"/>
          <w:szCs w:val="18"/>
          <w:lang w:eastAsia="en-GB"/>
        </w:rPr>
        <w:t xml:space="preserve">Each party shall hold the other's Confidential Information in confidence and, unless required by law, not make the other's Confidential Information available to any third </w:t>
      </w:r>
      <w:proofErr w:type="gramStart"/>
      <w:r w:rsidR="00DE7CA6" w:rsidRPr="001145BC">
        <w:rPr>
          <w:rFonts w:ascii="Orkney" w:eastAsia="Times New Roman" w:hAnsi="Orkney" w:cs="Times New Roman"/>
          <w:sz w:val="18"/>
          <w:szCs w:val="18"/>
          <w:lang w:eastAsia="en-GB"/>
        </w:rPr>
        <w:t>party, or</w:t>
      </w:r>
      <w:proofErr w:type="gramEnd"/>
      <w:r w:rsidR="00DE7CA6" w:rsidRPr="001145BC">
        <w:rPr>
          <w:rFonts w:ascii="Orkney" w:eastAsia="Times New Roman" w:hAnsi="Orkney" w:cs="Times New Roman"/>
          <w:sz w:val="18"/>
          <w:szCs w:val="18"/>
          <w:lang w:eastAsia="en-GB"/>
        </w:rPr>
        <w:t xml:space="preserve"> use the other's Confidential Information for any purpose other than the implementation of the Agreement.</w:t>
      </w:r>
    </w:p>
    <w:p w14:paraId="10146D9F" w14:textId="4CC1853D" w:rsidR="00DE7CA6" w:rsidRPr="001145BC" w:rsidRDefault="00357AF0" w:rsidP="003D7809">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9</w:t>
      </w:r>
      <w:r w:rsidR="003D7809" w:rsidRPr="001145BC">
        <w:rPr>
          <w:rFonts w:ascii="Orkney" w:eastAsia="Times New Roman" w:hAnsi="Orkney" w:cs="Times New Roman"/>
          <w:sz w:val="18"/>
          <w:szCs w:val="18"/>
          <w:lang w:eastAsia="en-GB"/>
        </w:rPr>
        <w:t xml:space="preserve">.3 </w:t>
      </w:r>
      <w:r w:rsidR="00DE7CA6" w:rsidRPr="001145BC">
        <w:rPr>
          <w:rFonts w:ascii="Orkney" w:eastAsia="Times New Roman" w:hAnsi="Orkney" w:cs="Times New Roman"/>
          <w:sz w:val="18"/>
          <w:szCs w:val="18"/>
          <w:lang w:eastAsia="en-GB"/>
        </w:rPr>
        <w:t>Each party shall take all reasonable steps to ensure that the other's Confidential Information to which it has access is not disclosed or distributed by its employees or agents in violation of the terms of the Agreement.</w:t>
      </w:r>
    </w:p>
    <w:p w14:paraId="7ABE30B8" w14:textId="3FAAA194" w:rsidR="00DE7CA6" w:rsidRPr="001145BC" w:rsidRDefault="00357AF0" w:rsidP="003D7809">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9</w:t>
      </w:r>
      <w:r w:rsidR="003D7809" w:rsidRPr="001145BC">
        <w:rPr>
          <w:rFonts w:ascii="Orkney" w:eastAsia="Times New Roman" w:hAnsi="Orkney" w:cs="Times New Roman"/>
          <w:sz w:val="18"/>
          <w:szCs w:val="18"/>
          <w:lang w:eastAsia="en-GB"/>
        </w:rPr>
        <w:t xml:space="preserve">.4 </w:t>
      </w:r>
      <w:r w:rsidR="00DE7CA6" w:rsidRPr="001145BC">
        <w:rPr>
          <w:rFonts w:ascii="Orkney" w:eastAsia="Times New Roman" w:hAnsi="Orkney" w:cs="Times New Roman"/>
          <w:sz w:val="18"/>
          <w:szCs w:val="18"/>
          <w:lang w:eastAsia="en-GB"/>
        </w:rPr>
        <w:t xml:space="preserve">Neither party shall be responsible for any loss, destruction, </w:t>
      </w:r>
      <w:proofErr w:type="gramStart"/>
      <w:r w:rsidR="00DE7CA6" w:rsidRPr="001145BC">
        <w:rPr>
          <w:rFonts w:ascii="Orkney" w:eastAsia="Times New Roman" w:hAnsi="Orkney" w:cs="Times New Roman"/>
          <w:sz w:val="18"/>
          <w:szCs w:val="18"/>
          <w:lang w:eastAsia="en-GB"/>
        </w:rPr>
        <w:t>alteration</w:t>
      </w:r>
      <w:proofErr w:type="gramEnd"/>
      <w:r w:rsidR="00DE7CA6" w:rsidRPr="001145BC">
        <w:rPr>
          <w:rFonts w:ascii="Orkney" w:eastAsia="Times New Roman" w:hAnsi="Orkney" w:cs="Times New Roman"/>
          <w:sz w:val="18"/>
          <w:szCs w:val="18"/>
          <w:lang w:eastAsia="en-GB"/>
        </w:rPr>
        <w:t xml:space="preserve"> or disclosure of Confidential Information caused by any third party.</w:t>
      </w:r>
    </w:p>
    <w:p w14:paraId="6D5FF961" w14:textId="5003B324" w:rsidR="00DE7CA6" w:rsidRPr="001145BC" w:rsidRDefault="00357AF0" w:rsidP="003D7809">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9</w:t>
      </w:r>
      <w:r w:rsidR="003D7809" w:rsidRPr="001145BC">
        <w:rPr>
          <w:rFonts w:ascii="Orkney" w:eastAsia="Times New Roman" w:hAnsi="Orkney" w:cs="Times New Roman"/>
          <w:sz w:val="18"/>
          <w:szCs w:val="18"/>
          <w:lang w:eastAsia="en-GB"/>
        </w:rPr>
        <w:t xml:space="preserve">.5 </w:t>
      </w:r>
      <w:r w:rsidR="00DE7CA6" w:rsidRPr="001145BC">
        <w:rPr>
          <w:rFonts w:ascii="Orkney" w:eastAsia="Times New Roman" w:hAnsi="Orkney" w:cs="Times New Roman"/>
          <w:sz w:val="18"/>
          <w:szCs w:val="18"/>
          <w:lang w:eastAsia="en-GB"/>
        </w:rPr>
        <w:t>The Customer acknowledges that details of the Services, and the results of any performance tests of the Services, constitute Sendmarc's Confidential Information.</w:t>
      </w:r>
    </w:p>
    <w:p w14:paraId="15EEE5DE" w14:textId="10EE0C27" w:rsidR="00DE7CA6" w:rsidRPr="001145BC" w:rsidRDefault="00357AF0" w:rsidP="003D7809">
      <w:pPr>
        <w:rPr>
          <w:rFonts w:ascii="Orkney" w:hAnsi="Orkney"/>
          <w:sz w:val="18"/>
          <w:szCs w:val="18"/>
          <w:lang w:eastAsia="en-GB"/>
        </w:rPr>
      </w:pPr>
      <w:r w:rsidRPr="001145BC">
        <w:rPr>
          <w:rFonts w:ascii="Orkney" w:hAnsi="Orkney"/>
          <w:sz w:val="18"/>
          <w:szCs w:val="18"/>
          <w:lang w:eastAsia="en-GB"/>
        </w:rPr>
        <w:t>9</w:t>
      </w:r>
      <w:r w:rsidR="003D7809" w:rsidRPr="001145BC">
        <w:rPr>
          <w:rFonts w:ascii="Orkney" w:hAnsi="Orkney"/>
          <w:sz w:val="18"/>
          <w:szCs w:val="18"/>
          <w:lang w:eastAsia="en-GB"/>
        </w:rPr>
        <w:t xml:space="preserve">.6 </w:t>
      </w:r>
      <w:r w:rsidR="00DE7CA6" w:rsidRPr="001145BC">
        <w:rPr>
          <w:rFonts w:ascii="Orkney" w:hAnsi="Orkney"/>
          <w:sz w:val="18"/>
          <w:szCs w:val="18"/>
          <w:lang w:eastAsia="en-GB"/>
        </w:rPr>
        <w:t>Sendmarc acknowledges that the Customer Data is the Confidential Information of the Customer.</w:t>
      </w:r>
    </w:p>
    <w:p w14:paraId="08F53138" w14:textId="182F6F39" w:rsidR="00DE7CA6" w:rsidRPr="001145BC" w:rsidRDefault="00357AF0" w:rsidP="003D7809">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9</w:t>
      </w:r>
      <w:r w:rsidR="003D7809" w:rsidRPr="001145BC">
        <w:rPr>
          <w:rFonts w:ascii="Orkney" w:eastAsia="Times New Roman" w:hAnsi="Orkney" w:cs="Times New Roman"/>
          <w:sz w:val="18"/>
          <w:szCs w:val="18"/>
          <w:lang w:eastAsia="en-GB"/>
        </w:rPr>
        <w:t xml:space="preserve">.7 </w:t>
      </w:r>
      <w:r w:rsidR="00DE7CA6" w:rsidRPr="001145BC">
        <w:rPr>
          <w:rFonts w:ascii="Orkney" w:eastAsia="Times New Roman" w:hAnsi="Orkney" w:cs="Times New Roman"/>
          <w:sz w:val="18"/>
          <w:szCs w:val="18"/>
          <w:lang w:eastAsia="en-GB"/>
        </w:rPr>
        <w:t>No party shall make, or permit any person to make, any public announcement concerning the Agreement without the prior written consent of the other parties (such consent not to be unreasonably withheld or delayed), except as required by law, any governmental or regulatory authority (including any relevant securities exchange), any court or other authority of competent jurisdiction.</w:t>
      </w:r>
    </w:p>
    <w:p w14:paraId="416DF454" w14:textId="1429490B" w:rsidR="00DE7CA6" w:rsidRPr="001145BC" w:rsidRDefault="00357AF0" w:rsidP="003D7809">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9</w:t>
      </w:r>
      <w:r w:rsidR="003D7809" w:rsidRPr="001145BC">
        <w:rPr>
          <w:rFonts w:ascii="Orkney" w:eastAsia="Times New Roman" w:hAnsi="Orkney" w:cs="Times New Roman"/>
          <w:sz w:val="18"/>
          <w:szCs w:val="18"/>
          <w:lang w:eastAsia="en-GB"/>
        </w:rPr>
        <w:t xml:space="preserve">.8 </w:t>
      </w:r>
      <w:r w:rsidR="00DE7CA6" w:rsidRPr="001145BC">
        <w:rPr>
          <w:rFonts w:ascii="Orkney" w:eastAsia="Times New Roman" w:hAnsi="Orkney" w:cs="Times New Roman"/>
          <w:sz w:val="18"/>
          <w:szCs w:val="18"/>
          <w:lang w:eastAsia="en-GB"/>
        </w:rPr>
        <w:t xml:space="preserve">The above provisions of this clause </w:t>
      </w:r>
      <w:r w:rsidRPr="001145BC">
        <w:rPr>
          <w:rFonts w:ascii="Orkney" w:eastAsia="Times New Roman" w:hAnsi="Orkney" w:cs="Times New Roman"/>
          <w:sz w:val="18"/>
          <w:szCs w:val="18"/>
          <w:lang w:eastAsia="en-GB"/>
        </w:rPr>
        <w:t>9</w:t>
      </w:r>
      <w:r w:rsidR="00DE7CA6" w:rsidRPr="001145BC">
        <w:rPr>
          <w:rFonts w:ascii="Orkney" w:eastAsia="Times New Roman" w:hAnsi="Orkney" w:cs="Times New Roman"/>
          <w:sz w:val="18"/>
          <w:szCs w:val="18"/>
          <w:lang w:eastAsia="en-GB"/>
        </w:rPr>
        <w:t xml:space="preserve"> shall survive termination of the Agreement, however arising.</w:t>
      </w:r>
    </w:p>
    <w:p w14:paraId="62894210" w14:textId="406C2FD3" w:rsidR="40F0CF5A" w:rsidRDefault="40F0CF5A" w:rsidP="00D25DDC">
      <w:pPr>
        <w:pStyle w:val="Heading1"/>
        <w:numPr>
          <w:ilvl w:val="0"/>
          <w:numId w:val="0"/>
        </w:numPr>
      </w:pPr>
      <w:r>
        <w:t>10</w:t>
      </w:r>
      <w:r>
        <w:tab/>
      </w:r>
      <w:r w:rsidR="00DE7CA6">
        <w:t>Indemnity</w:t>
      </w:r>
    </w:p>
    <w:p w14:paraId="09C02546" w14:textId="276382C0" w:rsidR="003D7809" w:rsidRPr="001145BC" w:rsidRDefault="18F1E2E8" w:rsidP="00D25DDC">
      <w:pPr>
        <w:spacing w:before="0" w:after="240"/>
        <w:rPr>
          <w:rFonts w:ascii="Orkney" w:eastAsia="Times New Roman" w:hAnsi="Orkney" w:cs="Times New Roman"/>
          <w:sz w:val="18"/>
          <w:szCs w:val="18"/>
          <w:lang w:eastAsia="en-GB"/>
        </w:rPr>
      </w:pPr>
      <w:r w:rsidRPr="00D25DDC">
        <w:rPr>
          <w:rFonts w:eastAsiaTheme="majorEastAsia" w:cs="Times New Roman (Headings CS)"/>
          <w:color w:val="1F2833"/>
        </w:rPr>
        <w:t xml:space="preserve">Sendmarc’s </w:t>
      </w:r>
      <w:r w:rsidR="004C750A" w:rsidRPr="000D7B53">
        <w:rPr>
          <w:color w:val="000000" w:themeColor="text1"/>
        </w:rPr>
        <w:t>I</w:t>
      </w:r>
      <w:r w:rsidRPr="000D7B53">
        <w:rPr>
          <w:rFonts w:eastAsiaTheme="majorEastAsia" w:cs="Times New Roman (Headings CS)"/>
          <w:color w:val="000000" w:themeColor="text1"/>
        </w:rPr>
        <w:t>nd</w:t>
      </w:r>
      <w:r w:rsidRPr="00D25DDC">
        <w:rPr>
          <w:rFonts w:eastAsiaTheme="majorEastAsia" w:cs="Times New Roman (Headings CS)"/>
          <w:color w:val="1F2833"/>
        </w:rPr>
        <w:t>emnification of the Customer</w:t>
      </w:r>
      <w:r w:rsidR="00D03F2E">
        <w:br/>
      </w:r>
      <w:r w:rsidR="00357AF0" w:rsidRPr="447C5C93">
        <w:rPr>
          <w:rFonts w:ascii="Orkney" w:eastAsia="Times New Roman" w:hAnsi="Orkney" w:cs="Times New Roman"/>
          <w:sz w:val="18"/>
          <w:szCs w:val="18"/>
          <w:lang w:eastAsia="en-GB"/>
        </w:rPr>
        <w:t>10</w:t>
      </w:r>
      <w:r w:rsidR="003D7809" w:rsidRPr="447C5C93">
        <w:rPr>
          <w:rFonts w:ascii="Orkney" w:eastAsia="Times New Roman" w:hAnsi="Orkney" w:cs="Times New Roman"/>
          <w:sz w:val="18"/>
          <w:szCs w:val="18"/>
          <w:lang w:eastAsia="en-GB"/>
        </w:rPr>
        <w:t>.</w:t>
      </w:r>
      <w:r w:rsidR="15B72BE5" w:rsidRPr="447C5C93">
        <w:rPr>
          <w:rFonts w:ascii="Orkney" w:eastAsia="Times New Roman" w:hAnsi="Orkney" w:cs="Times New Roman"/>
          <w:sz w:val="18"/>
          <w:szCs w:val="18"/>
          <w:lang w:eastAsia="en-GB"/>
        </w:rPr>
        <w:t>1</w:t>
      </w:r>
      <w:r w:rsidR="003D7809" w:rsidRPr="447C5C93">
        <w:rPr>
          <w:rFonts w:ascii="Orkney" w:eastAsia="Times New Roman" w:hAnsi="Orkney" w:cs="Times New Roman"/>
          <w:sz w:val="18"/>
          <w:szCs w:val="18"/>
          <w:lang w:eastAsia="en-GB"/>
        </w:rPr>
        <w:t xml:space="preserve"> </w:t>
      </w:r>
      <w:r w:rsidR="00DE7CA6" w:rsidRPr="447C5C93">
        <w:rPr>
          <w:rFonts w:ascii="Orkney" w:eastAsia="Times New Roman" w:hAnsi="Orkney" w:cs="Times New Roman"/>
          <w:sz w:val="18"/>
          <w:szCs w:val="18"/>
          <w:lang w:eastAsia="en-GB"/>
        </w:rPr>
        <w:t>Sendmarc shall defend the Customer, it</w:t>
      </w:r>
      <w:r w:rsidR="00D03F2E">
        <w:rPr>
          <w:rFonts w:ascii="Orkney" w:eastAsia="Times New Roman" w:hAnsi="Orkney" w:cs="Times New Roman"/>
          <w:sz w:val="18"/>
          <w:szCs w:val="18"/>
          <w:lang w:eastAsia="en-GB"/>
        </w:rPr>
        <w:t>’</w:t>
      </w:r>
      <w:r w:rsidR="00DE7CA6" w:rsidRPr="447C5C93">
        <w:rPr>
          <w:rFonts w:ascii="Orkney" w:eastAsia="Times New Roman" w:hAnsi="Orkney" w:cs="Times New Roman"/>
          <w:sz w:val="18"/>
          <w:szCs w:val="18"/>
          <w:lang w:eastAsia="en-GB"/>
        </w:rPr>
        <w:t xml:space="preserve">s officers, directors and employees against any claim that the Services or Documentation infringes any </w:t>
      </w:r>
      <w:r w:rsidR="31150F8A" w:rsidRPr="447C5C93">
        <w:rPr>
          <w:rFonts w:ascii="Orkney" w:eastAsia="Times New Roman" w:hAnsi="Orkney" w:cs="Times New Roman"/>
          <w:sz w:val="18"/>
          <w:szCs w:val="18"/>
          <w:lang w:eastAsia="en-GB"/>
        </w:rPr>
        <w:t xml:space="preserve"> intellectual property rights of any third party </w:t>
      </w:r>
      <w:r w:rsidR="00DE7CA6" w:rsidRPr="447C5C93">
        <w:rPr>
          <w:rFonts w:ascii="Orkney" w:eastAsia="Times New Roman" w:hAnsi="Orkney" w:cs="Times New Roman"/>
          <w:sz w:val="18"/>
          <w:szCs w:val="18"/>
          <w:lang w:eastAsia="en-GB"/>
        </w:rPr>
        <w:t xml:space="preserve"> and shall indemnify the Customer for any amounts awarded against the Customer in judgment or settlement of such claims, provided that:</w:t>
      </w:r>
      <w:r w:rsidR="00D41389">
        <w:rPr>
          <w:rFonts w:ascii="Orkney" w:eastAsia="Times New Roman" w:hAnsi="Orkney" w:cs="Times New Roman"/>
          <w:sz w:val="18"/>
          <w:szCs w:val="18"/>
          <w:lang w:eastAsia="en-GB"/>
        </w:rPr>
        <w:br/>
      </w:r>
      <w:r w:rsidR="00D41389">
        <w:rPr>
          <w:rFonts w:ascii="Orkney" w:eastAsia="Times New Roman" w:hAnsi="Orkney" w:cs="Times New Roman"/>
          <w:sz w:val="18"/>
          <w:szCs w:val="18"/>
          <w:lang w:eastAsia="en-GB"/>
        </w:rPr>
        <w:br/>
      </w:r>
      <w:r w:rsidR="00D03F2E">
        <w:rPr>
          <w:rFonts w:ascii="Orkney" w:eastAsia="Times New Roman" w:hAnsi="Orkney" w:cs="Times New Roman"/>
          <w:sz w:val="18"/>
          <w:szCs w:val="18"/>
          <w:lang w:eastAsia="en-GB"/>
        </w:rPr>
        <w:t xml:space="preserve">   </w:t>
      </w:r>
      <w:r w:rsidR="4E52C1F5" w:rsidRPr="447C5C93">
        <w:rPr>
          <w:rFonts w:ascii="Orkney" w:eastAsia="Times New Roman" w:hAnsi="Orkney" w:cs="Times New Roman"/>
          <w:sz w:val="18"/>
          <w:szCs w:val="18"/>
          <w:lang w:eastAsia="en-GB"/>
        </w:rPr>
        <w:t>10.1.1</w:t>
      </w:r>
      <w:r w:rsidR="00DE7CA6">
        <w:tab/>
      </w:r>
      <w:r w:rsidR="00DE7CA6" w:rsidRPr="447C5C93">
        <w:rPr>
          <w:rFonts w:ascii="Orkney" w:eastAsia="Times New Roman" w:hAnsi="Orkney" w:cs="Times New Roman"/>
          <w:sz w:val="18"/>
          <w:szCs w:val="18"/>
          <w:lang w:eastAsia="en-GB"/>
        </w:rPr>
        <w:t>Sendmarc is given prompt notice of any such claim;</w:t>
      </w:r>
      <w:r w:rsidR="00D03F2E">
        <w:rPr>
          <w:rFonts w:ascii="Orkney" w:eastAsia="Times New Roman" w:hAnsi="Orkney" w:cs="Times New Roman"/>
          <w:sz w:val="18"/>
          <w:szCs w:val="18"/>
          <w:lang w:eastAsia="en-GB"/>
        </w:rPr>
        <w:br/>
        <w:t xml:space="preserve">   </w:t>
      </w:r>
      <w:r w:rsidR="7C0B8946" w:rsidRPr="447C5C93">
        <w:rPr>
          <w:rFonts w:ascii="Orkney" w:eastAsia="Times New Roman" w:hAnsi="Orkney" w:cs="Times New Roman"/>
          <w:sz w:val="18"/>
          <w:szCs w:val="18"/>
          <w:lang w:eastAsia="en-GB"/>
        </w:rPr>
        <w:t xml:space="preserve">10.1.2 </w:t>
      </w:r>
      <w:r w:rsidR="00D03F2E">
        <w:rPr>
          <w:rFonts w:ascii="Orkney" w:eastAsia="Times New Roman" w:hAnsi="Orkney" w:cs="Times New Roman"/>
          <w:sz w:val="18"/>
          <w:szCs w:val="18"/>
          <w:lang w:eastAsia="en-GB"/>
        </w:rPr>
        <w:t xml:space="preserve"> </w:t>
      </w:r>
      <w:r w:rsidR="00D03F2E">
        <w:rPr>
          <w:rFonts w:ascii="Orkney" w:eastAsia="Times New Roman" w:hAnsi="Orkney" w:cs="Times New Roman"/>
          <w:sz w:val="18"/>
          <w:szCs w:val="18"/>
          <w:lang w:eastAsia="en-GB"/>
        </w:rPr>
        <w:tab/>
      </w:r>
      <w:r w:rsidR="00DE7CA6" w:rsidRPr="447C5C93">
        <w:rPr>
          <w:rFonts w:ascii="Orkney" w:eastAsia="Times New Roman" w:hAnsi="Orkney" w:cs="Times New Roman"/>
          <w:sz w:val="18"/>
          <w:szCs w:val="18"/>
          <w:lang w:eastAsia="en-GB"/>
        </w:rPr>
        <w:t>the Customer provides reasonable co-operation to Sendmarc in the defence and settlement of such claim, at Sendmarc's</w:t>
      </w:r>
      <w:r w:rsidR="0051624B">
        <w:rPr>
          <w:rFonts w:ascii="Orkney" w:eastAsia="Times New Roman" w:hAnsi="Orkney" w:cs="Times New Roman"/>
          <w:sz w:val="18"/>
          <w:szCs w:val="18"/>
          <w:lang w:eastAsia="en-GB"/>
        </w:rPr>
        <w:t xml:space="preserve"> </w:t>
      </w:r>
      <w:r w:rsidR="00DE7CA6" w:rsidRPr="447C5C93">
        <w:rPr>
          <w:rFonts w:ascii="Orkney" w:eastAsia="Times New Roman" w:hAnsi="Orkney" w:cs="Times New Roman"/>
          <w:sz w:val="18"/>
          <w:szCs w:val="18"/>
          <w:lang w:eastAsia="en-GB"/>
        </w:rPr>
        <w:t>expense; and</w:t>
      </w:r>
      <w:r w:rsidR="00D03F2E">
        <w:rPr>
          <w:rFonts w:ascii="Orkney" w:eastAsia="Times New Roman" w:hAnsi="Orkney" w:cs="Times New Roman"/>
          <w:sz w:val="18"/>
          <w:szCs w:val="18"/>
          <w:lang w:eastAsia="en-GB"/>
        </w:rPr>
        <w:br/>
        <w:t xml:space="preserve">   </w:t>
      </w:r>
      <w:r w:rsidR="6B0CA495" w:rsidRPr="447C5C93">
        <w:rPr>
          <w:rFonts w:ascii="Orkney" w:eastAsia="Times New Roman" w:hAnsi="Orkney" w:cs="Times New Roman"/>
          <w:sz w:val="18"/>
          <w:szCs w:val="18"/>
          <w:lang w:eastAsia="en-GB"/>
        </w:rPr>
        <w:t>10.1.3</w:t>
      </w:r>
      <w:r w:rsidR="00DE7CA6">
        <w:tab/>
      </w:r>
      <w:r w:rsidR="00DE7CA6" w:rsidRPr="447C5C93">
        <w:rPr>
          <w:rFonts w:ascii="Orkney" w:eastAsia="Times New Roman" w:hAnsi="Orkney" w:cs="Times New Roman"/>
          <w:sz w:val="18"/>
          <w:szCs w:val="18"/>
          <w:lang w:eastAsia="en-GB"/>
        </w:rPr>
        <w:t>Sendmarc is given sole authority to defend or settle the claim.</w:t>
      </w:r>
    </w:p>
    <w:p w14:paraId="301E7351" w14:textId="2F9BD5B2" w:rsidR="00DE7CA6" w:rsidRPr="001145BC" w:rsidRDefault="00357AF0" w:rsidP="003D7809">
      <w:pPr>
        <w:spacing w:before="0" w:after="240"/>
        <w:rPr>
          <w:rFonts w:ascii="Orkney" w:eastAsia="Times New Roman" w:hAnsi="Orkney" w:cs="Times New Roman"/>
          <w:sz w:val="18"/>
          <w:szCs w:val="18"/>
          <w:lang w:eastAsia="en-GB"/>
        </w:rPr>
      </w:pPr>
      <w:r w:rsidRPr="447C5C93">
        <w:rPr>
          <w:rFonts w:ascii="Orkney" w:eastAsia="Times New Roman" w:hAnsi="Orkney" w:cs="Times New Roman"/>
          <w:sz w:val="18"/>
          <w:szCs w:val="18"/>
          <w:lang w:eastAsia="en-GB"/>
        </w:rPr>
        <w:t>10</w:t>
      </w:r>
      <w:r w:rsidR="003D7809" w:rsidRPr="447C5C93">
        <w:rPr>
          <w:rFonts w:ascii="Orkney" w:eastAsia="Times New Roman" w:hAnsi="Orkney" w:cs="Times New Roman"/>
          <w:sz w:val="18"/>
          <w:szCs w:val="18"/>
          <w:lang w:eastAsia="en-GB"/>
        </w:rPr>
        <w:t>.</w:t>
      </w:r>
      <w:r w:rsidR="05C61716" w:rsidRPr="447C5C93">
        <w:rPr>
          <w:rFonts w:ascii="Orkney" w:eastAsia="Times New Roman" w:hAnsi="Orkney" w:cs="Times New Roman"/>
          <w:sz w:val="18"/>
          <w:szCs w:val="18"/>
          <w:lang w:eastAsia="en-GB"/>
        </w:rPr>
        <w:t>2</w:t>
      </w:r>
      <w:r w:rsidR="003D7809" w:rsidRPr="447C5C93">
        <w:rPr>
          <w:rFonts w:ascii="Orkney" w:eastAsia="Times New Roman" w:hAnsi="Orkney" w:cs="Times New Roman"/>
          <w:sz w:val="18"/>
          <w:szCs w:val="18"/>
          <w:lang w:eastAsia="en-GB"/>
        </w:rPr>
        <w:t xml:space="preserve"> </w:t>
      </w:r>
      <w:r w:rsidR="00DE7CA6" w:rsidRPr="447C5C93">
        <w:rPr>
          <w:rFonts w:ascii="Orkney" w:eastAsia="Times New Roman" w:hAnsi="Orkney" w:cs="Times New Roman"/>
          <w:sz w:val="18"/>
          <w:szCs w:val="18"/>
          <w:lang w:eastAsia="en-GB"/>
        </w:rPr>
        <w:t>In the defence or settlement of any claim, Sendmarc may procure the right for the Customer to continue using the Services, replace or modify the Services so that they become non-infringing or, if such remedies are not reasonably available, terminate the Agreement immediately without any additional liability or obligation to pay liquidated damages or other additional costs to the Customer.</w:t>
      </w:r>
    </w:p>
    <w:p w14:paraId="1B3ABC40" w14:textId="0861CE42" w:rsidR="00DE7CA6" w:rsidRPr="001145BC" w:rsidRDefault="00357AF0" w:rsidP="00DB002D">
      <w:pPr>
        <w:spacing w:before="0" w:after="240"/>
        <w:rPr>
          <w:rFonts w:ascii="Orkney" w:eastAsia="Times New Roman" w:hAnsi="Orkney" w:cs="Times New Roman"/>
          <w:sz w:val="18"/>
          <w:szCs w:val="18"/>
          <w:lang w:eastAsia="en-GB"/>
        </w:rPr>
      </w:pPr>
      <w:r w:rsidRPr="447C5C93">
        <w:rPr>
          <w:rFonts w:ascii="Orkney" w:eastAsia="Times New Roman" w:hAnsi="Orkney" w:cs="Times New Roman"/>
          <w:sz w:val="18"/>
          <w:szCs w:val="18"/>
          <w:lang w:eastAsia="en-GB"/>
        </w:rPr>
        <w:t>10</w:t>
      </w:r>
      <w:r w:rsidR="00DB002D" w:rsidRPr="447C5C93">
        <w:rPr>
          <w:rFonts w:ascii="Orkney" w:eastAsia="Times New Roman" w:hAnsi="Orkney" w:cs="Times New Roman"/>
          <w:sz w:val="18"/>
          <w:szCs w:val="18"/>
          <w:lang w:eastAsia="en-GB"/>
        </w:rPr>
        <w:t>.</w:t>
      </w:r>
      <w:r w:rsidR="49CC1ACB" w:rsidRPr="447C5C93">
        <w:rPr>
          <w:rFonts w:ascii="Orkney" w:eastAsia="Times New Roman" w:hAnsi="Orkney" w:cs="Times New Roman"/>
          <w:sz w:val="18"/>
          <w:szCs w:val="18"/>
          <w:lang w:eastAsia="en-GB"/>
        </w:rPr>
        <w:t>3</w:t>
      </w:r>
      <w:r w:rsidR="00DB002D" w:rsidRPr="447C5C93">
        <w:rPr>
          <w:rFonts w:ascii="Orkney" w:eastAsia="Times New Roman" w:hAnsi="Orkney" w:cs="Times New Roman"/>
          <w:sz w:val="18"/>
          <w:szCs w:val="18"/>
          <w:lang w:eastAsia="en-GB"/>
        </w:rPr>
        <w:t xml:space="preserve"> </w:t>
      </w:r>
      <w:r w:rsidR="00DE7CA6" w:rsidRPr="447C5C93">
        <w:rPr>
          <w:rFonts w:ascii="Orkney" w:eastAsia="Times New Roman" w:hAnsi="Orkney" w:cs="Times New Roman"/>
          <w:sz w:val="18"/>
          <w:szCs w:val="18"/>
          <w:lang w:eastAsia="en-GB"/>
        </w:rPr>
        <w:t>In no event shall Sendmarc, its employees, agents and sub-contractors be liable to the Customer to the extent that the alleged infringement is based on:</w:t>
      </w:r>
    </w:p>
    <w:p w14:paraId="5ACEAB3B" w14:textId="5C03E2DB" w:rsidR="00DE7CA6" w:rsidRPr="001145BC" w:rsidRDefault="00D41389" w:rsidP="00D03F2E">
      <w:pPr>
        <w:spacing w:before="0" w:after="240"/>
        <w:rPr>
          <w:rFonts w:ascii="Orkney" w:eastAsia="Times New Roman" w:hAnsi="Orkney" w:cs="Times New Roman"/>
          <w:sz w:val="18"/>
          <w:szCs w:val="18"/>
          <w:lang w:eastAsia="en-GB"/>
        </w:rPr>
      </w:pPr>
      <w:r>
        <w:rPr>
          <w:rFonts w:ascii="Orkney" w:eastAsia="Times New Roman" w:hAnsi="Orkney" w:cs="Times New Roman"/>
          <w:sz w:val="18"/>
          <w:szCs w:val="18"/>
          <w:lang w:eastAsia="en-GB"/>
        </w:rPr>
        <w:t xml:space="preserve">   </w:t>
      </w:r>
      <w:r w:rsidR="3B4E4C0A" w:rsidRPr="447C5C93">
        <w:rPr>
          <w:rFonts w:ascii="Orkney" w:eastAsia="Times New Roman" w:hAnsi="Orkney" w:cs="Times New Roman"/>
          <w:sz w:val="18"/>
          <w:szCs w:val="18"/>
          <w:lang w:eastAsia="en-GB"/>
        </w:rPr>
        <w:t>10.3.1</w:t>
      </w:r>
      <w:r w:rsidR="00DE7CA6">
        <w:tab/>
      </w:r>
      <w:r w:rsidR="00DE7CA6" w:rsidRPr="447C5C93">
        <w:rPr>
          <w:rFonts w:ascii="Orkney" w:eastAsia="Times New Roman" w:hAnsi="Orkney" w:cs="Times New Roman"/>
          <w:sz w:val="18"/>
          <w:szCs w:val="18"/>
          <w:lang w:eastAsia="en-GB"/>
        </w:rPr>
        <w:t>a modification of the Services or Documentation by anyone other than Sendmarc; or</w:t>
      </w:r>
      <w:r>
        <w:rPr>
          <w:rFonts w:ascii="Orkney" w:eastAsia="Times New Roman" w:hAnsi="Orkney" w:cs="Times New Roman"/>
          <w:sz w:val="18"/>
          <w:szCs w:val="18"/>
          <w:lang w:eastAsia="en-GB"/>
        </w:rPr>
        <w:br/>
        <w:t xml:space="preserve">   </w:t>
      </w:r>
      <w:r w:rsidR="5DFE4FE5" w:rsidRPr="447C5C93">
        <w:rPr>
          <w:rFonts w:ascii="Orkney" w:eastAsia="Times New Roman" w:hAnsi="Orkney" w:cs="Times New Roman"/>
          <w:sz w:val="18"/>
          <w:szCs w:val="18"/>
          <w:lang w:eastAsia="en-GB"/>
        </w:rPr>
        <w:t>10.3.2</w:t>
      </w:r>
      <w:r w:rsidR="00DE7CA6">
        <w:tab/>
      </w:r>
      <w:r w:rsidR="00DE7CA6" w:rsidRPr="447C5C93">
        <w:rPr>
          <w:rFonts w:ascii="Orkney" w:eastAsia="Times New Roman" w:hAnsi="Orkney" w:cs="Times New Roman"/>
          <w:sz w:val="18"/>
          <w:szCs w:val="18"/>
          <w:lang w:eastAsia="en-GB"/>
        </w:rPr>
        <w:t>the Customer's use of the Services or Documentation in a manner contrary to the instructions given to the Customer by Sendmarc; or</w:t>
      </w:r>
      <w:r>
        <w:rPr>
          <w:rFonts w:ascii="Orkney" w:eastAsia="Times New Roman" w:hAnsi="Orkney" w:cs="Times New Roman"/>
          <w:sz w:val="18"/>
          <w:szCs w:val="18"/>
          <w:lang w:eastAsia="en-GB"/>
        </w:rPr>
        <w:br/>
        <w:t xml:space="preserve">   </w:t>
      </w:r>
      <w:r w:rsidR="5D0331CD" w:rsidRPr="447C5C93">
        <w:rPr>
          <w:rFonts w:ascii="Orkney" w:eastAsia="Times New Roman" w:hAnsi="Orkney" w:cs="Times New Roman"/>
          <w:sz w:val="18"/>
          <w:szCs w:val="18"/>
          <w:lang w:eastAsia="en-GB"/>
        </w:rPr>
        <w:t>10.3.3</w:t>
      </w:r>
      <w:r w:rsidR="00DE7CA6">
        <w:tab/>
      </w:r>
      <w:r w:rsidR="00DE7CA6" w:rsidRPr="447C5C93">
        <w:rPr>
          <w:rFonts w:ascii="Orkney" w:eastAsia="Times New Roman" w:hAnsi="Orkney" w:cs="Times New Roman"/>
          <w:sz w:val="18"/>
          <w:szCs w:val="18"/>
          <w:lang w:eastAsia="en-GB"/>
        </w:rPr>
        <w:t>the Customer's use of the Services or Documentation after notice of the alleged or actual infringement from Sendmarc or any appropriate authority.</w:t>
      </w:r>
    </w:p>
    <w:p w14:paraId="458BE1BB" w14:textId="189A79C4" w:rsidR="00DE7CA6" w:rsidRPr="001145BC" w:rsidRDefault="00357AF0" w:rsidP="00DB002D">
      <w:pPr>
        <w:spacing w:before="0" w:after="240"/>
        <w:rPr>
          <w:rFonts w:ascii="Orkney" w:eastAsia="Times New Roman" w:hAnsi="Orkney" w:cs="Times New Roman"/>
          <w:sz w:val="18"/>
          <w:szCs w:val="18"/>
          <w:lang w:eastAsia="en-GB"/>
        </w:rPr>
      </w:pPr>
      <w:r w:rsidRPr="447C5C93">
        <w:rPr>
          <w:rFonts w:ascii="Orkney" w:eastAsia="Times New Roman" w:hAnsi="Orkney" w:cs="Times New Roman"/>
          <w:sz w:val="18"/>
          <w:szCs w:val="18"/>
          <w:lang w:eastAsia="en-GB"/>
        </w:rPr>
        <w:t>10</w:t>
      </w:r>
      <w:r w:rsidR="00DB002D" w:rsidRPr="447C5C93">
        <w:rPr>
          <w:rFonts w:ascii="Orkney" w:eastAsia="Times New Roman" w:hAnsi="Orkney" w:cs="Times New Roman"/>
          <w:sz w:val="18"/>
          <w:szCs w:val="18"/>
          <w:lang w:eastAsia="en-GB"/>
        </w:rPr>
        <w:t>.5</w:t>
      </w:r>
      <w:r w:rsidR="00831FA3">
        <w:rPr>
          <w:rFonts w:ascii="Orkney" w:eastAsia="Times New Roman" w:hAnsi="Orkney" w:cs="Times New Roman"/>
          <w:sz w:val="18"/>
          <w:szCs w:val="18"/>
          <w:lang w:eastAsia="en-GB"/>
        </w:rPr>
        <w:t xml:space="preserve"> </w:t>
      </w:r>
      <w:r w:rsidR="00DE7CA6" w:rsidRPr="447C5C93">
        <w:rPr>
          <w:rFonts w:ascii="Orkney" w:eastAsia="Times New Roman" w:hAnsi="Orkney" w:cs="Times New Roman"/>
          <w:sz w:val="18"/>
          <w:szCs w:val="18"/>
          <w:lang w:eastAsia="en-GB"/>
        </w:rPr>
        <w:t xml:space="preserve">The foregoing states the Customer's sole and exclusive rights and remedies, and Sendmarc's (including Sendmarc's employees', </w:t>
      </w:r>
      <w:proofErr w:type="gramStart"/>
      <w:r w:rsidR="00DE7CA6" w:rsidRPr="447C5C93">
        <w:rPr>
          <w:rFonts w:ascii="Orkney" w:eastAsia="Times New Roman" w:hAnsi="Orkney" w:cs="Times New Roman"/>
          <w:sz w:val="18"/>
          <w:szCs w:val="18"/>
          <w:lang w:eastAsia="en-GB"/>
        </w:rPr>
        <w:t>agents'</w:t>
      </w:r>
      <w:proofErr w:type="gramEnd"/>
      <w:r w:rsidR="00DE7CA6" w:rsidRPr="447C5C93">
        <w:rPr>
          <w:rFonts w:ascii="Orkney" w:eastAsia="Times New Roman" w:hAnsi="Orkney" w:cs="Times New Roman"/>
          <w:sz w:val="18"/>
          <w:szCs w:val="18"/>
          <w:lang w:eastAsia="en-GB"/>
        </w:rPr>
        <w:t xml:space="preserve"> and sub-contractors') entire obligations and liability, for infringement of </w:t>
      </w:r>
      <w:proofErr w:type="spellStart"/>
      <w:r w:rsidR="00DE7CA6" w:rsidRPr="447C5C93">
        <w:rPr>
          <w:rFonts w:ascii="Orkney" w:eastAsia="Times New Roman" w:hAnsi="Orkney" w:cs="Times New Roman"/>
          <w:sz w:val="18"/>
          <w:szCs w:val="18"/>
          <w:lang w:eastAsia="en-GB"/>
        </w:rPr>
        <w:t>a</w:t>
      </w:r>
      <w:r w:rsidR="2EE17F67" w:rsidRPr="447C5C93">
        <w:rPr>
          <w:rFonts w:ascii="Orkney" w:eastAsia="Times New Roman" w:hAnsi="Orkney" w:cs="Times New Roman"/>
          <w:sz w:val="18"/>
          <w:szCs w:val="18"/>
          <w:lang w:eastAsia="en-GB"/>
        </w:rPr>
        <w:t>intellectual</w:t>
      </w:r>
      <w:proofErr w:type="spellEnd"/>
      <w:r w:rsidR="71AF44F0" w:rsidRPr="447C5C93">
        <w:rPr>
          <w:rFonts w:ascii="Orkney" w:eastAsia="Times New Roman" w:hAnsi="Orkney" w:cs="Times New Roman"/>
          <w:sz w:val="18"/>
          <w:szCs w:val="18"/>
          <w:lang w:eastAsia="en-GB"/>
        </w:rPr>
        <w:t xml:space="preserve"> property</w:t>
      </w:r>
      <w:r w:rsidR="00DE7CA6" w:rsidRPr="447C5C93">
        <w:rPr>
          <w:rFonts w:ascii="Orkney" w:eastAsia="Times New Roman" w:hAnsi="Orkney" w:cs="Times New Roman"/>
          <w:sz w:val="18"/>
          <w:szCs w:val="18"/>
          <w:lang w:eastAsia="en-GB"/>
        </w:rPr>
        <w:t xml:space="preserve"> right or right of confidentiality.</w:t>
      </w:r>
    </w:p>
    <w:p w14:paraId="37DF166F" w14:textId="5E1514B9" w:rsidR="5330F639" w:rsidRPr="00D25DDC" w:rsidRDefault="00547F9E" w:rsidP="00D25DDC">
      <w:pPr>
        <w:pStyle w:val="Heading3"/>
        <w:numPr>
          <w:ilvl w:val="2"/>
          <w:numId w:val="0"/>
        </w:numPr>
        <w:ind w:left="720" w:hanging="720"/>
      </w:pPr>
      <w:r w:rsidRPr="00D25DDC">
        <w:t>In</w:t>
      </w:r>
      <w:r w:rsidR="5330F639" w:rsidRPr="00D25DDC">
        <w:t>demnity by the Customer in respect of their use of the Services</w:t>
      </w:r>
    </w:p>
    <w:p w14:paraId="7E0CE77A" w14:textId="5D5F0726" w:rsidR="4074CF5D" w:rsidRDefault="4074CF5D" w:rsidP="447C5C93">
      <w:pPr>
        <w:spacing w:before="0" w:after="240"/>
        <w:rPr>
          <w:rFonts w:ascii="Orkney" w:eastAsia="Times New Roman" w:hAnsi="Orkney" w:cs="Times New Roman"/>
          <w:sz w:val="18"/>
          <w:szCs w:val="18"/>
          <w:lang w:eastAsia="en-GB"/>
        </w:rPr>
      </w:pPr>
      <w:r w:rsidRPr="447C5C93">
        <w:rPr>
          <w:rFonts w:ascii="Orkney" w:eastAsia="Times New Roman" w:hAnsi="Orkney" w:cs="Times New Roman"/>
          <w:sz w:val="18"/>
          <w:szCs w:val="18"/>
          <w:lang w:eastAsia="en-GB"/>
        </w:rPr>
        <w:t>10.</w:t>
      </w:r>
      <w:r w:rsidR="6EA41E59" w:rsidRPr="447C5C93">
        <w:rPr>
          <w:rFonts w:ascii="Orkney" w:eastAsia="Times New Roman" w:hAnsi="Orkney" w:cs="Times New Roman"/>
          <w:sz w:val="18"/>
          <w:szCs w:val="18"/>
          <w:lang w:eastAsia="en-GB"/>
        </w:rPr>
        <w:t xml:space="preserve">5 </w:t>
      </w:r>
      <w:r w:rsidR="3E9AF85B" w:rsidRPr="447C5C93">
        <w:rPr>
          <w:rFonts w:ascii="Orkney" w:eastAsia="Times New Roman" w:hAnsi="Orkney" w:cs="Times New Roman"/>
          <w:sz w:val="18"/>
          <w:szCs w:val="18"/>
          <w:lang w:eastAsia="en-GB"/>
        </w:rPr>
        <w:t>Subject to clause 10.1 above</w:t>
      </w:r>
      <w:r w:rsidR="70AB62DF" w:rsidRPr="447C5C93">
        <w:rPr>
          <w:rFonts w:ascii="Orkney" w:eastAsia="Times New Roman" w:hAnsi="Orkney" w:cs="Times New Roman"/>
          <w:sz w:val="18"/>
          <w:szCs w:val="18"/>
          <w:lang w:eastAsia="en-GB"/>
        </w:rPr>
        <w:t>, t</w:t>
      </w:r>
      <w:r w:rsidRPr="447C5C93">
        <w:rPr>
          <w:rFonts w:ascii="Orkney" w:eastAsia="Times New Roman" w:hAnsi="Orkney" w:cs="Times New Roman"/>
          <w:sz w:val="18"/>
          <w:szCs w:val="18"/>
          <w:lang w:eastAsia="en-GB"/>
        </w:rPr>
        <w:t xml:space="preserve">he Customer shall defend, </w:t>
      </w:r>
      <w:proofErr w:type="gramStart"/>
      <w:r w:rsidRPr="447C5C93">
        <w:rPr>
          <w:rFonts w:ascii="Orkney" w:eastAsia="Times New Roman" w:hAnsi="Orkney" w:cs="Times New Roman"/>
          <w:sz w:val="18"/>
          <w:szCs w:val="18"/>
          <w:lang w:eastAsia="en-GB"/>
        </w:rPr>
        <w:t>indemnify</w:t>
      </w:r>
      <w:proofErr w:type="gramEnd"/>
      <w:r w:rsidRPr="447C5C93">
        <w:rPr>
          <w:rFonts w:ascii="Orkney" w:eastAsia="Times New Roman" w:hAnsi="Orkney" w:cs="Times New Roman"/>
          <w:sz w:val="18"/>
          <w:szCs w:val="18"/>
          <w:lang w:eastAsia="en-GB"/>
        </w:rPr>
        <w:t xml:space="preserve"> and hold harmless Sendmarc against claims, actions, proceedings, losses, damages, expenses and costs (including court costs and reasonable legal fees) arising out of or in connection with the </w:t>
      </w:r>
      <w:r w:rsidRPr="00D25DDC">
        <w:rPr>
          <w:rFonts w:ascii="Orkney" w:eastAsia="Times New Roman" w:hAnsi="Orkney" w:cs="Times New Roman"/>
          <w:b/>
          <w:bCs/>
          <w:sz w:val="18"/>
          <w:szCs w:val="18"/>
          <w:lang w:eastAsia="en-GB"/>
        </w:rPr>
        <w:t>Customer's use of the Services and/or Documentation</w:t>
      </w:r>
      <w:r w:rsidRPr="447C5C93">
        <w:rPr>
          <w:rFonts w:ascii="Orkney" w:eastAsia="Times New Roman" w:hAnsi="Orkney" w:cs="Times New Roman"/>
          <w:sz w:val="18"/>
          <w:szCs w:val="18"/>
          <w:lang w:eastAsia="en-GB"/>
        </w:rPr>
        <w:t>, provided that:</w:t>
      </w:r>
    </w:p>
    <w:p w14:paraId="49C26205" w14:textId="38415A9B" w:rsidR="7A6948F6" w:rsidRDefault="00A87230" w:rsidP="00D25DDC">
      <w:pPr>
        <w:spacing w:before="0" w:after="240"/>
        <w:rPr>
          <w:rFonts w:ascii="Orkney" w:eastAsia="Times New Roman" w:hAnsi="Orkney" w:cs="Times New Roman"/>
          <w:sz w:val="18"/>
          <w:szCs w:val="18"/>
          <w:lang w:eastAsia="en-GB"/>
        </w:rPr>
      </w:pPr>
      <w:r>
        <w:rPr>
          <w:rFonts w:ascii="Orkney" w:eastAsia="Times New Roman" w:hAnsi="Orkney" w:cs="Times New Roman"/>
          <w:sz w:val="18"/>
          <w:szCs w:val="18"/>
          <w:lang w:eastAsia="en-GB"/>
        </w:rPr>
        <w:t xml:space="preserve">   </w:t>
      </w:r>
      <w:r w:rsidR="79CA3C56" w:rsidRPr="447C5C93">
        <w:rPr>
          <w:rFonts w:ascii="Orkney" w:eastAsia="Times New Roman" w:hAnsi="Orkney" w:cs="Times New Roman"/>
          <w:sz w:val="18"/>
          <w:szCs w:val="18"/>
          <w:lang w:eastAsia="en-GB"/>
        </w:rPr>
        <w:t>10.5.1</w:t>
      </w:r>
      <w:r w:rsidR="79CA3C56">
        <w:tab/>
      </w:r>
      <w:r w:rsidR="4074CF5D" w:rsidRPr="447C5C93">
        <w:rPr>
          <w:rFonts w:ascii="Orkney" w:eastAsia="Times New Roman" w:hAnsi="Orkney" w:cs="Times New Roman"/>
          <w:sz w:val="18"/>
          <w:szCs w:val="18"/>
          <w:lang w:eastAsia="en-GB"/>
        </w:rPr>
        <w:t>the Customer is given prompt notice of any such claim;</w:t>
      </w:r>
      <w:r>
        <w:rPr>
          <w:rFonts w:ascii="Orkney" w:eastAsia="Times New Roman" w:hAnsi="Orkney" w:cs="Times New Roman"/>
          <w:sz w:val="18"/>
          <w:szCs w:val="18"/>
          <w:lang w:eastAsia="en-GB"/>
        </w:rPr>
        <w:br/>
        <w:t xml:space="preserve">   </w:t>
      </w:r>
      <w:r w:rsidR="099A342D" w:rsidRPr="447C5C93">
        <w:rPr>
          <w:rFonts w:ascii="Orkney" w:eastAsia="Times New Roman" w:hAnsi="Orkney" w:cs="Times New Roman"/>
          <w:sz w:val="18"/>
          <w:szCs w:val="18"/>
          <w:lang w:eastAsia="en-GB"/>
        </w:rPr>
        <w:t>10.5.2</w:t>
      </w:r>
      <w:r w:rsidR="099A342D">
        <w:tab/>
      </w:r>
      <w:r w:rsidR="4074CF5D" w:rsidRPr="447C5C93">
        <w:rPr>
          <w:rFonts w:ascii="Orkney" w:eastAsia="Times New Roman" w:hAnsi="Orkney" w:cs="Times New Roman"/>
          <w:sz w:val="18"/>
          <w:szCs w:val="18"/>
          <w:lang w:eastAsia="en-GB"/>
        </w:rPr>
        <w:t>Sendmarc provides reasonable co-operation to the Customer in the defence and settlement of such claim, at the Customer's expense; and</w:t>
      </w:r>
      <w:r>
        <w:rPr>
          <w:rFonts w:ascii="Orkney" w:eastAsia="Times New Roman" w:hAnsi="Orkney" w:cs="Times New Roman"/>
          <w:sz w:val="18"/>
          <w:szCs w:val="18"/>
          <w:lang w:eastAsia="en-GB"/>
        </w:rPr>
        <w:br/>
        <w:t xml:space="preserve">   </w:t>
      </w:r>
      <w:r w:rsidR="7A6948F6" w:rsidRPr="447C5C93">
        <w:rPr>
          <w:rFonts w:ascii="Orkney" w:eastAsia="Times New Roman" w:hAnsi="Orkney" w:cs="Times New Roman"/>
          <w:sz w:val="18"/>
          <w:szCs w:val="18"/>
          <w:lang w:eastAsia="en-GB"/>
        </w:rPr>
        <w:t>10.5.3</w:t>
      </w:r>
      <w:r w:rsidR="7A6948F6">
        <w:tab/>
      </w:r>
      <w:r w:rsidR="4074CF5D" w:rsidRPr="447C5C93">
        <w:rPr>
          <w:rFonts w:ascii="Orkney" w:eastAsia="Times New Roman" w:hAnsi="Orkney" w:cs="Times New Roman"/>
          <w:sz w:val="18"/>
          <w:szCs w:val="18"/>
          <w:lang w:eastAsia="en-GB"/>
        </w:rPr>
        <w:t>the Customer is given sole authority to defend or settle the claim.</w:t>
      </w:r>
    </w:p>
    <w:p w14:paraId="1AAFDAF7" w14:textId="5A9690B2" w:rsidR="447C5C93" w:rsidRDefault="447C5C93" w:rsidP="447C5C93">
      <w:pPr>
        <w:spacing w:before="0" w:after="240"/>
        <w:rPr>
          <w:rFonts w:ascii="Orkney" w:eastAsia="Times New Roman" w:hAnsi="Orkney" w:cs="Times New Roman"/>
          <w:sz w:val="18"/>
          <w:szCs w:val="18"/>
          <w:lang w:eastAsia="en-GB"/>
        </w:rPr>
      </w:pPr>
    </w:p>
    <w:p w14:paraId="3613C5EE" w14:textId="2F72EFB2" w:rsidR="00A87230" w:rsidRPr="00A87230" w:rsidRDefault="7316A157" w:rsidP="00D25DDC">
      <w:pPr>
        <w:pStyle w:val="Heading1"/>
        <w:numPr>
          <w:ilvl w:val="0"/>
          <w:numId w:val="0"/>
        </w:numPr>
      </w:pPr>
      <w:bookmarkStart w:id="17" w:name="_Toc18404775"/>
      <w:r>
        <w:lastRenderedPageBreak/>
        <w:t>11</w:t>
      </w:r>
      <w:r w:rsidR="00DE7CA6">
        <w:tab/>
        <w:t>Limitation of liability</w:t>
      </w:r>
      <w:bookmarkEnd w:id="17"/>
    </w:p>
    <w:p w14:paraId="34994C63" w14:textId="207EA64B" w:rsidR="00DE7CA6" w:rsidDel="00582D18" w:rsidRDefault="7BBB408B" w:rsidP="204DFBB9">
      <w:pPr>
        <w:spacing w:before="0" w:after="240"/>
        <w:rPr>
          <w:rFonts w:ascii="Orkney" w:eastAsia="Times New Roman" w:hAnsi="Orkney" w:cs="Times New Roman"/>
          <w:sz w:val="18"/>
          <w:szCs w:val="18"/>
          <w:lang w:eastAsia="en-GB"/>
        </w:rPr>
      </w:pPr>
      <w:proofErr w:type="gramStart"/>
      <w:r w:rsidRPr="204DFBB9">
        <w:rPr>
          <w:rFonts w:ascii="Orkney" w:eastAsia="Times New Roman" w:hAnsi="Orkney" w:cs="Times New Roman"/>
          <w:sz w:val="18"/>
          <w:szCs w:val="18"/>
          <w:lang w:eastAsia="en-GB"/>
        </w:rPr>
        <w:t>11.1</w:t>
      </w:r>
      <w:r w:rsidR="00A87230">
        <w:t xml:space="preserve">  </w:t>
      </w:r>
      <w:r w:rsidR="1B6BE5D9" w:rsidRPr="2029B410">
        <w:rPr>
          <w:rFonts w:ascii="Orkney" w:eastAsia="Times New Roman" w:hAnsi="Orkney" w:cs="Times New Roman"/>
          <w:sz w:val="18"/>
          <w:szCs w:val="18"/>
          <w:lang w:eastAsia="en-GB"/>
        </w:rPr>
        <w:t>Subject</w:t>
      </w:r>
      <w:proofErr w:type="gramEnd"/>
      <w:r w:rsidR="1B6BE5D9" w:rsidRPr="2029B410">
        <w:rPr>
          <w:rFonts w:ascii="Orkney" w:eastAsia="Times New Roman" w:hAnsi="Orkney" w:cs="Times New Roman"/>
          <w:sz w:val="18"/>
          <w:szCs w:val="18"/>
          <w:lang w:eastAsia="en-GB"/>
        </w:rPr>
        <w:t xml:space="preserve"> to clause </w:t>
      </w:r>
      <w:r w:rsidR="004306E6">
        <w:rPr>
          <w:rFonts w:ascii="Orkney" w:eastAsia="Times New Roman" w:hAnsi="Orkney" w:cs="Times New Roman"/>
          <w:sz w:val="18"/>
          <w:szCs w:val="18"/>
          <w:lang w:eastAsia="en-GB"/>
        </w:rPr>
        <w:t xml:space="preserve">11.3 </w:t>
      </w:r>
      <w:r w:rsidR="1B6BE5D9" w:rsidRPr="2029B410">
        <w:rPr>
          <w:rFonts w:ascii="Orkney" w:eastAsia="Times New Roman" w:hAnsi="Orkney" w:cs="Times New Roman"/>
          <w:sz w:val="18"/>
          <w:szCs w:val="18"/>
          <w:lang w:eastAsia="en-GB"/>
        </w:rPr>
        <w:t xml:space="preserve">below, </w:t>
      </w:r>
      <w:r w:rsidR="00DE7CA6" w:rsidRPr="2029B410">
        <w:rPr>
          <w:rFonts w:ascii="Orkney" w:eastAsia="Times New Roman" w:hAnsi="Orkney" w:cs="Times New Roman"/>
          <w:sz w:val="18"/>
          <w:szCs w:val="18"/>
          <w:lang w:eastAsia="en-GB"/>
        </w:rPr>
        <w:t xml:space="preserve">Sendmarc shall </w:t>
      </w:r>
      <w:r w:rsidR="7C3147AB" w:rsidRPr="2029B410">
        <w:rPr>
          <w:rFonts w:ascii="Orkney" w:eastAsia="Times New Roman" w:hAnsi="Orkney" w:cs="Times New Roman"/>
          <w:sz w:val="18"/>
          <w:szCs w:val="18"/>
          <w:lang w:eastAsia="en-GB"/>
        </w:rPr>
        <w:t>only be liable for</w:t>
      </w:r>
      <w:r w:rsidR="4EA67125" w:rsidRPr="2029B410">
        <w:rPr>
          <w:rFonts w:ascii="Orkney" w:eastAsia="Times New Roman" w:hAnsi="Orkney" w:cs="Times New Roman"/>
          <w:sz w:val="18"/>
          <w:szCs w:val="18"/>
          <w:lang w:eastAsia="en-GB"/>
        </w:rPr>
        <w:t xml:space="preserve"> </w:t>
      </w:r>
      <w:r w:rsidR="373965CF" w:rsidRPr="2029B410">
        <w:rPr>
          <w:rFonts w:ascii="Orkney" w:eastAsia="Times New Roman" w:hAnsi="Orkney" w:cs="Times New Roman"/>
          <w:sz w:val="18"/>
          <w:szCs w:val="18"/>
          <w:lang w:eastAsia="en-GB"/>
        </w:rPr>
        <w:t xml:space="preserve">direct damages suffered by the Customer arising </w:t>
      </w:r>
      <w:r w:rsidR="6D5B60AC" w:rsidRPr="204DFBB9">
        <w:rPr>
          <w:rFonts w:ascii="Orkney" w:eastAsia="Times New Roman" w:hAnsi="Orkney" w:cs="Times New Roman"/>
          <w:sz w:val="18"/>
          <w:szCs w:val="18"/>
          <w:lang w:eastAsia="en-GB"/>
        </w:rPr>
        <w:t xml:space="preserve">directly </w:t>
      </w:r>
      <w:r w:rsidR="4F2D8A08" w:rsidRPr="204DFBB9">
        <w:rPr>
          <w:rFonts w:ascii="Orkney" w:eastAsia="Times New Roman" w:hAnsi="Orkney" w:cs="Times New Roman"/>
          <w:sz w:val="18"/>
          <w:szCs w:val="18"/>
          <w:lang w:eastAsia="en-GB"/>
        </w:rPr>
        <w:t>from</w:t>
      </w:r>
      <w:r w:rsidR="7C3147AB" w:rsidRPr="2029B410">
        <w:rPr>
          <w:rFonts w:ascii="Orkney" w:eastAsia="Times New Roman" w:hAnsi="Orkney" w:cs="Times New Roman"/>
          <w:sz w:val="18"/>
          <w:szCs w:val="18"/>
          <w:lang w:eastAsia="en-GB"/>
        </w:rPr>
        <w:t xml:space="preserve"> acts or omissions caused solely by </w:t>
      </w:r>
      <w:proofErr w:type="spellStart"/>
      <w:r w:rsidR="7C3147AB" w:rsidRPr="2029B410">
        <w:rPr>
          <w:rFonts w:ascii="Orkney" w:eastAsia="Times New Roman" w:hAnsi="Orkney" w:cs="Times New Roman"/>
          <w:sz w:val="18"/>
          <w:szCs w:val="18"/>
          <w:lang w:eastAsia="en-GB"/>
        </w:rPr>
        <w:t>it’s</w:t>
      </w:r>
      <w:proofErr w:type="spellEnd"/>
      <w:r w:rsidR="7C3147AB" w:rsidRPr="2029B410">
        <w:rPr>
          <w:rFonts w:ascii="Orkney" w:eastAsia="Times New Roman" w:hAnsi="Orkney" w:cs="Times New Roman"/>
          <w:sz w:val="18"/>
          <w:szCs w:val="18"/>
          <w:lang w:eastAsia="en-GB"/>
        </w:rPr>
        <w:t xml:space="preserve"> own wilful misconduct and or gross negligence</w:t>
      </w:r>
      <w:r w:rsidR="4EBFE387" w:rsidRPr="204DFBB9">
        <w:rPr>
          <w:rFonts w:ascii="Orkney" w:eastAsia="Times New Roman" w:hAnsi="Orkney" w:cs="Times New Roman"/>
          <w:sz w:val="18"/>
          <w:szCs w:val="18"/>
          <w:lang w:eastAsia="en-GB"/>
        </w:rPr>
        <w:t xml:space="preserve">. </w:t>
      </w:r>
    </w:p>
    <w:p w14:paraId="37CC2F11" w14:textId="599BF68E" w:rsidR="00582D18" w:rsidRPr="001145BC" w:rsidRDefault="2AC1E109" w:rsidP="00D25DDC">
      <w:pPr>
        <w:spacing w:before="0" w:after="240"/>
        <w:rPr>
          <w:rFonts w:ascii="Orkney" w:eastAsia="Times New Roman" w:hAnsi="Orkney" w:cs="Times New Roman"/>
          <w:sz w:val="18"/>
          <w:szCs w:val="18"/>
          <w:lang w:eastAsia="en-GB"/>
        </w:rPr>
      </w:pPr>
      <w:r w:rsidRPr="204DFBB9">
        <w:rPr>
          <w:rFonts w:ascii="Orkney" w:eastAsia="Times New Roman" w:hAnsi="Orkney" w:cs="Times New Roman"/>
          <w:sz w:val="18"/>
          <w:szCs w:val="18"/>
          <w:lang w:eastAsia="en-GB"/>
        </w:rPr>
        <w:t>11.2</w:t>
      </w:r>
      <w:r w:rsidR="00A87230">
        <w:t xml:space="preserve">  </w:t>
      </w:r>
      <w:r w:rsidR="0FAD943A" w:rsidRPr="204DFBB9">
        <w:rPr>
          <w:rFonts w:ascii="Orkney" w:eastAsia="Times New Roman" w:hAnsi="Orkney" w:cs="Times New Roman"/>
          <w:sz w:val="18"/>
          <w:szCs w:val="18"/>
          <w:lang w:eastAsia="en-GB"/>
        </w:rPr>
        <w:t>Sendmarc shall</w:t>
      </w:r>
      <w:r w:rsidR="7C3147AB" w:rsidRPr="2029B410">
        <w:rPr>
          <w:rFonts w:ascii="Orkney" w:eastAsia="Times New Roman" w:hAnsi="Orkney" w:cs="Times New Roman"/>
          <w:sz w:val="18"/>
          <w:szCs w:val="18"/>
          <w:lang w:eastAsia="en-GB"/>
        </w:rPr>
        <w:t xml:space="preserve"> </w:t>
      </w:r>
      <w:r w:rsidR="00DE7CA6" w:rsidRPr="2029B410">
        <w:rPr>
          <w:rFonts w:ascii="Orkney" w:eastAsia="Times New Roman" w:hAnsi="Orkney" w:cs="Times New Roman"/>
          <w:sz w:val="18"/>
          <w:szCs w:val="18"/>
          <w:lang w:eastAsia="en-GB"/>
        </w:rPr>
        <w:t xml:space="preserve">not be liable whether in </w:t>
      </w:r>
      <w:r w:rsidR="00803DEF" w:rsidRPr="2029B410">
        <w:rPr>
          <w:rFonts w:ascii="Orkney" w:eastAsia="Times New Roman" w:hAnsi="Orkney" w:cs="Times New Roman"/>
          <w:sz w:val="18"/>
          <w:szCs w:val="18"/>
          <w:lang w:eastAsia="en-GB"/>
        </w:rPr>
        <w:t>delict</w:t>
      </w:r>
      <w:r w:rsidR="00DE7CA6" w:rsidRPr="2029B410">
        <w:rPr>
          <w:rFonts w:ascii="Orkney" w:eastAsia="Times New Roman" w:hAnsi="Orkney" w:cs="Times New Roman"/>
          <w:sz w:val="18"/>
          <w:szCs w:val="18"/>
          <w:lang w:eastAsia="en-GB"/>
        </w:rPr>
        <w:t xml:space="preserve"> (including for negligence or breach of statutory duty), contract, misrepresentation, restitution or otherwise for any </w:t>
      </w:r>
      <w:r w:rsidR="3D926355" w:rsidRPr="204DFBB9">
        <w:rPr>
          <w:rFonts w:ascii="Orkney" w:eastAsia="Times New Roman" w:hAnsi="Orkney" w:cs="Times New Roman"/>
          <w:sz w:val="18"/>
          <w:szCs w:val="18"/>
          <w:lang w:eastAsia="en-GB"/>
        </w:rPr>
        <w:t>DMARC protocol failure, including security breaches o</w:t>
      </w:r>
      <w:r w:rsidR="003AF838" w:rsidRPr="204DFBB9">
        <w:rPr>
          <w:rFonts w:ascii="Orkney" w:eastAsia="Times New Roman" w:hAnsi="Orkney" w:cs="Times New Roman"/>
          <w:sz w:val="18"/>
          <w:szCs w:val="18"/>
          <w:lang w:eastAsia="en-GB"/>
        </w:rPr>
        <w:t>r problems with implementation,</w:t>
      </w:r>
      <w:r w:rsidR="65B47FD7" w:rsidRPr="204DFBB9">
        <w:rPr>
          <w:rFonts w:ascii="Orkney" w:eastAsia="Times New Roman" w:hAnsi="Orkney" w:cs="Times New Roman"/>
          <w:sz w:val="18"/>
          <w:szCs w:val="18"/>
          <w:lang w:eastAsia="en-GB"/>
        </w:rPr>
        <w:t xml:space="preserve"> </w:t>
      </w:r>
      <w:r w:rsidR="00DE7CA6" w:rsidRPr="204DFBB9">
        <w:rPr>
          <w:rFonts w:ascii="Orkney" w:eastAsia="Times New Roman" w:hAnsi="Orkney" w:cs="Times New Roman"/>
          <w:sz w:val="18"/>
          <w:szCs w:val="18"/>
          <w:lang w:eastAsia="en-GB"/>
        </w:rPr>
        <w:t xml:space="preserve"> </w:t>
      </w:r>
      <w:r w:rsidR="00DE7CA6" w:rsidRPr="2029B410">
        <w:rPr>
          <w:rFonts w:ascii="Orkney" w:eastAsia="Times New Roman" w:hAnsi="Orkney" w:cs="Times New Roman"/>
          <w:sz w:val="18"/>
          <w:szCs w:val="18"/>
          <w:lang w:eastAsia="en-GB"/>
        </w:rPr>
        <w:t xml:space="preserve">loss of profits, loss of business, depletion of goodwill and/or similar losses or loss or corruption of data or information, or pure economic loss, or for any special, indirect or consequential loss, costs, damages, charges or expenses however arising under the Agreement; </w:t>
      </w:r>
    </w:p>
    <w:p w14:paraId="34988242" w14:textId="7B4D208F" w:rsidR="00DE7CA6" w:rsidRPr="00FB2C73" w:rsidRDefault="76B6EC20" w:rsidP="00D25DDC">
      <w:pPr>
        <w:spacing w:before="0" w:after="240"/>
        <w:rPr>
          <w:rFonts w:ascii="Orkney" w:eastAsia="Times New Roman" w:hAnsi="Orkney" w:cs="Times New Roman"/>
          <w:sz w:val="18"/>
          <w:szCs w:val="18"/>
          <w:lang w:eastAsia="en-GB"/>
        </w:rPr>
      </w:pPr>
      <w:proofErr w:type="gramStart"/>
      <w:r w:rsidRPr="204DFBB9">
        <w:rPr>
          <w:rFonts w:ascii="Orkney" w:eastAsia="Times New Roman" w:hAnsi="Orkney" w:cs="Times New Roman"/>
          <w:sz w:val="18"/>
          <w:szCs w:val="18"/>
          <w:lang w:eastAsia="en-GB"/>
        </w:rPr>
        <w:t>11.3</w:t>
      </w:r>
      <w:r w:rsidR="00A87230">
        <w:t xml:space="preserve"> </w:t>
      </w:r>
      <w:r w:rsidR="00F827BD">
        <w:t xml:space="preserve"> </w:t>
      </w:r>
      <w:r w:rsidR="00DE7CA6" w:rsidRPr="447C5C93">
        <w:rPr>
          <w:rFonts w:ascii="Orkney" w:eastAsia="Times New Roman" w:hAnsi="Orkney" w:cs="Times New Roman"/>
          <w:sz w:val="18"/>
          <w:szCs w:val="18"/>
          <w:lang w:eastAsia="en-GB"/>
        </w:rPr>
        <w:t>Sendmarc's</w:t>
      </w:r>
      <w:proofErr w:type="gramEnd"/>
      <w:r w:rsidR="00DE7CA6" w:rsidRPr="447C5C93">
        <w:rPr>
          <w:rFonts w:ascii="Orkney" w:eastAsia="Times New Roman" w:hAnsi="Orkney" w:cs="Times New Roman"/>
          <w:sz w:val="18"/>
          <w:szCs w:val="18"/>
          <w:lang w:eastAsia="en-GB"/>
        </w:rPr>
        <w:t xml:space="preserve"> total aggregate liability in contract, </w:t>
      </w:r>
      <w:r w:rsidR="00803DEF" w:rsidRPr="447C5C93">
        <w:rPr>
          <w:rFonts w:ascii="Orkney" w:eastAsia="Times New Roman" w:hAnsi="Orkney" w:cs="Times New Roman"/>
          <w:sz w:val="18"/>
          <w:szCs w:val="18"/>
          <w:lang w:eastAsia="en-GB"/>
        </w:rPr>
        <w:t>delict</w:t>
      </w:r>
      <w:r w:rsidR="00DE7CA6" w:rsidRPr="447C5C93">
        <w:rPr>
          <w:rFonts w:ascii="Orkney" w:eastAsia="Times New Roman" w:hAnsi="Orkney" w:cs="Times New Roman"/>
          <w:sz w:val="18"/>
          <w:szCs w:val="18"/>
          <w:lang w:eastAsia="en-GB"/>
        </w:rPr>
        <w:t xml:space="preserve"> (including negligence or breach of statutory duty), misrepresentation, restitution or otherwise, arising in connection with </w:t>
      </w:r>
      <w:r w:rsidR="32F59860" w:rsidRPr="204DFBB9">
        <w:rPr>
          <w:rFonts w:ascii="Orkney" w:eastAsia="Times New Roman" w:hAnsi="Orkney" w:cs="Times New Roman"/>
          <w:sz w:val="18"/>
          <w:szCs w:val="18"/>
          <w:lang w:eastAsia="en-GB"/>
        </w:rPr>
        <w:t xml:space="preserve">direct damage caused by Sendmarc’s act or omissions as set out in clause </w:t>
      </w:r>
      <w:r w:rsidR="2AAC36EB" w:rsidRPr="204DFBB9">
        <w:rPr>
          <w:rFonts w:ascii="Orkney" w:eastAsia="Times New Roman" w:hAnsi="Orkney" w:cs="Times New Roman"/>
          <w:sz w:val="18"/>
          <w:szCs w:val="18"/>
          <w:lang w:eastAsia="en-GB"/>
        </w:rPr>
        <w:t>11.1</w:t>
      </w:r>
      <w:r w:rsidR="00294937">
        <w:rPr>
          <w:rFonts w:ascii="Orkney" w:eastAsia="Times New Roman" w:hAnsi="Orkney" w:cs="Times New Roman"/>
          <w:sz w:val="18"/>
          <w:szCs w:val="18"/>
          <w:lang w:eastAsia="en-GB"/>
        </w:rPr>
        <w:t xml:space="preserve"> </w:t>
      </w:r>
      <w:r w:rsidR="32F59860" w:rsidRPr="204DFBB9">
        <w:rPr>
          <w:rFonts w:ascii="Orkney" w:eastAsia="Times New Roman" w:hAnsi="Orkney" w:cs="Times New Roman"/>
          <w:sz w:val="18"/>
          <w:szCs w:val="18"/>
          <w:lang w:eastAsia="en-GB"/>
        </w:rPr>
        <w:t>above,</w:t>
      </w:r>
      <w:r w:rsidR="00DE7CA6" w:rsidRPr="447C5C93">
        <w:rPr>
          <w:rFonts w:ascii="Orkney" w:eastAsia="Times New Roman" w:hAnsi="Orkney" w:cs="Times New Roman"/>
          <w:sz w:val="18"/>
          <w:szCs w:val="18"/>
          <w:lang w:eastAsia="en-GB"/>
        </w:rPr>
        <w:t xml:space="preserve"> shall be limited to the</w:t>
      </w:r>
      <w:r w:rsidR="00174D4F">
        <w:rPr>
          <w:rFonts w:ascii="Orkney" w:eastAsia="Times New Roman" w:hAnsi="Orkney" w:cs="Times New Roman"/>
          <w:sz w:val="18"/>
          <w:szCs w:val="18"/>
          <w:lang w:eastAsia="en-GB"/>
        </w:rPr>
        <w:t xml:space="preserve"> </w:t>
      </w:r>
      <w:proofErr w:type="spellStart"/>
      <w:r w:rsidR="52BD619E" w:rsidRPr="204DFBB9">
        <w:rPr>
          <w:rFonts w:ascii="Orkney" w:eastAsia="Times New Roman" w:hAnsi="Orkney" w:cs="Times New Roman"/>
          <w:sz w:val="18"/>
          <w:szCs w:val="18"/>
          <w:lang w:eastAsia="en-GB"/>
        </w:rPr>
        <w:t>the</w:t>
      </w:r>
      <w:proofErr w:type="spellEnd"/>
      <w:r w:rsidR="0498638B" w:rsidRPr="204DFBB9">
        <w:rPr>
          <w:rFonts w:ascii="Orkney" w:eastAsia="Times New Roman" w:hAnsi="Orkney" w:cs="Times New Roman"/>
          <w:sz w:val="18"/>
          <w:szCs w:val="18"/>
          <w:lang w:eastAsia="en-GB"/>
        </w:rPr>
        <w:t xml:space="preserve"> </w:t>
      </w:r>
      <w:r w:rsidR="00DE7CA6" w:rsidRPr="447C5C93">
        <w:rPr>
          <w:rFonts w:ascii="Orkney" w:eastAsia="Times New Roman" w:hAnsi="Orkney" w:cs="Times New Roman"/>
          <w:sz w:val="18"/>
          <w:szCs w:val="18"/>
          <w:lang w:eastAsia="en-GB"/>
        </w:rPr>
        <w:t>total Subscription Fees paid during the 12 months immediately preceding the date on which the claim arose.</w:t>
      </w:r>
    </w:p>
    <w:p w14:paraId="59C9F2B8" w14:textId="58E7601F" w:rsidR="00DE7CA6" w:rsidRPr="001145BC" w:rsidRDefault="00444B76" w:rsidP="00D25DDC">
      <w:pPr>
        <w:pStyle w:val="Heading1"/>
        <w:numPr>
          <w:ilvl w:val="0"/>
          <w:numId w:val="45"/>
        </w:numPr>
      </w:pPr>
      <w:bookmarkStart w:id="18" w:name="_Toc18404776"/>
      <w:r>
        <w:t>Agreement t</w:t>
      </w:r>
      <w:r w:rsidR="00DE7CA6">
        <w:t>erm and termination</w:t>
      </w:r>
      <w:bookmarkEnd w:id="18"/>
    </w:p>
    <w:p w14:paraId="33716765" w14:textId="28467606" w:rsidR="00DE7CA6" w:rsidRPr="001145BC" w:rsidRDefault="00357AF0" w:rsidP="00DB002D">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12</w:t>
      </w:r>
      <w:r w:rsidR="00DB002D" w:rsidRPr="001145BC">
        <w:rPr>
          <w:rFonts w:ascii="Orkney" w:eastAsia="Times New Roman" w:hAnsi="Orkney" w:cs="Times New Roman"/>
          <w:sz w:val="18"/>
          <w:szCs w:val="18"/>
          <w:lang w:eastAsia="en-GB"/>
        </w:rPr>
        <w:t xml:space="preserve">.1 </w:t>
      </w:r>
      <w:r w:rsidR="00DE7CA6" w:rsidRPr="001145BC">
        <w:rPr>
          <w:rFonts w:ascii="Orkney" w:eastAsia="Times New Roman" w:hAnsi="Orkney" w:cs="Times New Roman"/>
          <w:sz w:val="18"/>
          <w:szCs w:val="18"/>
          <w:lang w:eastAsia="en-GB"/>
        </w:rPr>
        <w:t xml:space="preserve">The Agreement shall, unless otherwise terminated as provided in this clause </w:t>
      </w:r>
      <w:r w:rsidRPr="001145BC">
        <w:rPr>
          <w:rFonts w:ascii="Orkney" w:eastAsia="Times New Roman" w:hAnsi="Orkney" w:cs="Times New Roman"/>
          <w:sz w:val="18"/>
          <w:szCs w:val="18"/>
          <w:lang w:eastAsia="en-GB"/>
        </w:rPr>
        <w:t>12</w:t>
      </w:r>
      <w:r w:rsidR="00DE7CA6" w:rsidRPr="001145BC">
        <w:rPr>
          <w:rFonts w:ascii="Orkney" w:eastAsia="Times New Roman" w:hAnsi="Orkney" w:cs="Times New Roman"/>
          <w:sz w:val="18"/>
          <w:szCs w:val="18"/>
          <w:lang w:eastAsia="en-GB"/>
        </w:rPr>
        <w:t xml:space="preserve">, commence on the Effective Date and shall continue for </w:t>
      </w:r>
      <w:r w:rsidR="002941D0" w:rsidRPr="001145BC">
        <w:rPr>
          <w:rFonts w:ascii="Orkney" w:eastAsia="Times New Roman" w:hAnsi="Orkney" w:cs="Times New Roman"/>
          <w:sz w:val="18"/>
          <w:szCs w:val="18"/>
          <w:lang w:eastAsia="en-GB"/>
        </w:rPr>
        <w:t>Term</w:t>
      </w:r>
      <w:r w:rsidR="00DE7CA6" w:rsidRPr="001145BC">
        <w:rPr>
          <w:rFonts w:ascii="Orkney" w:eastAsia="Times New Roman" w:hAnsi="Orkney" w:cs="Times New Roman"/>
          <w:sz w:val="18"/>
          <w:szCs w:val="18"/>
          <w:lang w:eastAsia="en-GB"/>
        </w:rPr>
        <w:t xml:space="preserve"> specified in the Order.</w:t>
      </w:r>
    </w:p>
    <w:p w14:paraId="20984C69" w14:textId="74E1CEF1" w:rsidR="00DE7CA6" w:rsidRPr="001145BC" w:rsidRDefault="00357AF0" w:rsidP="00DB002D">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12</w:t>
      </w:r>
      <w:r w:rsidR="00DB002D" w:rsidRPr="001145BC">
        <w:rPr>
          <w:rFonts w:ascii="Orkney" w:eastAsia="Times New Roman" w:hAnsi="Orkney" w:cs="Times New Roman"/>
          <w:sz w:val="18"/>
          <w:szCs w:val="18"/>
          <w:lang w:eastAsia="en-GB"/>
        </w:rPr>
        <w:t xml:space="preserve">.2 </w:t>
      </w:r>
      <w:r w:rsidR="00DE7CA6" w:rsidRPr="001145BC">
        <w:rPr>
          <w:rFonts w:ascii="Orkney" w:eastAsia="Times New Roman" w:hAnsi="Orkney" w:cs="Times New Roman"/>
          <w:sz w:val="18"/>
          <w:szCs w:val="18"/>
          <w:lang w:eastAsia="en-GB"/>
        </w:rPr>
        <w:t>Without affecting any other right or remedy available to it, either party may terminate the Agreement with immediate effect by giving written notice to the other party if:</w:t>
      </w:r>
    </w:p>
    <w:p w14:paraId="0DB80CE6" w14:textId="77777777" w:rsidR="00DE7CA6" w:rsidRPr="001145BC" w:rsidRDefault="00DE7CA6" w:rsidP="00DB002D">
      <w:pPr>
        <w:numPr>
          <w:ilvl w:val="0"/>
          <w:numId w:val="41"/>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the other party is in breach of this Agreement and if the breach is capable of remedy, fails to remedy such breach within 14 days of receipt of a notice to do </w:t>
      </w:r>
      <w:proofErr w:type="gramStart"/>
      <w:r w:rsidRPr="001145BC">
        <w:rPr>
          <w:rFonts w:ascii="Orkney" w:eastAsia="Times New Roman" w:hAnsi="Orkney" w:cs="Times New Roman"/>
          <w:sz w:val="18"/>
          <w:szCs w:val="18"/>
          <w:lang w:eastAsia="en-GB"/>
        </w:rPr>
        <w:t>so;</w:t>
      </w:r>
      <w:proofErr w:type="gramEnd"/>
      <w:r w:rsidRPr="001145BC">
        <w:rPr>
          <w:rFonts w:ascii="Orkney" w:eastAsia="Times New Roman" w:hAnsi="Orkney" w:cs="Times New Roman"/>
          <w:sz w:val="18"/>
          <w:szCs w:val="18"/>
          <w:lang w:eastAsia="en-GB"/>
        </w:rPr>
        <w:t xml:space="preserve"> and/or</w:t>
      </w:r>
    </w:p>
    <w:p w14:paraId="68D3823C" w14:textId="77777777" w:rsidR="00DE7CA6" w:rsidRPr="001145BC" w:rsidRDefault="00DE7CA6" w:rsidP="00DB002D">
      <w:pPr>
        <w:numPr>
          <w:ilvl w:val="0"/>
          <w:numId w:val="41"/>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the other party suspends, or threatens to suspend, payment of its debts or is unable to pay its debts; enters into or applies for (or calls meetings of members or creditors with a view to) one or more of a moratorium, winding up, administration, liquidation (of any kind, including provisional), or composition or arrangement with creditors; or has any of its property subjected to one or more of the appointment of a receiver (of any kind), enforcement of security, distress, or execution of a judgment (in each case to include similar events under the laws of other countries).</w:t>
      </w:r>
    </w:p>
    <w:p w14:paraId="153817DC" w14:textId="7F519E8C" w:rsidR="00DE7CA6" w:rsidRPr="001145BC" w:rsidRDefault="00357AF0" w:rsidP="00DB002D">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12</w:t>
      </w:r>
      <w:r w:rsidR="00DB002D" w:rsidRPr="001145BC">
        <w:rPr>
          <w:rFonts w:ascii="Orkney" w:eastAsia="Times New Roman" w:hAnsi="Orkney" w:cs="Times New Roman"/>
          <w:sz w:val="18"/>
          <w:szCs w:val="18"/>
          <w:lang w:eastAsia="en-GB"/>
        </w:rPr>
        <w:t xml:space="preserve">.3 </w:t>
      </w:r>
      <w:r w:rsidR="00DE7CA6" w:rsidRPr="001145BC">
        <w:rPr>
          <w:rFonts w:ascii="Orkney" w:eastAsia="Times New Roman" w:hAnsi="Orkney" w:cs="Times New Roman"/>
          <w:sz w:val="18"/>
          <w:szCs w:val="18"/>
          <w:lang w:eastAsia="en-GB"/>
        </w:rPr>
        <w:t xml:space="preserve">On termination of the Agreement for any reason: </w:t>
      </w:r>
    </w:p>
    <w:p w14:paraId="23F80128" w14:textId="77777777" w:rsidR="00DE7CA6" w:rsidRPr="001145BC" w:rsidRDefault="00DE7CA6" w:rsidP="00DB002D">
      <w:pPr>
        <w:numPr>
          <w:ilvl w:val="0"/>
          <w:numId w:val="42"/>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all licences granted under the Agreement shall immediately </w:t>
      </w:r>
      <w:proofErr w:type="gramStart"/>
      <w:r w:rsidRPr="001145BC">
        <w:rPr>
          <w:rFonts w:ascii="Orkney" w:eastAsia="Times New Roman" w:hAnsi="Orkney" w:cs="Times New Roman"/>
          <w:sz w:val="18"/>
          <w:szCs w:val="18"/>
          <w:lang w:eastAsia="en-GB"/>
        </w:rPr>
        <w:t>terminate;</w:t>
      </w:r>
      <w:proofErr w:type="gramEnd"/>
      <w:r w:rsidRPr="001145BC">
        <w:rPr>
          <w:rFonts w:ascii="Orkney" w:eastAsia="Times New Roman" w:hAnsi="Orkney" w:cs="Times New Roman"/>
          <w:sz w:val="18"/>
          <w:szCs w:val="18"/>
          <w:lang w:eastAsia="en-GB"/>
        </w:rPr>
        <w:t xml:space="preserve"> </w:t>
      </w:r>
    </w:p>
    <w:p w14:paraId="7C5111C7" w14:textId="77777777" w:rsidR="00DE7CA6" w:rsidRPr="001145BC" w:rsidRDefault="00DE7CA6" w:rsidP="00DB002D">
      <w:pPr>
        <w:numPr>
          <w:ilvl w:val="0"/>
          <w:numId w:val="42"/>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each party shall return and make no further use of any equipment, property, Documentation and other items (and all copies of them) belonging to the other </w:t>
      </w:r>
      <w:proofErr w:type="gramStart"/>
      <w:r w:rsidRPr="001145BC">
        <w:rPr>
          <w:rFonts w:ascii="Orkney" w:eastAsia="Times New Roman" w:hAnsi="Orkney" w:cs="Times New Roman"/>
          <w:sz w:val="18"/>
          <w:szCs w:val="18"/>
          <w:lang w:eastAsia="en-GB"/>
        </w:rPr>
        <w:t>party;</w:t>
      </w:r>
      <w:proofErr w:type="gramEnd"/>
    </w:p>
    <w:p w14:paraId="4D23EC9D" w14:textId="77777777" w:rsidR="00DE7CA6" w:rsidRPr="001145BC" w:rsidRDefault="00DE7CA6" w:rsidP="00DB002D">
      <w:pPr>
        <w:numPr>
          <w:ilvl w:val="0"/>
          <w:numId w:val="42"/>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Sendmarc may destroy or otherwise dispose of any of the Customer Data in its possession unless Sendmarc receives, no later than ten days after the effective date of the termination of the Agreement, a written request for the delivery to the Customer of the then most recent back-up of the Customer Data. Sendmarc shall use reasonable commercial endeavours to deliver the back-up to the Customer within 30 days of its receipt of such a written request, provided that the Customer has, at that time, paid all fees and charges outstanding at and resulting from termination (</w:t>
      </w:r>
      <w:proofErr w:type="gramStart"/>
      <w:r w:rsidRPr="001145BC">
        <w:rPr>
          <w:rFonts w:ascii="Orkney" w:eastAsia="Times New Roman" w:hAnsi="Orkney" w:cs="Times New Roman"/>
          <w:sz w:val="18"/>
          <w:szCs w:val="18"/>
          <w:lang w:eastAsia="en-GB"/>
        </w:rPr>
        <w:t>whether or not</w:t>
      </w:r>
      <w:proofErr w:type="gramEnd"/>
      <w:r w:rsidRPr="001145BC">
        <w:rPr>
          <w:rFonts w:ascii="Orkney" w:eastAsia="Times New Roman" w:hAnsi="Orkney" w:cs="Times New Roman"/>
          <w:sz w:val="18"/>
          <w:szCs w:val="18"/>
          <w:lang w:eastAsia="en-GB"/>
        </w:rPr>
        <w:t xml:space="preserve"> due at the date of termination). The Customer shall pay all reasonable expenses incurred by Sendmarc in returning or disposing of Customer Data; and</w:t>
      </w:r>
    </w:p>
    <w:p w14:paraId="76391D78" w14:textId="77777777" w:rsidR="00DE7CA6" w:rsidRPr="001145BC" w:rsidRDefault="00DE7CA6" w:rsidP="00DB002D">
      <w:pPr>
        <w:numPr>
          <w:ilvl w:val="0"/>
          <w:numId w:val="42"/>
        </w:num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any rights, remedies, </w:t>
      </w:r>
      <w:proofErr w:type="gramStart"/>
      <w:r w:rsidRPr="001145BC">
        <w:rPr>
          <w:rFonts w:ascii="Orkney" w:eastAsia="Times New Roman" w:hAnsi="Orkney" w:cs="Times New Roman"/>
          <w:sz w:val="18"/>
          <w:szCs w:val="18"/>
          <w:lang w:eastAsia="en-GB"/>
        </w:rPr>
        <w:t>obligations</w:t>
      </w:r>
      <w:proofErr w:type="gramEnd"/>
      <w:r w:rsidRPr="001145BC">
        <w:rPr>
          <w:rFonts w:ascii="Orkney" w:eastAsia="Times New Roman" w:hAnsi="Orkney" w:cs="Times New Roman"/>
          <w:sz w:val="18"/>
          <w:szCs w:val="18"/>
          <w:lang w:eastAsia="en-GB"/>
        </w:rPr>
        <w:t xml:space="preserve"> or liabilities of the parties that have accrued up to the date of termination, including the right to claim damages in respect of any breach of the agreement which existed at or before the date of termination shall not be affected or prejudiced.</w:t>
      </w:r>
    </w:p>
    <w:p w14:paraId="082C8E04" w14:textId="77777777" w:rsidR="00DE7CA6" w:rsidRPr="001145BC" w:rsidRDefault="00DE7CA6" w:rsidP="00444B76">
      <w:pPr>
        <w:pStyle w:val="Heading1"/>
      </w:pPr>
      <w:bookmarkStart w:id="19" w:name="_Toc18404777"/>
      <w:r>
        <w:t>Force majeure</w:t>
      </w:r>
      <w:bookmarkEnd w:id="19"/>
    </w:p>
    <w:p w14:paraId="3050E806" w14:textId="19F9E3BC" w:rsidR="00DE7CA6" w:rsidRPr="001145BC" w:rsidRDefault="00357AF0" w:rsidP="00DE7CA6">
      <w:pPr>
        <w:spacing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13</w:t>
      </w:r>
      <w:r w:rsidR="00DB002D" w:rsidRPr="001145BC">
        <w:rPr>
          <w:rFonts w:ascii="Orkney" w:eastAsia="Times New Roman" w:hAnsi="Orkney" w:cs="Times New Roman"/>
          <w:sz w:val="18"/>
          <w:szCs w:val="18"/>
          <w:lang w:eastAsia="en-GB"/>
        </w:rPr>
        <w:t xml:space="preserve">.1 </w:t>
      </w:r>
      <w:r w:rsidR="00DE7CA6" w:rsidRPr="001145BC">
        <w:rPr>
          <w:rFonts w:ascii="Orkney" w:eastAsia="Times New Roman" w:hAnsi="Orkney" w:cs="Times New Roman"/>
          <w:sz w:val="18"/>
          <w:szCs w:val="18"/>
          <w:lang w:eastAsia="en-GB"/>
        </w:rPr>
        <w:t>Sendmarc shall have no liability to the Customer under the Agreement if it is prevented from or delayed in performing its obligations under the Agreement, or from carrying on its business, by acts, events, omissions or accidents beyond its reasonable control, including strikes, lock-outs or other industrial disputes (whether involving the workforce of Sendmarc or any other party), failure of a utility service or transport or telecommunications network, act of God, war, riot, civil commotion, malicious damage, compliance with any law or governmental order, rule, regulation or direction, accident, breakdown of plant or machinery, fire, flood, storm or default of suppliers or sub-contractors, provided that the Customer is notified of such an event and its expected duration.</w:t>
      </w:r>
    </w:p>
    <w:p w14:paraId="2AE20D57" w14:textId="77777777" w:rsidR="00DE7CA6" w:rsidRPr="001145BC" w:rsidRDefault="00DE7CA6" w:rsidP="00444B76">
      <w:pPr>
        <w:pStyle w:val="Heading1"/>
      </w:pPr>
      <w:bookmarkStart w:id="20" w:name="_Toc18404778"/>
      <w:r>
        <w:t>Conflict</w:t>
      </w:r>
      <w:bookmarkEnd w:id="20"/>
    </w:p>
    <w:p w14:paraId="3D26904E" w14:textId="4118B8D1" w:rsidR="00DE7CA6" w:rsidRPr="001145BC" w:rsidRDefault="00357AF0" w:rsidP="00DE7CA6">
      <w:pPr>
        <w:spacing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14</w:t>
      </w:r>
      <w:r w:rsidR="00DB002D" w:rsidRPr="001145BC">
        <w:rPr>
          <w:rFonts w:ascii="Orkney" w:eastAsia="Times New Roman" w:hAnsi="Orkney" w:cs="Times New Roman"/>
          <w:sz w:val="18"/>
          <w:szCs w:val="18"/>
          <w:lang w:eastAsia="en-GB"/>
        </w:rPr>
        <w:t xml:space="preserve">.1 </w:t>
      </w:r>
      <w:r w:rsidR="00DE7CA6" w:rsidRPr="001145BC">
        <w:rPr>
          <w:rFonts w:ascii="Orkney" w:eastAsia="Times New Roman" w:hAnsi="Orkney" w:cs="Times New Roman"/>
          <w:sz w:val="18"/>
          <w:szCs w:val="18"/>
          <w:lang w:eastAsia="en-GB"/>
        </w:rPr>
        <w:t>If there is an inconsistency between any of the provisions in the main body of th</w:t>
      </w:r>
      <w:r w:rsidR="00803DEF">
        <w:rPr>
          <w:rFonts w:ascii="Orkney" w:eastAsia="Times New Roman" w:hAnsi="Orkney" w:cs="Times New Roman"/>
          <w:sz w:val="18"/>
          <w:szCs w:val="18"/>
          <w:lang w:eastAsia="en-GB"/>
        </w:rPr>
        <w:t>is</w:t>
      </w:r>
      <w:r w:rsidR="00DE7CA6" w:rsidRPr="001145BC">
        <w:rPr>
          <w:rFonts w:ascii="Orkney" w:eastAsia="Times New Roman" w:hAnsi="Orkney" w:cs="Times New Roman"/>
          <w:sz w:val="18"/>
          <w:szCs w:val="18"/>
          <w:lang w:eastAsia="en-GB"/>
        </w:rPr>
        <w:t xml:space="preserve"> Agreement and </w:t>
      </w:r>
      <w:r w:rsidR="00803DEF">
        <w:rPr>
          <w:rFonts w:ascii="Orkney" w:eastAsia="Times New Roman" w:hAnsi="Orkney" w:cs="Times New Roman"/>
          <w:sz w:val="18"/>
          <w:szCs w:val="18"/>
          <w:lang w:eastAsia="en-GB"/>
        </w:rPr>
        <w:t>another</w:t>
      </w:r>
      <w:r w:rsidR="00444B76" w:rsidRPr="001145BC">
        <w:rPr>
          <w:rFonts w:ascii="Orkney" w:eastAsia="Times New Roman" w:hAnsi="Orkney" w:cs="Times New Roman"/>
          <w:sz w:val="18"/>
          <w:szCs w:val="18"/>
          <w:lang w:eastAsia="en-GB"/>
        </w:rPr>
        <w:t xml:space="preserve"> document</w:t>
      </w:r>
      <w:r w:rsidR="00DE7CA6" w:rsidRPr="001145BC">
        <w:rPr>
          <w:rFonts w:ascii="Orkney" w:eastAsia="Times New Roman" w:hAnsi="Orkney" w:cs="Times New Roman"/>
          <w:sz w:val="18"/>
          <w:szCs w:val="18"/>
          <w:lang w:eastAsia="en-GB"/>
        </w:rPr>
        <w:t>, the provisions in the main body of th</w:t>
      </w:r>
      <w:r w:rsidR="00803DEF">
        <w:rPr>
          <w:rFonts w:ascii="Orkney" w:eastAsia="Times New Roman" w:hAnsi="Orkney" w:cs="Times New Roman"/>
          <w:sz w:val="18"/>
          <w:szCs w:val="18"/>
          <w:lang w:eastAsia="en-GB"/>
        </w:rPr>
        <w:t>is</w:t>
      </w:r>
      <w:r w:rsidR="00DE7CA6" w:rsidRPr="001145BC">
        <w:rPr>
          <w:rFonts w:ascii="Orkney" w:eastAsia="Times New Roman" w:hAnsi="Orkney" w:cs="Times New Roman"/>
          <w:sz w:val="18"/>
          <w:szCs w:val="18"/>
          <w:lang w:eastAsia="en-GB"/>
        </w:rPr>
        <w:t xml:space="preserve"> Agreement shall prevail.</w:t>
      </w:r>
    </w:p>
    <w:p w14:paraId="0B7AE80A" w14:textId="77777777" w:rsidR="00DE7CA6" w:rsidRPr="001145BC" w:rsidRDefault="00DE7CA6" w:rsidP="00444B76">
      <w:pPr>
        <w:pStyle w:val="Heading1"/>
      </w:pPr>
      <w:bookmarkStart w:id="21" w:name="_Toc18404779"/>
      <w:r>
        <w:lastRenderedPageBreak/>
        <w:t>Variation</w:t>
      </w:r>
      <w:bookmarkEnd w:id="21"/>
    </w:p>
    <w:p w14:paraId="05248A19" w14:textId="088DD42B" w:rsidR="00DE7CA6" w:rsidRPr="001145BC" w:rsidRDefault="00357AF0" w:rsidP="00DE7CA6">
      <w:pPr>
        <w:spacing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15</w:t>
      </w:r>
      <w:r w:rsidR="00DB002D" w:rsidRPr="001145BC">
        <w:rPr>
          <w:rFonts w:ascii="Orkney" w:eastAsia="Times New Roman" w:hAnsi="Orkney" w:cs="Times New Roman"/>
          <w:sz w:val="18"/>
          <w:szCs w:val="18"/>
          <w:lang w:eastAsia="en-GB"/>
        </w:rPr>
        <w:t xml:space="preserve">.1 </w:t>
      </w:r>
      <w:r w:rsidR="00DE7CA6" w:rsidRPr="001145BC">
        <w:rPr>
          <w:rFonts w:ascii="Orkney" w:eastAsia="Times New Roman" w:hAnsi="Orkney" w:cs="Times New Roman"/>
          <w:sz w:val="18"/>
          <w:szCs w:val="18"/>
          <w:lang w:eastAsia="en-GB"/>
        </w:rPr>
        <w:t>No variation of the Agreement shall be effective unless it is in writing and signed by the parties (or their authorised representatives).</w:t>
      </w:r>
    </w:p>
    <w:p w14:paraId="65D298FA" w14:textId="77777777" w:rsidR="00DE7CA6" w:rsidRPr="001145BC" w:rsidRDefault="00DE7CA6" w:rsidP="00444B76">
      <w:pPr>
        <w:pStyle w:val="Heading1"/>
      </w:pPr>
      <w:bookmarkStart w:id="22" w:name="_Toc18404780"/>
      <w:r>
        <w:t>Waiver</w:t>
      </w:r>
      <w:bookmarkEnd w:id="22"/>
    </w:p>
    <w:p w14:paraId="5B439BFD" w14:textId="090C91A0" w:rsidR="00DE7CA6" w:rsidRPr="001145BC" w:rsidRDefault="00357AF0" w:rsidP="00DE7CA6">
      <w:pPr>
        <w:spacing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16</w:t>
      </w:r>
      <w:r w:rsidR="00DB002D" w:rsidRPr="001145BC">
        <w:rPr>
          <w:rFonts w:ascii="Orkney" w:eastAsia="Times New Roman" w:hAnsi="Orkney" w:cs="Times New Roman"/>
          <w:sz w:val="18"/>
          <w:szCs w:val="18"/>
          <w:lang w:eastAsia="en-GB"/>
        </w:rPr>
        <w:t xml:space="preserve">.1 </w:t>
      </w:r>
      <w:r w:rsidR="00DE7CA6" w:rsidRPr="001145BC">
        <w:rPr>
          <w:rFonts w:ascii="Orkney" w:eastAsia="Times New Roman" w:hAnsi="Orkney" w:cs="Times New Roman"/>
          <w:sz w:val="18"/>
          <w:szCs w:val="18"/>
          <w:lang w:eastAsia="en-GB"/>
        </w:rPr>
        <w:t>No failure or delay by a party to exercise any right or remedy provided under the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4BC42BB3" w14:textId="77777777" w:rsidR="00DE7CA6" w:rsidRPr="001145BC" w:rsidRDefault="00DE7CA6" w:rsidP="00444B76">
      <w:pPr>
        <w:pStyle w:val="Heading1"/>
      </w:pPr>
      <w:bookmarkStart w:id="23" w:name="_Toc18404781"/>
      <w:r>
        <w:t>Rights and remedies</w:t>
      </w:r>
      <w:bookmarkEnd w:id="23"/>
    </w:p>
    <w:p w14:paraId="3FCD565B" w14:textId="09FCBED3" w:rsidR="00DE7CA6" w:rsidRPr="001145BC" w:rsidRDefault="00357AF0" w:rsidP="00DE7CA6">
      <w:pPr>
        <w:spacing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 xml:space="preserve">17.1 </w:t>
      </w:r>
      <w:r w:rsidR="00DE7CA6" w:rsidRPr="001145BC">
        <w:rPr>
          <w:rFonts w:ascii="Orkney" w:eastAsia="Times New Roman" w:hAnsi="Orkney" w:cs="Times New Roman"/>
          <w:sz w:val="18"/>
          <w:szCs w:val="18"/>
          <w:lang w:eastAsia="en-GB"/>
        </w:rPr>
        <w:t>Except as expressly provided in the Agreement, the rights and remedies provided under the Agreement are in addition to, and not exclusive of, any rights or remedies provided by law.</w:t>
      </w:r>
    </w:p>
    <w:p w14:paraId="79C379D9" w14:textId="77777777" w:rsidR="00DE7CA6" w:rsidRPr="001145BC" w:rsidRDefault="00DE7CA6" w:rsidP="00444B76">
      <w:pPr>
        <w:pStyle w:val="Heading1"/>
      </w:pPr>
      <w:bookmarkStart w:id="24" w:name="_Toc18404782"/>
      <w:r>
        <w:t>Assignment</w:t>
      </w:r>
      <w:bookmarkEnd w:id="24"/>
    </w:p>
    <w:p w14:paraId="5B2676BC" w14:textId="086B9145" w:rsidR="00DE7CA6" w:rsidRPr="001145BC" w:rsidRDefault="00E7605A" w:rsidP="00DB002D">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18.</w:t>
      </w:r>
      <w:r w:rsidR="00DB002D" w:rsidRPr="001145BC">
        <w:rPr>
          <w:rFonts w:ascii="Orkney" w:eastAsia="Times New Roman" w:hAnsi="Orkney" w:cs="Times New Roman"/>
          <w:sz w:val="18"/>
          <w:szCs w:val="18"/>
          <w:lang w:eastAsia="en-GB"/>
        </w:rPr>
        <w:t xml:space="preserve">1 </w:t>
      </w:r>
      <w:r w:rsidR="00DE7CA6" w:rsidRPr="001145BC">
        <w:rPr>
          <w:rFonts w:ascii="Orkney" w:eastAsia="Times New Roman" w:hAnsi="Orkney" w:cs="Times New Roman"/>
          <w:sz w:val="18"/>
          <w:szCs w:val="18"/>
          <w:lang w:eastAsia="en-GB"/>
        </w:rPr>
        <w:t>The Customer shall not, without the prior written consent of Sendmarc, assign, transfer, charge, sub-</w:t>
      </w:r>
      <w:proofErr w:type="gramStart"/>
      <w:r w:rsidR="00DE7CA6" w:rsidRPr="001145BC">
        <w:rPr>
          <w:rFonts w:ascii="Orkney" w:eastAsia="Times New Roman" w:hAnsi="Orkney" w:cs="Times New Roman"/>
          <w:sz w:val="18"/>
          <w:szCs w:val="18"/>
          <w:lang w:eastAsia="en-GB"/>
        </w:rPr>
        <w:t>contract</w:t>
      </w:r>
      <w:proofErr w:type="gramEnd"/>
      <w:r w:rsidR="00DE7CA6" w:rsidRPr="001145BC">
        <w:rPr>
          <w:rFonts w:ascii="Orkney" w:eastAsia="Times New Roman" w:hAnsi="Orkney" w:cs="Times New Roman"/>
          <w:sz w:val="18"/>
          <w:szCs w:val="18"/>
          <w:lang w:eastAsia="en-GB"/>
        </w:rPr>
        <w:t xml:space="preserve"> or deal in any other manner with all or any of its rights or obligations under the Agreement.</w:t>
      </w:r>
    </w:p>
    <w:p w14:paraId="6DA602B4" w14:textId="5677B96C" w:rsidR="00DE7CA6" w:rsidRPr="001145BC" w:rsidRDefault="00F95080" w:rsidP="00DB002D">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18</w:t>
      </w:r>
      <w:r w:rsidR="00DB002D" w:rsidRPr="001145BC">
        <w:rPr>
          <w:rFonts w:ascii="Orkney" w:eastAsia="Times New Roman" w:hAnsi="Orkney" w:cs="Times New Roman"/>
          <w:sz w:val="18"/>
          <w:szCs w:val="18"/>
          <w:lang w:eastAsia="en-GB"/>
        </w:rPr>
        <w:t xml:space="preserve">.2 </w:t>
      </w:r>
      <w:r w:rsidR="00DE7CA6" w:rsidRPr="001145BC">
        <w:rPr>
          <w:rFonts w:ascii="Orkney" w:eastAsia="Times New Roman" w:hAnsi="Orkney" w:cs="Times New Roman"/>
          <w:sz w:val="18"/>
          <w:szCs w:val="18"/>
          <w:lang w:eastAsia="en-GB"/>
        </w:rPr>
        <w:t>Sendmarc may at any time assign, transfer, charge, sub-</w:t>
      </w:r>
      <w:proofErr w:type="gramStart"/>
      <w:r w:rsidR="00DE7CA6" w:rsidRPr="001145BC">
        <w:rPr>
          <w:rFonts w:ascii="Orkney" w:eastAsia="Times New Roman" w:hAnsi="Orkney" w:cs="Times New Roman"/>
          <w:sz w:val="18"/>
          <w:szCs w:val="18"/>
          <w:lang w:eastAsia="en-GB"/>
        </w:rPr>
        <w:t>contract</w:t>
      </w:r>
      <w:proofErr w:type="gramEnd"/>
      <w:r w:rsidR="00DE7CA6" w:rsidRPr="001145BC">
        <w:rPr>
          <w:rFonts w:ascii="Orkney" w:eastAsia="Times New Roman" w:hAnsi="Orkney" w:cs="Times New Roman"/>
          <w:sz w:val="18"/>
          <w:szCs w:val="18"/>
          <w:lang w:eastAsia="en-GB"/>
        </w:rPr>
        <w:t xml:space="preserve"> or deal in any other manner with all or any of its rights or obligations under the Agreement.</w:t>
      </w:r>
    </w:p>
    <w:p w14:paraId="14C2AFA0" w14:textId="77777777" w:rsidR="00DE7CA6" w:rsidRPr="001145BC" w:rsidRDefault="00DE7CA6" w:rsidP="00444B76">
      <w:pPr>
        <w:pStyle w:val="Heading1"/>
      </w:pPr>
      <w:bookmarkStart w:id="25" w:name="_Toc18404783"/>
      <w:r>
        <w:t>No partnership or agency</w:t>
      </w:r>
      <w:bookmarkEnd w:id="25"/>
    </w:p>
    <w:p w14:paraId="0BD846E6" w14:textId="382574DF" w:rsidR="00DE7CA6" w:rsidRPr="001145BC" w:rsidRDefault="00F95080" w:rsidP="00DE7CA6">
      <w:pPr>
        <w:spacing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19</w:t>
      </w:r>
      <w:r w:rsidR="00357AF0" w:rsidRPr="001145BC">
        <w:rPr>
          <w:rFonts w:ascii="Orkney" w:eastAsia="Times New Roman" w:hAnsi="Orkney" w:cs="Times New Roman"/>
          <w:sz w:val="18"/>
          <w:szCs w:val="18"/>
          <w:lang w:eastAsia="en-GB"/>
        </w:rPr>
        <w:t xml:space="preserve">.1 </w:t>
      </w:r>
      <w:r w:rsidR="00DE7CA6" w:rsidRPr="001145BC">
        <w:rPr>
          <w:rFonts w:ascii="Orkney" w:eastAsia="Times New Roman" w:hAnsi="Orkney" w:cs="Times New Roman"/>
          <w:sz w:val="18"/>
          <w:szCs w:val="18"/>
          <w:lang w:eastAsia="en-GB"/>
        </w:rPr>
        <w:t>Nothing in the Agreement is intended to or shall operate to create a partnership between the parties, or authorise either party to act as agent for the other, and neither party shall have the authority to act in the name or on behalf of or otherwise to bind the other in any way (including the making of any representation or warranty, the assumption of any obligation or liability and the exercise of any right or power).</w:t>
      </w:r>
    </w:p>
    <w:p w14:paraId="0FD71FA5" w14:textId="77777777" w:rsidR="00DE7CA6" w:rsidRPr="001145BC" w:rsidRDefault="00DE7CA6" w:rsidP="00444B76">
      <w:pPr>
        <w:pStyle w:val="Heading1"/>
      </w:pPr>
      <w:bookmarkStart w:id="26" w:name="_Toc18404784"/>
      <w:r>
        <w:t>Notices</w:t>
      </w:r>
      <w:bookmarkEnd w:id="26"/>
    </w:p>
    <w:p w14:paraId="4AE5C46C" w14:textId="6C770197" w:rsidR="00DE7CA6" w:rsidRPr="001145BC" w:rsidRDefault="00F95080" w:rsidP="00DB002D">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20.</w:t>
      </w:r>
      <w:r w:rsidR="00DB002D" w:rsidRPr="001145BC">
        <w:rPr>
          <w:rFonts w:ascii="Orkney" w:eastAsia="Times New Roman" w:hAnsi="Orkney" w:cs="Times New Roman"/>
          <w:sz w:val="18"/>
          <w:szCs w:val="18"/>
          <w:lang w:eastAsia="en-GB"/>
        </w:rPr>
        <w:t xml:space="preserve">1 </w:t>
      </w:r>
      <w:r w:rsidR="00DE7CA6" w:rsidRPr="001145BC">
        <w:rPr>
          <w:rFonts w:ascii="Orkney" w:eastAsia="Times New Roman" w:hAnsi="Orkney" w:cs="Times New Roman"/>
          <w:sz w:val="18"/>
          <w:szCs w:val="18"/>
          <w:lang w:eastAsia="en-GB"/>
        </w:rPr>
        <w:t xml:space="preserve">Any notice required to be given under the Agreement shall be in writing and shall be delivered by hand or sent by email. Sendmarc's email address is </w:t>
      </w:r>
      <w:r w:rsidR="00444B76" w:rsidRPr="001145BC">
        <w:rPr>
          <w:rFonts w:ascii="Orkney" w:eastAsia="Times New Roman" w:hAnsi="Orkney" w:cs="Times New Roman"/>
          <w:sz w:val="18"/>
          <w:szCs w:val="18"/>
          <w:lang w:eastAsia="en-GB"/>
        </w:rPr>
        <w:t>info@sendmarc.com</w:t>
      </w:r>
      <w:r w:rsidR="00DE7CA6" w:rsidRPr="001145BC">
        <w:rPr>
          <w:rFonts w:ascii="Orkney" w:eastAsia="Times New Roman" w:hAnsi="Orkney" w:cs="Times New Roman"/>
          <w:sz w:val="18"/>
          <w:szCs w:val="18"/>
          <w:lang w:eastAsia="en-GB"/>
        </w:rPr>
        <w:t xml:space="preserve">. </w:t>
      </w:r>
    </w:p>
    <w:p w14:paraId="71B080B1" w14:textId="02503704" w:rsidR="00DE7CA6" w:rsidRPr="001145BC" w:rsidRDefault="00F95080" w:rsidP="00DB002D">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20.</w:t>
      </w:r>
      <w:r w:rsidR="00DB002D" w:rsidRPr="001145BC">
        <w:rPr>
          <w:rFonts w:ascii="Orkney" w:eastAsia="Times New Roman" w:hAnsi="Orkney" w:cs="Times New Roman"/>
          <w:sz w:val="18"/>
          <w:szCs w:val="18"/>
          <w:lang w:eastAsia="en-GB"/>
        </w:rPr>
        <w:t xml:space="preserve">2 </w:t>
      </w:r>
      <w:r w:rsidR="00DE7CA6" w:rsidRPr="001145BC">
        <w:rPr>
          <w:rFonts w:ascii="Orkney" w:eastAsia="Times New Roman" w:hAnsi="Orkney" w:cs="Times New Roman"/>
          <w:sz w:val="18"/>
          <w:szCs w:val="18"/>
          <w:lang w:eastAsia="en-GB"/>
        </w:rPr>
        <w:t>A notice delivered by hand</w:t>
      </w:r>
      <w:r w:rsidR="0080207C">
        <w:rPr>
          <w:rFonts w:ascii="Orkney" w:eastAsia="Times New Roman" w:hAnsi="Orkney" w:cs="Times New Roman"/>
          <w:sz w:val="18"/>
          <w:szCs w:val="18"/>
          <w:lang w:eastAsia="en-GB"/>
        </w:rPr>
        <w:t xml:space="preserve"> or </w:t>
      </w:r>
      <w:proofErr w:type="gramStart"/>
      <w:r w:rsidR="0080207C">
        <w:rPr>
          <w:rFonts w:ascii="Orkney" w:eastAsia="Times New Roman" w:hAnsi="Orkney" w:cs="Times New Roman"/>
          <w:sz w:val="18"/>
          <w:szCs w:val="18"/>
          <w:lang w:eastAsia="en-GB"/>
        </w:rPr>
        <w:t xml:space="preserve">email </w:t>
      </w:r>
      <w:r w:rsidR="00DE7CA6" w:rsidRPr="001145BC">
        <w:rPr>
          <w:rFonts w:ascii="Orkney" w:eastAsia="Times New Roman" w:hAnsi="Orkney" w:cs="Times New Roman"/>
          <w:sz w:val="18"/>
          <w:szCs w:val="18"/>
          <w:lang w:eastAsia="en-GB"/>
        </w:rPr>
        <w:t xml:space="preserve"> shall</w:t>
      </w:r>
      <w:proofErr w:type="gramEnd"/>
      <w:r w:rsidR="00DE7CA6" w:rsidRPr="001145BC">
        <w:rPr>
          <w:rFonts w:ascii="Orkney" w:eastAsia="Times New Roman" w:hAnsi="Orkney" w:cs="Times New Roman"/>
          <w:sz w:val="18"/>
          <w:szCs w:val="18"/>
          <w:lang w:eastAsia="en-GB"/>
        </w:rPr>
        <w:t xml:space="preserve"> be deemed to have been received when delivered (or if delivery is not in business hours, at 9 am on the first business day following delivery). </w:t>
      </w:r>
    </w:p>
    <w:p w14:paraId="11A27D02" w14:textId="77777777" w:rsidR="00444B76" w:rsidRPr="001145BC" w:rsidRDefault="00444B76" w:rsidP="00444B76">
      <w:pPr>
        <w:pStyle w:val="Heading1"/>
      </w:pPr>
      <w:bookmarkStart w:id="27" w:name="_Toc18404785"/>
      <w:r>
        <w:t>Severance</w:t>
      </w:r>
      <w:bookmarkEnd w:id="27"/>
    </w:p>
    <w:p w14:paraId="21A28348" w14:textId="13094EB8" w:rsidR="00444B76" w:rsidRPr="001145BC" w:rsidRDefault="00F95080" w:rsidP="00444B76">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21</w:t>
      </w:r>
      <w:r w:rsidR="00444B76" w:rsidRPr="001145BC">
        <w:rPr>
          <w:rFonts w:ascii="Orkney" w:eastAsia="Times New Roman" w:hAnsi="Orkney" w:cs="Times New Roman"/>
          <w:sz w:val="18"/>
          <w:szCs w:val="18"/>
          <w:lang w:eastAsia="en-GB"/>
        </w:rPr>
        <w:t xml:space="preserve">.1 If any provision (or part of a provision) of the Agreement is found by any court or administrative body of competent jurisdiction to be invalid, </w:t>
      </w:r>
      <w:proofErr w:type="gramStart"/>
      <w:r w:rsidR="00444B76" w:rsidRPr="001145BC">
        <w:rPr>
          <w:rFonts w:ascii="Orkney" w:eastAsia="Times New Roman" w:hAnsi="Orkney" w:cs="Times New Roman"/>
          <w:sz w:val="18"/>
          <w:szCs w:val="18"/>
          <w:lang w:eastAsia="en-GB"/>
        </w:rPr>
        <w:t>unenforceable</w:t>
      </w:r>
      <w:proofErr w:type="gramEnd"/>
      <w:r w:rsidR="00444B76" w:rsidRPr="001145BC">
        <w:rPr>
          <w:rFonts w:ascii="Orkney" w:eastAsia="Times New Roman" w:hAnsi="Orkney" w:cs="Times New Roman"/>
          <w:sz w:val="18"/>
          <w:szCs w:val="18"/>
          <w:lang w:eastAsia="en-GB"/>
        </w:rPr>
        <w:t xml:space="preserve"> or illegal, the other provisions shall remain in force.</w:t>
      </w:r>
    </w:p>
    <w:p w14:paraId="7293148E" w14:textId="05AF98A7" w:rsidR="00444B76" w:rsidRPr="001145BC" w:rsidRDefault="001C2681" w:rsidP="00444B76">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21</w:t>
      </w:r>
      <w:r w:rsidR="00444B76" w:rsidRPr="001145BC">
        <w:rPr>
          <w:rFonts w:ascii="Orkney" w:eastAsia="Times New Roman" w:hAnsi="Orkney" w:cs="Times New Roman"/>
          <w:sz w:val="18"/>
          <w:szCs w:val="18"/>
          <w:lang w:eastAsia="en-GB"/>
        </w:rPr>
        <w:t xml:space="preserve">.2 If any invalid, unenforceable or illegal provision would be valid, </w:t>
      </w:r>
      <w:proofErr w:type="gramStart"/>
      <w:r w:rsidR="00444B76" w:rsidRPr="001145BC">
        <w:rPr>
          <w:rFonts w:ascii="Orkney" w:eastAsia="Times New Roman" w:hAnsi="Orkney" w:cs="Times New Roman"/>
          <w:sz w:val="18"/>
          <w:szCs w:val="18"/>
          <w:lang w:eastAsia="en-GB"/>
        </w:rPr>
        <w:t>enforceable</w:t>
      </w:r>
      <w:proofErr w:type="gramEnd"/>
      <w:r w:rsidR="00444B76" w:rsidRPr="001145BC">
        <w:rPr>
          <w:rFonts w:ascii="Orkney" w:eastAsia="Times New Roman" w:hAnsi="Orkney" w:cs="Times New Roman"/>
          <w:sz w:val="18"/>
          <w:szCs w:val="18"/>
          <w:lang w:eastAsia="en-GB"/>
        </w:rPr>
        <w:t xml:space="preserve"> or legal if some part of it were deleted, the provision shall apply with whatever modification is necessary to give effect to the commercial intention of the parties.</w:t>
      </w:r>
    </w:p>
    <w:p w14:paraId="0F887CA8" w14:textId="77777777" w:rsidR="00444B76" w:rsidRPr="001145BC" w:rsidRDefault="00444B76" w:rsidP="00444B76">
      <w:pPr>
        <w:pStyle w:val="Heading1"/>
      </w:pPr>
      <w:bookmarkStart w:id="28" w:name="_Toc18404786"/>
      <w:r>
        <w:t>Entire agreement</w:t>
      </w:r>
      <w:bookmarkEnd w:id="28"/>
    </w:p>
    <w:p w14:paraId="0222F042" w14:textId="789041E7" w:rsidR="00444B76" w:rsidRPr="001145BC" w:rsidRDefault="001C2681" w:rsidP="00444B76">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22</w:t>
      </w:r>
      <w:r w:rsidR="00444B76" w:rsidRPr="001145BC">
        <w:rPr>
          <w:rFonts w:ascii="Orkney" w:eastAsia="Times New Roman" w:hAnsi="Orkney" w:cs="Times New Roman"/>
          <w:sz w:val="18"/>
          <w:szCs w:val="18"/>
          <w:lang w:eastAsia="en-GB"/>
        </w:rPr>
        <w:t>.1 Th</w:t>
      </w:r>
      <w:r w:rsidR="0080207C">
        <w:rPr>
          <w:rFonts w:ascii="Orkney" w:eastAsia="Times New Roman" w:hAnsi="Orkney" w:cs="Times New Roman"/>
          <w:sz w:val="18"/>
          <w:szCs w:val="18"/>
          <w:lang w:eastAsia="en-GB"/>
        </w:rPr>
        <w:t>is</w:t>
      </w:r>
      <w:r w:rsidR="00444B76" w:rsidRPr="001145BC">
        <w:rPr>
          <w:rFonts w:ascii="Orkney" w:eastAsia="Times New Roman" w:hAnsi="Orkney" w:cs="Times New Roman"/>
          <w:sz w:val="18"/>
          <w:szCs w:val="18"/>
          <w:lang w:eastAsia="en-GB"/>
        </w:rPr>
        <w:t xml:space="preserve"> Agreement, our </w:t>
      </w:r>
      <w:hyperlink r:id="rId18" w:history="1">
        <w:r w:rsidR="00444B76" w:rsidRPr="001145BC">
          <w:rPr>
            <w:rFonts w:ascii="Orkney" w:eastAsia="Times New Roman" w:hAnsi="Orkney" w:cs="Times New Roman"/>
            <w:sz w:val="18"/>
            <w:szCs w:val="18"/>
            <w:lang w:eastAsia="en-GB"/>
          </w:rPr>
          <w:t>Privacy Policy</w:t>
        </w:r>
      </w:hyperlink>
      <w:r w:rsidR="00444B76" w:rsidRPr="001145BC">
        <w:rPr>
          <w:rFonts w:ascii="Orkney" w:eastAsia="Times New Roman" w:hAnsi="Orkney" w:cs="Times New Roman"/>
          <w:sz w:val="18"/>
          <w:szCs w:val="18"/>
          <w:lang w:eastAsia="en-GB"/>
        </w:rPr>
        <w:t xml:space="preserve"> published at </w:t>
      </w:r>
      <w:hyperlink r:id="rId19" w:history="1">
        <w:r w:rsidR="00444B76" w:rsidRPr="001145BC">
          <w:rPr>
            <w:rStyle w:val="Hyperlink"/>
            <w:rFonts w:ascii="Orkney" w:eastAsia="Times New Roman" w:hAnsi="Orkney" w:cs="Times New Roman"/>
            <w:sz w:val="18"/>
            <w:szCs w:val="18"/>
            <w:lang w:eastAsia="en-GB"/>
          </w:rPr>
          <w:t>https://www.sendmarc.co.za/privacy-policy</w:t>
        </w:r>
      </w:hyperlink>
      <w:r w:rsidR="00444B76" w:rsidRPr="001145BC">
        <w:rPr>
          <w:rFonts w:ascii="Orkney" w:eastAsia="Times New Roman" w:hAnsi="Orkney" w:cs="Times New Roman"/>
          <w:sz w:val="18"/>
          <w:szCs w:val="18"/>
          <w:lang w:eastAsia="en-GB"/>
        </w:rPr>
        <w:t>, and any other documents referred to in th</w:t>
      </w:r>
      <w:r w:rsidR="0080207C">
        <w:rPr>
          <w:rFonts w:ascii="Orkney" w:eastAsia="Times New Roman" w:hAnsi="Orkney" w:cs="Times New Roman"/>
          <w:sz w:val="18"/>
          <w:szCs w:val="18"/>
          <w:lang w:eastAsia="en-GB"/>
        </w:rPr>
        <w:t>is</w:t>
      </w:r>
      <w:r w:rsidR="00444B76" w:rsidRPr="001145BC">
        <w:rPr>
          <w:rFonts w:ascii="Orkney" w:eastAsia="Times New Roman" w:hAnsi="Orkney" w:cs="Times New Roman"/>
          <w:sz w:val="18"/>
          <w:szCs w:val="18"/>
          <w:lang w:eastAsia="en-GB"/>
        </w:rPr>
        <w:t xml:space="preserve"> Agreement, constitute the whole agreement between the parties and supersede any previous arrangement, understanding or agreement between them relating to the subject matter they cover. </w:t>
      </w:r>
    </w:p>
    <w:p w14:paraId="1167C26F" w14:textId="340F31A6" w:rsidR="00444B76" w:rsidRPr="001145BC" w:rsidRDefault="004F6525" w:rsidP="00444B76">
      <w:pPr>
        <w:spacing w:before="0"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22</w:t>
      </w:r>
      <w:r w:rsidR="00444B76" w:rsidRPr="001145BC">
        <w:rPr>
          <w:rFonts w:ascii="Orkney" w:eastAsia="Times New Roman" w:hAnsi="Orkney" w:cs="Times New Roman"/>
          <w:sz w:val="18"/>
          <w:szCs w:val="18"/>
          <w:lang w:eastAsia="en-GB"/>
        </w:rPr>
        <w:t>.2 Each of the parties acknowledges and agrees that in entering into the Agreement it does not rely on any undertaking, promise, assurance, statement, representation, warranty or understanding (whether in writing or not) of any person (whether party to th</w:t>
      </w:r>
      <w:r w:rsidR="0080207C">
        <w:rPr>
          <w:rFonts w:ascii="Orkney" w:eastAsia="Times New Roman" w:hAnsi="Orkney" w:cs="Times New Roman"/>
          <w:sz w:val="18"/>
          <w:szCs w:val="18"/>
          <w:lang w:eastAsia="en-GB"/>
        </w:rPr>
        <w:t>is</w:t>
      </w:r>
      <w:r w:rsidR="00444B76" w:rsidRPr="001145BC">
        <w:rPr>
          <w:rFonts w:ascii="Orkney" w:eastAsia="Times New Roman" w:hAnsi="Orkney" w:cs="Times New Roman"/>
          <w:sz w:val="18"/>
          <w:szCs w:val="18"/>
          <w:lang w:eastAsia="en-GB"/>
        </w:rPr>
        <w:t xml:space="preserve"> Agreement or not) relating to the subject matter of th</w:t>
      </w:r>
      <w:r w:rsidR="0080207C">
        <w:rPr>
          <w:rFonts w:ascii="Orkney" w:eastAsia="Times New Roman" w:hAnsi="Orkney" w:cs="Times New Roman"/>
          <w:sz w:val="18"/>
          <w:szCs w:val="18"/>
          <w:lang w:eastAsia="en-GB"/>
        </w:rPr>
        <w:t>is</w:t>
      </w:r>
      <w:r w:rsidR="00444B76" w:rsidRPr="001145BC">
        <w:rPr>
          <w:rFonts w:ascii="Orkney" w:eastAsia="Times New Roman" w:hAnsi="Orkney" w:cs="Times New Roman"/>
          <w:sz w:val="18"/>
          <w:szCs w:val="18"/>
          <w:lang w:eastAsia="en-GB"/>
        </w:rPr>
        <w:t xml:space="preserve"> Agreement, other than as expressly set out in the Agreement.</w:t>
      </w:r>
    </w:p>
    <w:p w14:paraId="37292B31" w14:textId="77777777" w:rsidR="00444B76" w:rsidRPr="001145BC" w:rsidRDefault="00444B76" w:rsidP="00444B76">
      <w:pPr>
        <w:pStyle w:val="Heading1"/>
      </w:pPr>
      <w:bookmarkStart w:id="29" w:name="_Toc18404787"/>
      <w:r>
        <w:t>Third party rights</w:t>
      </w:r>
      <w:bookmarkEnd w:id="29"/>
    </w:p>
    <w:p w14:paraId="416ABEF5" w14:textId="3E4332D8" w:rsidR="00444B76" w:rsidRPr="001145BC" w:rsidRDefault="004F6525" w:rsidP="00444B76">
      <w:pPr>
        <w:spacing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23</w:t>
      </w:r>
      <w:r w:rsidR="00444B76" w:rsidRPr="001145BC">
        <w:rPr>
          <w:rFonts w:ascii="Orkney" w:eastAsia="Times New Roman" w:hAnsi="Orkney" w:cs="Times New Roman"/>
          <w:sz w:val="18"/>
          <w:szCs w:val="18"/>
          <w:lang w:eastAsia="en-GB"/>
        </w:rPr>
        <w:t>.1 The Agreement does not confer any rights on any person or party (other than the parties to the Agreement and, where applicable, their successors and permitted assigns).</w:t>
      </w:r>
    </w:p>
    <w:p w14:paraId="027F1715" w14:textId="77777777" w:rsidR="00444B76" w:rsidRPr="001145BC" w:rsidRDefault="00444B76" w:rsidP="00444B76">
      <w:pPr>
        <w:pStyle w:val="Heading1"/>
      </w:pPr>
      <w:bookmarkStart w:id="30" w:name="_Toc18404788"/>
      <w:r>
        <w:lastRenderedPageBreak/>
        <w:t>Jurisdiction</w:t>
      </w:r>
      <w:bookmarkEnd w:id="30"/>
    </w:p>
    <w:p w14:paraId="60A53DFE" w14:textId="368ED2D9" w:rsidR="00444B76" w:rsidRPr="001145BC" w:rsidRDefault="004F6525" w:rsidP="00444B76">
      <w:pPr>
        <w:spacing w:after="240"/>
        <w:rPr>
          <w:rFonts w:ascii="Orkney" w:eastAsia="Times New Roman" w:hAnsi="Orkney" w:cs="Times New Roman"/>
          <w:sz w:val="18"/>
          <w:szCs w:val="18"/>
          <w:lang w:eastAsia="en-GB"/>
        </w:rPr>
      </w:pPr>
      <w:r w:rsidRPr="001145BC">
        <w:rPr>
          <w:rFonts w:ascii="Orkney" w:eastAsia="Times New Roman" w:hAnsi="Orkney" w:cs="Times New Roman"/>
          <w:sz w:val="18"/>
          <w:szCs w:val="18"/>
          <w:lang w:eastAsia="en-GB"/>
        </w:rPr>
        <w:t>24</w:t>
      </w:r>
      <w:r w:rsidR="00444B76" w:rsidRPr="001145BC">
        <w:rPr>
          <w:rFonts w:ascii="Orkney" w:eastAsia="Times New Roman" w:hAnsi="Orkney" w:cs="Times New Roman"/>
          <w:sz w:val="18"/>
          <w:szCs w:val="18"/>
          <w:lang w:eastAsia="en-GB"/>
        </w:rPr>
        <w:t xml:space="preserve">.1 Each party irrevocably agrees that the </w:t>
      </w:r>
      <w:r w:rsidR="0080207C">
        <w:rPr>
          <w:rFonts w:ascii="Orkney" w:eastAsia="Times New Roman" w:hAnsi="Orkney" w:cs="Times New Roman"/>
          <w:sz w:val="18"/>
          <w:szCs w:val="18"/>
          <w:lang w:eastAsia="en-GB"/>
        </w:rPr>
        <w:t>Magistrates C</w:t>
      </w:r>
      <w:r w:rsidR="00444B76" w:rsidRPr="001145BC">
        <w:rPr>
          <w:rFonts w:ascii="Orkney" w:eastAsia="Times New Roman" w:hAnsi="Orkney" w:cs="Times New Roman"/>
          <w:sz w:val="18"/>
          <w:szCs w:val="18"/>
          <w:lang w:eastAsia="en-GB"/>
        </w:rPr>
        <w:t xml:space="preserve">ourts </w:t>
      </w:r>
      <w:proofErr w:type="gramStart"/>
      <w:r w:rsidR="00444B76" w:rsidRPr="001145BC">
        <w:rPr>
          <w:rFonts w:ascii="Orkney" w:eastAsia="Times New Roman" w:hAnsi="Orkney" w:cs="Times New Roman"/>
          <w:sz w:val="18"/>
          <w:szCs w:val="18"/>
          <w:lang w:eastAsia="en-GB"/>
        </w:rPr>
        <w:t xml:space="preserve">of </w:t>
      </w:r>
      <w:r w:rsidR="0080207C">
        <w:rPr>
          <w:rFonts w:ascii="Orkney" w:eastAsia="Times New Roman" w:hAnsi="Orkney" w:cs="Times New Roman"/>
          <w:sz w:val="18"/>
          <w:szCs w:val="18"/>
          <w:lang w:eastAsia="en-GB"/>
        </w:rPr>
        <w:t xml:space="preserve"> Johannesburg</w:t>
      </w:r>
      <w:proofErr w:type="gramEnd"/>
      <w:r w:rsidR="0080207C">
        <w:rPr>
          <w:rFonts w:ascii="Orkney" w:eastAsia="Times New Roman" w:hAnsi="Orkney" w:cs="Times New Roman"/>
          <w:sz w:val="18"/>
          <w:szCs w:val="18"/>
          <w:lang w:eastAsia="en-GB"/>
        </w:rPr>
        <w:t xml:space="preserve">, </w:t>
      </w:r>
      <w:r w:rsidR="00444B76" w:rsidRPr="001145BC">
        <w:rPr>
          <w:rFonts w:ascii="Orkney" w:eastAsia="Times New Roman" w:hAnsi="Orkney" w:cs="Times New Roman"/>
          <w:sz w:val="18"/>
          <w:szCs w:val="18"/>
          <w:lang w:eastAsia="en-GB"/>
        </w:rPr>
        <w:t>South Africa shall have exclusive jurisdiction to settle any dispute or claim arising out of or in connection with t</w:t>
      </w:r>
      <w:r w:rsidR="0080207C">
        <w:rPr>
          <w:rFonts w:ascii="Orkney" w:eastAsia="Times New Roman" w:hAnsi="Orkney" w:cs="Times New Roman"/>
          <w:sz w:val="18"/>
          <w:szCs w:val="18"/>
          <w:lang w:eastAsia="en-GB"/>
        </w:rPr>
        <w:t xml:space="preserve">his </w:t>
      </w:r>
      <w:r w:rsidR="00444B76" w:rsidRPr="001145BC">
        <w:rPr>
          <w:rFonts w:ascii="Orkney" w:eastAsia="Times New Roman" w:hAnsi="Orkney" w:cs="Times New Roman"/>
          <w:sz w:val="18"/>
          <w:szCs w:val="18"/>
          <w:lang w:eastAsia="en-GB"/>
        </w:rPr>
        <w:t xml:space="preserve"> Agreement or its subject matter or formation (including non-contractual disputes or claims).</w:t>
      </w:r>
    </w:p>
    <w:p w14:paraId="1B45EBD5" w14:textId="77777777" w:rsidR="00DE7CA6" w:rsidRPr="001145BC" w:rsidRDefault="00DE7CA6" w:rsidP="00444B76">
      <w:pPr>
        <w:pStyle w:val="Heading1"/>
      </w:pPr>
      <w:bookmarkStart w:id="31" w:name="_Toc18404789"/>
      <w:r>
        <w:t>Governing law</w:t>
      </w:r>
      <w:bookmarkEnd w:id="31"/>
    </w:p>
    <w:p w14:paraId="647502A6" w14:textId="78BB2DF5" w:rsidR="00DE7CA6" w:rsidRPr="001145BC" w:rsidRDefault="004F6525" w:rsidP="00DE7CA6">
      <w:pPr>
        <w:spacing w:after="240"/>
        <w:rPr>
          <w:rFonts w:ascii="Orkney" w:eastAsia="Times New Roman" w:hAnsi="Orkney" w:cs="Times New Roman"/>
          <w:sz w:val="20"/>
          <w:szCs w:val="20"/>
          <w:lang w:eastAsia="en-GB"/>
        </w:rPr>
      </w:pPr>
      <w:r w:rsidRPr="001145BC">
        <w:rPr>
          <w:rFonts w:ascii="Orkney" w:eastAsia="Times New Roman" w:hAnsi="Orkney" w:cs="Times New Roman"/>
          <w:sz w:val="18"/>
          <w:szCs w:val="18"/>
          <w:lang w:eastAsia="en-GB"/>
        </w:rPr>
        <w:t>25</w:t>
      </w:r>
      <w:r w:rsidR="0046749A" w:rsidRPr="001145BC">
        <w:rPr>
          <w:rFonts w:ascii="Orkney" w:eastAsia="Times New Roman" w:hAnsi="Orkney" w:cs="Times New Roman"/>
          <w:sz w:val="18"/>
          <w:szCs w:val="18"/>
          <w:lang w:eastAsia="en-GB"/>
        </w:rPr>
        <w:t xml:space="preserve">.1 </w:t>
      </w:r>
      <w:r w:rsidR="00DE7CA6" w:rsidRPr="001145BC">
        <w:rPr>
          <w:rFonts w:ascii="Orkney" w:eastAsia="Times New Roman" w:hAnsi="Orkney" w:cs="Times New Roman"/>
          <w:sz w:val="18"/>
          <w:szCs w:val="18"/>
          <w:lang w:eastAsia="en-GB"/>
        </w:rPr>
        <w:t>The Agreement and any dispute or claim arising out of or in connection with it or its subject matter or formation (including non-contractual disputes or claims) shall be governed by and construed in accordance with the laws of South Africa</w:t>
      </w:r>
      <w:r w:rsidR="00DE7CA6" w:rsidRPr="001145BC">
        <w:rPr>
          <w:rFonts w:ascii="Orkney" w:eastAsia="Times New Roman" w:hAnsi="Orkney" w:cs="Times New Roman"/>
          <w:sz w:val="20"/>
          <w:szCs w:val="20"/>
          <w:lang w:eastAsia="en-GB"/>
        </w:rPr>
        <w:t>.</w:t>
      </w:r>
    </w:p>
    <w:sectPr w:rsidR="00DE7CA6" w:rsidRPr="001145BC" w:rsidSect="00D23773">
      <w:pgSz w:w="11906" w:h="16838"/>
      <w:pgMar w:top="630" w:right="926" w:bottom="1170" w:left="8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6880" w14:textId="77777777" w:rsidR="004309CB" w:rsidRDefault="004309CB" w:rsidP="006223AE">
      <w:pPr>
        <w:spacing w:before="0" w:after="0"/>
      </w:pPr>
      <w:r>
        <w:separator/>
      </w:r>
    </w:p>
  </w:endnote>
  <w:endnote w:type="continuationSeparator" w:id="0">
    <w:p w14:paraId="785308C3" w14:textId="77777777" w:rsidR="004309CB" w:rsidRDefault="004309CB" w:rsidP="006223AE">
      <w:pPr>
        <w:spacing w:before="0" w:after="0"/>
      </w:pPr>
      <w:r>
        <w:continuationSeparator/>
      </w:r>
    </w:p>
  </w:endnote>
  <w:endnote w:type="continuationNotice" w:id="1">
    <w:p w14:paraId="78F7D724" w14:textId="77777777" w:rsidR="004309CB" w:rsidRDefault="004309C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kney Light">
    <w:altName w:val="Calibri"/>
    <w:panose1 w:val="00000000000000000000"/>
    <w:charset w:val="00"/>
    <w:family w:val="modern"/>
    <w:notTrueType/>
    <w:pitch w:val="variable"/>
    <w:sig w:usb0="00000007" w:usb1="00000000" w:usb2="00000000" w:usb3="00000000" w:csb0="00000093" w:csb1="00000000"/>
  </w:font>
  <w:font w:name="Orkney">
    <w:altName w:val="Calibri"/>
    <w:panose1 w:val="00000000000000000000"/>
    <w:charset w:val="00"/>
    <w:family w:val="modern"/>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1418498"/>
      <w:docPartObj>
        <w:docPartGallery w:val="Page Numbers (Bottom of Page)"/>
        <w:docPartUnique/>
      </w:docPartObj>
    </w:sdtPr>
    <w:sdtEndPr>
      <w:rPr>
        <w:rStyle w:val="PageNumber"/>
      </w:rPr>
    </w:sdtEndPr>
    <w:sdtContent>
      <w:p w14:paraId="1ADC9201" w14:textId="77777777" w:rsidR="00F1740F" w:rsidRDefault="00F1740F" w:rsidP="00D237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06777182"/>
      <w:docPartObj>
        <w:docPartGallery w:val="Page Numbers (Bottom of Page)"/>
        <w:docPartUnique/>
      </w:docPartObj>
    </w:sdtPr>
    <w:sdtEndPr>
      <w:rPr>
        <w:rStyle w:val="PageNumber"/>
      </w:rPr>
    </w:sdtEndPr>
    <w:sdtContent>
      <w:p w14:paraId="1AD9EF88" w14:textId="77777777" w:rsidR="00D975A9" w:rsidRDefault="00D975A9" w:rsidP="00D237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C6EC9A" w14:textId="77777777" w:rsidR="00F83294" w:rsidRDefault="00F83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8C87" w14:textId="77777777" w:rsidR="00D975A9" w:rsidRDefault="00D975A9" w:rsidP="00D23773">
    <w:pPr>
      <w:pStyle w:val="Footer"/>
      <w:framePr w:wrap="none" w:vAnchor="text" w:hAnchor="margin" w:xAlign="center" w:y="1"/>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A16E" w14:textId="77777777" w:rsidR="004309CB" w:rsidRDefault="004309CB" w:rsidP="006223AE">
      <w:pPr>
        <w:spacing w:before="0" w:after="0"/>
      </w:pPr>
      <w:r>
        <w:separator/>
      </w:r>
    </w:p>
  </w:footnote>
  <w:footnote w:type="continuationSeparator" w:id="0">
    <w:p w14:paraId="262805EC" w14:textId="77777777" w:rsidR="004309CB" w:rsidRDefault="004309CB" w:rsidP="006223AE">
      <w:pPr>
        <w:spacing w:before="0" w:after="0"/>
      </w:pPr>
      <w:r>
        <w:continuationSeparator/>
      </w:r>
    </w:p>
  </w:footnote>
  <w:footnote w:type="continuationNotice" w:id="1">
    <w:p w14:paraId="5B2AF7E8" w14:textId="77777777" w:rsidR="004309CB" w:rsidRDefault="004309C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866E" w14:textId="77777777" w:rsidR="006223AE" w:rsidRDefault="00622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EA3"/>
    <w:multiLevelType w:val="multilevel"/>
    <w:tmpl w:val="E5B603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B36E7C"/>
    <w:multiLevelType w:val="hybridMultilevel"/>
    <w:tmpl w:val="E5B6034E"/>
    <w:lvl w:ilvl="0" w:tplc="20EC7954">
      <w:start w:val="1"/>
      <w:numFmt w:val="lowerLetter"/>
      <w:lvlText w:val="%1."/>
      <w:lvlJc w:val="left"/>
      <w:pPr>
        <w:tabs>
          <w:tab w:val="num" w:pos="720"/>
        </w:tabs>
        <w:ind w:left="720" w:hanging="360"/>
      </w:pPr>
    </w:lvl>
    <w:lvl w:ilvl="1" w:tplc="28BABF6C">
      <w:start w:val="1"/>
      <w:numFmt w:val="lowerRoman"/>
      <w:lvlText w:val="%2."/>
      <w:lvlJc w:val="right"/>
      <w:pPr>
        <w:tabs>
          <w:tab w:val="num" w:pos="1440"/>
        </w:tabs>
        <w:ind w:left="1440" w:hanging="360"/>
      </w:pPr>
    </w:lvl>
    <w:lvl w:ilvl="2" w:tplc="21E4A4C6">
      <w:start w:val="1"/>
      <w:numFmt w:val="lowerLetter"/>
      <w:lvlText w:val="%3."/>
      <w:lvlJc w:val="left"/>
      <w:pPr>
        <w:tabs>
          <w:tab w:val="num" w:pos="2160"/>
        </w:tabs>
        <w:ind w:left="2160" w:hanging="360"/>
      </w:pPr>
    </w:lvl>
    <w:lvl w:ilvl="3" w:tplc="AA90FDFC" w:tentative="1">
      <w:start w:val="1"/>
      <w:numFmt w:val="lowerLetter"/>
      <w:lvlText w:val="%4."/>
      <w:lvlJc w:val="left"/>
      <w:pPr>
        <w:tabs>
          <w:tab w:val="num" w:pos="2880"/>
        </w:tabs>
        <w:ind w:left="2880" w:hanging="360"/>
      </w:pPr>
    </w:lvl>
    <w:lvl w:ilvl="4" w:tplc="796ED168" w:tentative="1">
      <w:start w:val="1"/>
      <w:numFmt w:val="lowerLetter"/>
      <w:lvlText w:val="%5."/>
      <w:lvlJc w:val="left"/>
      <w:pPr>
        <w:tabs>
          <w:tab w:val="num" w:pos="3600"/>
        </w:tabs>
        <w:ind w:left="3600" w:hanging="360"/>
      </w:pPr>
    </w:lvl>
    <w:lvl w:ilvl="5" w:tplc="15048EE8" w:tentative="1">
      <w:start w:val="1"/>
      <w:numFmt w:val="lowerLetter"/>
      <w:lvlText w:val="%6."/>
      <w:lvlJc w:val="left"/>
      <w:pPr>
        <w:tabs>
          <w:tab w:val="num" w:pos="4320"/>
        </w:tabs>
        <w:ind w:left="4320" w:hanging="360"/>
      </w:pPr>
    </w:lvl>
    <w:lvl w:ilvl="6" w:tplc="C1A6A774" w:tentative="1">
      <w:start w:val="1"/>
      <w:numFmt w:val="lowerLetter"/>
      <w:lvlText w:val="%7."/>
      <w:lvlJc w:val="left"/>
      <w:pPr>
        <w:tabs>
          <w:tab w:val="num" w:pos="5040"/>
        </w:tabs>
        <w:ind w:left="5040" w:hanging="360"/>
      </w:pPr>
    </w:lvl>
    <w:lvl w:ilvl="7" w:tplc="90047BB6" w:tentative="1">
      <w:start w:val="1"/>
      <w:numFmt w:val="lowerLetter"/>
      <w:lvlText w:val="%8."/>
      <w:lvlJc w:val="left"/>
      <w:pPr>
        <w:tabs>
          <w:tab w:val="num" w:pos="5760"/>
        </w:tabs>
        <w:ind w:left="5760" w:hanging="360"/>
      </w:pPr>
    </w:lvl>
    <w:lvl w:ilvl="8" w:tplc="7C705348" w:tentative="1">
      <w:start w:val="1"/>
      <w:numFmt w:val="lowerLetter"/>
      <w:lvlText w:val="%9."/>
      <w:lvlJc w:val="left"/>
      <w:pPr>
        <w:tabs>
          <w:tab w:val="num" w:pos="6480"/>
        </w:tabs>
        <w:ind w:left="6480" w:hanging="360"/>
      </w:pPr>
    </w:lvl>
  </w:abstractNum>
  <w:abstractNum w:abstractNumId="2" w15:restartNumberingAfterBreak="0">
    <w:nsid w:val="06D70FF9"/>
    <w:multiLevelType w:val="hybridMultilevel"/>
    <w:tmpl w:val="E5B6034E"/>
    <w:lvl w:ilvl="0" w:tplc="803AA872">
      <w:start w:val="1"/>
      <w:numFmt w:val="lowerLetter"/>
      <w:lvlText w:val="%1."/>
      <w:lvlJc w:val="left"/>
      <w:pPr>
        <w:tabs>
          <w:tab w:val="num" w:pos="720"/>
        </w:tabs>
        <w:ind w:left="720" w:hanging="360"/>
      </w:pPr>
    </w:lvl>
    <w:lvl w:ilvl="1" w:tplc="97645218">
      <w:start w:val="1"/>
      <w:numFmt w:val="lowerRoman"/>
      <w:lvlText w:val="%2."/>
      <w:lvlJc w:val="right"/>
      <w:pPr>
        <w:tabs>
          <w:tab w:val="num" w:pos="1440"/>
        </w:tabs>
        <w:ind w:left="1440" w:hanging="360"/>
      </w:pPr>
    </w:lvl>
    <w:lvl w:ilvl="2" w:tplc="D2083D52">
      <w:start w:val="1"/>
      <w:numFmt w:val="lowerLetter"/>
      <w:lvlText w:val="%3."/>
      <w:lvlJc w:val="left"/>
      <w:pPr>
        <w:tabs>
          <w:tab w:val="num" w:pos="2160"/>
        </w:tabs>
        <w:ind w:left="2160" w:hanging="360"/>
      </w:pPr>
    </w:lvl>
    <w:lvl w:ilvl="3" w:tplc="EEE8BE60" w:tentative="1">
      <w:start w:val="1"/>
      <w:numFmt w:val="lowerLetter"/>
      <w:lvlText w:val="%4."/>
      <w:lvlJc w:val="left"/>
      <w:pPr>
        <w:tabs>
          <w:tab w:val="num" w:pos="2880"/>
        </w:tabs>
        <w:ind w:left="2880" w:hanging="360"/>
      </w:pPr>
    </w:lvl>
    <w:lvl w:ilvl="4" w:tplc="F460C96C" w:tentative="1">
      <w:start w:val="1"/>
      <w:numFmt w:val="lowerLetter"/>
      <w:lvlText w:val="%5."/>
      <w:lvlJc w:val="left"/>
      <w:pPr>
        <w:tabs>
          <w:tab w:val="num" w:pos="3600"/>
        </w:tabs>
        <w:ind w:left="3600" w:hanging="360"/>
      </w:pPr>
    </w:lvl>
    <w:lvl w:ilvl="5" w:tplc="AB705B96" w:tentative="1">
      <w:start w:val="1"/>
      <w:numFmt w:val="lowerLetter"/>
      <w:lvlText w:val="%6."/>
      <w:lvlJc w:val="left"/>
      <w:pPr>
        <w:tabs>
          <w:tab w:val="num" w:pos="4320"/>
        </w:tabs>
        <w:ind w:left="4320" w:hanging="360"/>
      </w:pPr>
    </w:lvl>
    <w:lvl w:ilvl="6" w:tplc="E63AFB18" w:tentative="1">
      <w:start w:val="1"/>
      <w:numFmt w:val="lowerLetter"/>
      <w:lvlText w:val="%7."/>
      <w:lvlJc w:val="left"/>
      <w:pPr>
        <w:tabs>
          <w:tab w:val="num" w:pos="5040"/>
        </w:tabs>
        <w:ind w:left="5040" w:hanging="360"/>
      </w:pPr>
    </w:lvl>
    <w:lvl w:ilvl="7" w:tplc="61CE89B4" w:tentative="1">
      <w:start w:val="1"/>
      <w:numFmt w:val="lowerLetter"/>
      <w:lvlText w:val="%8."/>
      <w:lvlJc w:val="left"/>
      <w:pPr>
        <w:tabs>
          <w:tab w:val="num" w:pos="5760"/>
        </w:tabs>
        <w:ind w:left="5760" w:hanging="360"/>
      </w:pPr>
    </w:lvl>
    <w:lvl w:ilvl="8" w:tplc="20442B22" w:tentative="1">
      <w:start w:val="1"/>
      <w:numFmt w:val="lowerLetter"/>
      <w:lvlText w:val="%9."/>
      <w:lvlJc w:val="left"/>
      <w:pPr>
        <w:tabs>
          <w:tab w:val="num" w:pos="6480"/>
        </w:tabs>
        <w:ind w:left="6480" w:hanging="360"/>
      </w:pPr>
    </w:lvl>
  </w:abstractNum>
  <w:abstractNum w:abstractNumId="3" w15:restartNumberingAfterBreak="0">
    <w:nsid w:val="09DA0FDC"/>
    <w:multiLevelType w:val="hybridMultilevel"/>
    <w:tmpl w:val="45BC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F2C27"/>
    <w:multiLevelType w:val="hybridMultilevel"/>
    <w:tmpl w:val="E5B6034E"/>
    <w:lvl w:ilvl="0" w:tplc="9BF6CF16">
      <w:start w:val="1"/>
      <w:numFmt w:val="lowerLetter"/>
      <w:lvlText w:val="%1."/>
      <w:lvlJc w:val="left"/>
      <w:pPr>
        <w:tabs>
          <w:tab w:val="num" w:pos="720"/>
        </w:tabs>
        <w:ind w:left="720" w:hanging="360"/>
      </w:pPr>
    </w:lvl>
    <w:lvl w:ilvl="1" w:tplc="0D8C225C">
      <w:start w:val="1"/>
      <w:numFmt w:val="lowerRoman"/>
      <w:lvlText w:val="%2."/>
      <w:lvlJc w:val="right"/>
      <w:pPr>
        <w:tabs>
          <w:tab w:val="num" w:pos="1440"/>
        </w:tabs>
        <w:ind w:left="1440" w:hanging="360"/>
      </w:pPr>
    </w:lvl>
    <w:lvl w:ilvl="2" w:tplc="764CE19A" w:tentative="1">
      <w:start w:val="1"/>
      <w:numFmt w:val="lowerLetter"/>
      <w:lvlText w:val="%3."/>
      <w:lvlJc w:val="left"/>
      <w:pPr>
        <w:tabs>
          <w:tab w:val="num" w:pos="2160"/>
        </w:tabs>
        <w:ind w:left="2160" w:hanging="360"/>
      </w:pPr>
    </w:lvl>
    <w:lvl w:ilvl="3" w:tplc="4B521052" w:tentative="1">
      <w:start w:val="1"/>
      <w:numFmt w:val="lowerLetter"/>
      <w:lvlText w:val="%4."/>
      <w:lvlJc w:val="left"/>
      <w:pPr>
        <w:tabs>
          <w:tab w:val="num" w:pos="2880"/>
        </w:tabs>
        <w:ind w:left="2880" w:hanging="360"/>
      </w:pPr>
    </w:lvl>
    <w:lvl w:ilvl="4" w:tplc="7AB635D0" w:tentative="1">
      <w:start w:val="1"/>
      <w:numFmt w:val="lowerLetter"/>
      <w:lvlText w:val="%5."/>
      <w:lvlJc w:val="left"/>
      <w:pPr>
        <w:tabs>
          <w:tab w:val="num" w:pos="3600"/>
        </w:tabs>
        <w:ind w:left="3600" w:hanging="360"/>
      </w:pPr>
    </w:lvl>
    <w:lvl w:ilvl="5" w:tplc="C742DF2E" w:tentative="1">
      <w:start w:val="1"/>
      <w:numFmt w:val="lowerLetter"/>
      <w:lvlText w:val="%6."/>
      <w:lvlJc w:val="left"/>
      <w:pPr>
        <w:tabs>
          <w:tab w:val="num" w:pos="4320"/>
        </w:tabs>
        <w:ind w:left="4320" w:hanging="360"/>
      </w:pPr>
    </w:lvl>
    <w:lvl w:ilvl="6" w:tplc="8B70BC62" w:tentative="1">
      <w:start w:val="1"/>
      <w:numFmt w:val="lowerLetter"/>
      <w:lvlText w:val="%7."/>
      <w:lvlJc w:val="left"/>
      <w:pPr>
        <w:tabs>
          <w:tab w:val="num" w:pos="5040"/>
        </w:tabs>
        <w:ind w:left="5040" w:hanging="360"/>
      </w:pPr>
    </w:lvl>
    <w:lvl w:ilvl="7" w:tplc="77C68584" w:tentative="1">
      <w:start w:val="1"/>
      <w:numFmt w:val="lowerLetter"/>
      <w:lvlText w:val="%8."/>
      <w:lvlJc w:val="left"/>
      <w:pPr>
        <w:tabs>
          <w:tab w:val="num" w:pos="5760"/>
        </w:tabs>
        <w:ind w:left="5760" w:hanging="360"/>
      </w:pPr>
    </w:lvl>
    <w:lvl w:ilvl="8" w:tplc="BD2A97A2" w:tentative="1">
      <w:start w:val="1"/>
      <w:numFmt w:val="lowerLetter"/>
      <w:lvlText w:val="%9."/>
      <w:lvlJc w:val="left"/>
      <w:pPr>
        <w:tabs>
          <w:tab w:val="num" w:pos="6480"/>
        </w:tabs>
        <w:ind w:left="6480" w:hanging="360"/>
      </w:pPr>
    </w:lvl>
  </w:abstractNum>
  <w:abstractNum w:abstractNumId="5" w15:restartNumberingAfterBreak="0">
    <w:nsid w:val="0E91034B"/>
    <w:multiLevelType w:val="hybridMultilevel"/>
    <w:tmpl w:val="E5B6034E"/>
    <w:lvl w:ilvl="0" w:tplc="BFA48F2A">
      <w:start w:val="1"/>
      <w:numFmt w:val="lowerLetter"/>
      <w:lvlText w:val="%1."/>
      <w:lvlJc w:val="left"/>
      <w:pPr>
        <w:tabs>
          <w:tab w:val="num" w:pos="720"/>
        </w:tabs>
        <w:ind w:left="720" w:hanging="360"/>
      </w:pPr>
    </w:lvl>
    <w:lvl w:ilvl="1" w:tplc="C9B484BC">
      <w:start w:val="1"/>
      <w:numFmt w:val="lowerRoman"/>
      <w:lvlText w:val="%2."/>
      <w:lvlJc w:val="right"/>
      <w:pPr>
        <w:tabs>
          <w:tab w:val="num" w:pos="1440"/>
        </w:tabs>
        <w:ind w:left="1440" w:hanging="360"/>
      </w:pPr>
    </w:lvl>
    <w:lvl w:ilvl="2" w:tplc="9C32C76E">
      <w:start w:val="1"/>
      <w:numFmt w:val="lowerLetter"/>
      <w:lvlText w:val="%3."/>
      <w:lvlJc w:val="left"/>
      <w:pPr>
        <w:tabs>
          <w:tab w:val="num" w:pos="2160"/>
        </w:tabs>
        <w:ind w:left="2160" w:hanging="360"/>
      </w:pPr>
    </w:lvl>
    <w:lvl w:ilvl="3" w:tplc="402EAE08" w:tentative="1">
      <w:start w:val="1"/>
      <w:numFmt w:val="lowerLetter"/>
      <w:lvlText w:val="%4."/>
      <w:lvlJc w:val="left"/>
      <w:pPr>
        <w:tabs>
          <w:tab w:val="num" w:pos="2880"/>
        </w:tabs>
        <w:ind w:left="2880" w:hanging="360"/>
      </w:pPr>
    </w:lvl>
    <w:lvl w:ilvl="4" w:tplc="F29E618C" w:tentative="1">
      <w:start w:val="1"/>
      <w:numFmt w:val="lowerLetter"/>
      <w:lvlText w:val="%5."/>
      <w:lvlJc w:val="left"/>
      <w:pPr>
        <w:tabs>
          <w:tab w:val="num" w:pos="3600"/>
        </w:tabs>
        <w:ind w:left="3600" w:hanging="360"/>
      </w:pPr>
    </w:lvl>
    <w:lvl w:ilvl="5" w:tplc="ABC2A9AE" w:tentative="1">
      <w:start w:val="1"/>
      <w:numFmt w:val="lowerLetter"/>
      <w:lvlText w:val="%6."/>
      <w:lvlJc w:val="left"/>
      <w:pPr>
        <w:tabs>
          <w:tab w:val="num" w:pos="4320"/>
        </w:tabs>
        <w:ind w:left="4320" w:hanging="360"/>
      </w:pPr>
    </w:lvl>
    <w:lvl w:ilvl="6" w:tplc="0E6ED5D0" w:tentative="1">
      <w:start w:val="1"/>
      <w:numFmt w:val="lowerLetter"/>
      <w:lvlText w:val="%7."/>
      <w:lvlJc w:val="left"/>
      <w:pPr>
        <w:tabs>
          <w:tab w:val="num" w:pos="5040"/>
        </w:tabs>
        <w:ind w:left="5040" w:hanging="360"/>
      </w:pPr>
    </w:lvl>
    <w:lvl w:ilvl="7" w:tplc="066A6A0C" w:tentative="1">
      <w:start w:val="1"/>
      <w:numFmt w:val="lowerLetter"/>
      <w:lvlText w:val="%8."/>
      <w:lvlJc w:val="left"/>
      <w:pPr>
        <w:tabs>
          <w:tab w:val="num" w:pos="5760"/>
        </w:tabs>
        <w:ind w:left="5760" w:hanging="360"/>
      </w:pPr>
    </w:lvl>
    <w:lvl w:ilvl="8" w:tplc="E32A4E1A" w:tentative="1">
      <w:start w:val="1"/>
      <w:numFmt w:val="lowerLetter"/>
      <w:lvlText w:val="%9."/>
      <w:lvlJc w:val="left"/>
      <w:pPr>
        <w:tabs>
          <w:tab w:val="num" w:pos="6480"/>
        </w:tabs>
        <w:ind w:left="6480" w:hanging="360"/>
      </w:pPr>
    </w:lvl>
  </w:abstractNum>
  <w:abstractNum w:abstractNumId="6" w15:restartNumberingAfterBreak="0">
    <w:nsid w:val="16125E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2F3F6C"/>
    <w:multiLevelType w:val="hybridMultilevel"/>
    <w:tmpl w:val="E5B6034E"/>
    <w:lvl w:ilvl="0" w:tplc="D1C87752">
      <w:start w:val="1"/>
      <w:numFmt w:val="lowerLetter"/>
      <w:lvlText w:val="%1."/>
      <w:lvlJc w:val="left"/>
      <w:pPr>
        <w:tabs>
          <w:tab w:val="num" w:pos="720"/>
        </w:tabs>
        <w:ind w:left="720" w:hanging="360"/>
      </w:pPr>
    </w:lvl>
    <w:lvl w:ilvl="1" w:tplc="E196DCFE">
      <w:start w:val="1"/>
      <w:numFmt w:val="lowerRoman"/>
      <w:lvlText w:val="%2."/>
      <w:lvlJc w:val="right"/>
      <w:pPr>
        <w:tabs>
          <w:tab w:val="num" w:pos="1440"/>
        </w:tabs>
        <w:ind w:left="1440" w:hanging="360"/>
      </w:pPr>
    </w:lvl>
    <w:lvl w:ilvl="2" w:tplc="B8C8401E">
      <w:start w:val="1"/>
      <w:numFmt w:val="lowerLetter"/>
      <w:lvlText w:val="%3."/>
      <w:lvlJc w:val="left"/>
      <w:pPr>
        <w:tabs>
          <w:tab w:val="num" w:pos="2160"/>
        </w:tabs>
        <w:ind w:left="2160" w:hanging="360"/>
      </w:pPr>
    </w:lvl>
    <w:lvl w:ilvl="3" w:tplc="0BF8792A" w:tentative="1">
      <w:start w:val="1"/>
      <w:numFmt w:val="lowerLetter"/>
      <w:lvlText w:val="%4."/>
      <w:lvlJc w:val="left"/>
      <w:pPr>
        <w:tabs>
          <w:tab w:val="num" w:pos="2880"/>
        </w:tabs>
        <w:ind w:left="2880" w:hanging="360"/>
      </w:pPr>
    </w:lvl>
    <w:lvl w:ilvl="4" w:tplc="AE28D5F8" w:tentative="1">
      <w:start w:val="1"/>
      <w:numFmt w:val="lowerLetter"/>
      <w:lvlText w:val="%5."/>
      <w:lvlJc w:val="left"/>
      <w:pPr>
        <w:tabs>
          <w:tab w:val="num" w:pos="3600"/>
        </w:tabs>
        <w:ind w:left="3600" w:hanging="360"/>
      </w:pPr>
    </w:lvl>
    <w:lvl w:ilvl="5" w:tplc="0F0A4858" w:tentative="1">
      <w:start w:val="1"/>
      <w:numFmt w:val="lowerLetter"/>
      <w:lvlText w:val="%6."/>
      <w:lvlJc w:val="left"/>
      <w:pPr>
        <w:tabs>
          <w:tab w:val="num" w:pos="4320"/>
        </w:tabs>
        <w:ind w:left="4320" w:hanging="360"/>
      </w:pPr>
    </w:lvl>
    <w:lvl w:ilvl="6" w:tplc="C4883F64" w:tentative="1">
      <w:start w:val="1"/>
      <w:numFmt w:val="lowerLetter"/>
      <w:lvlText w:val="%7."/>
      <w:lvlJc w:val="left"/>
      <w:pPr>
        <w:tabs>
          <w:tab w:val="num" w:pos="5040"/>
        </w:tabs>
        <w:ind w:left="5040" w:hanging="360"/>
      </w:pPr>
    </w:lvl>
    <w:lvl w:ilvl="7" w:tplc="72D6042A" w:tentative="1">
      <w:start w:val="1"/>
      <w:numFmt w:val="lowerLetter"/>
      <w:lvlText w:val="%8."/>
      <w:lvlJc w:val="left"/>
      <w:pPr>
        <w:tabs>
          <w:tab w:val="num" w:pos="5760"/>
        </w:tabs>
        <w:ind w:left="5760" w:hanging="360"/>
      </w:pPr>
    </w:lvl>
    <w:lvl w:ilvl="8" w:tplc="2626EBCE" w:tentative="1">
      <w:start w:val="1"/>
      <w:numFmt w:val="lowerLetter"/>
      <w:lvlText w:val="%9."/>
      <w:lvlJc w:val="left"/>
      <w:pPr>
        <w:tabs>
          <w:tab w:val="num" w:pos="6480"/>
        </w:tabs>
        <w:ind w:left="6480" w:hanging="360"/>
      </w:pPr>
    </w:lvl>
  </w:abstractNum>
  <w:abstractNum w:abstractNumId="8" w15:restartNumberingAfterBreak="0">
    <w:nsid w:val="184126FD"/>
    <w:multiLevelType w:val="hybridMultilevel"/>
    <w:tmpl w:val="F2C63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60BBD"/>
    <w:multiLevelType w:val="multilevel"/>
    <w:tmpl w:val="E5B603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613159"/>
    <w:multiLevelType w:val="hybridMultilevel"/>
    <w:tmpl w:val="E5B6034E"/>
    <w:lvl w:ilvl="0" w:tplc="A4168972">
      <w:start w:val="1"/>
      <w:numFmt w:val="lowerLetter"/>
      <w:lvlText w:val="%1."/>
      <w:lvlJc w:val="left"/>
      <w:pPr>
        <w:tabs>
          <w:tab w:val="num" w:pos="720"/>
        </w:tabs>
        <w:ind w:left="720" w:hanging="360"/>
      </w:pPr>
    </w:lvl>
    <w:lvl w:ilvl="1" w:tplc="7CCE88F4">
      <w:start w:val="1"/>
      <w:numFmt w:val="lowerRoman"/>
      <w:lvlText w:val="%2."/>
      <w:lvlJc w:val="right"/>
      <w:pPr>
        <w:tabs>
          <w:tab w:val="num" w:pos="1440"/>
        </w:tabs>
        <w:ind w:left="1440" w:hanging="360"/>
      </w:pPr>
    </w:lvl>
    <w:lvl w:ilvl="2" w:tplc="985CB122">
      <w:start w:val="1"/>
      <w:numFmt w:val="lowerLetter"/>
      <w:lvlText w:val="%3."/>
      <w:lvlJc w:val="left"/>
      <w:pPr>
        <w:tabs>
          <w:tab w:val="num" w:pos="2160"/>
        </w:tabs>
        <w:ind w:left="2160" w:hanging="360"/>
      </w:pPr>
    </w:lvl>
    <w:lvl w:ilvl="3" w:tplc="E9D053EA" w:tentative="1">
      <w:start w:val="1"/>
      <w:numFmt w:val="lowerLetter"/>
      <w:lvlText w:val="%4."/>
      <w:lvlJc w:val="left"/>
      <w:pPr>
        <w:tabs>
          <w:tab w:val="num" w:pos="2880"/>
        </w:tabs>
        <w:ind w:left="2880" w:hanging="360"/>
      </w:pPr>
    </w:lvl>
    <w:lvl w:ilvl="4" w:tplc="A8F2ED40" w:tentative="1">
      <w:start w:val="1"/>
      <w:numFmt w:val="lowerLetter"/>
      <w:lvlText w:val="%5."/>
      <w:lvlJc w:val="left"/>
      <w:pPr>
        <w:tabs>
          <w:tab w:val="num" w:pos="3600"/>
        </w:tabs>
        <w:ind w:left="3600" w:hanging="360"/>
      </w:pPr>
    </w:lvl>
    <w:lvl w:ilvl="5" w:tplc="3184074C" w:tentative="1">
      <w:start w:val="1"/>
      <w:numFmt w:val="lowerLetter"/>
      <w:lvlText w:val="%6."/>
      <w:lvlJc w:val="left"/>
      <w:pPr>
        <w:tabs>
          <w:tab w:val="num" w:pos="4320"/>
        </w:tabs>
        <w:ind w:left="4320" w:hanging="360"/>
      </w:pPr>
    </w:lvl>
    <w:lvl w:ilvl="6" w:tplc="47C4BA64" w:tentative="1">
      <w:start w:val="1"/>
      <w:numFmt w:val="lowerLetter"/>
      <w:lvlText w:val="%7."/>
      <w:lvlJc w:val="left"/>
      <w:pPr>
        <w:tabs>
          <w:tab w:val="num" w:pos="5040"/>
        </w:tabs>
        <w:ind w:left="5040" w:hanging="360"/>
      </w:pPr>
    </w:lvl>
    <w:lvl w:ilvl="7" w:tplc="1E3651BA" w:tentative="1">
      <w:start w:val="1"/>
      <w:numFmt w:val="lowerLetter"/>
      <w:lvlText w:val="%8."/>
      <w:lvlJc w:val="left"/>
      <w:pPr>
        <w:tabs>
          <w:tab w:val="num" w:pos="5760"/>
        </w:tabs>
        <w:ind w:left="5760" w:hanging="360"/>
      </w:pPr>
    </w:lvl>
    <w:lvl w:ilvl="8" w:tplc="B66CC86C" w:tentative="1">
      <w:start w:val="1"/>
      <w:numFmt w:val="lowerLetter"/>
      <w:lvlText w:val="%9."/>
      <w:lvlJc w:val="left"/>
      <w:pPr>
        <w:tabs>
          <w:tab w:val="num" w:pos="6480"/>
        </w:tabs>
        <w:ind w:left="6480" w:hanging="360"/>
      </w:pPr>
    </w:lvl>
  </w:abstractNum>
  <w:abstractNum w:abstractNumId="11" w15:restartNumberingAfterBreak="0">
    <w:nsid w:val="26317042"/>
    <w:multiLevelType w:val="hybridMultilevel"/>
    <w:tmpl w:val="A262F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95D8E"/>
    <w:multiLevelType w:val="multilevel"/>
    <w:tmpl w:val="E5B603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FE35482"/>
    <w:multiLevelType w:val="hybridMultilevel"/>
    <w:tmpl w:val="E5B6034E"/>
    <w:lvl w:ilvl="0" w:tplc="A43AC1E8">
      <w:start w:val="1"/>
      <w:numFmt w:val="lowerLetter"/>
      <w:lvlText w:val="%1."/>
      <w:lvlJc w:val="left"/>
      <w:pPr>
        <w:tabs>
          <w:tab w:val="num" w:pos="1080"/>
        </w:tabs>
        <w:ind w:left="1080" w:hanging="360"/>
      </w:pPr>
    </w:lvl>
    <w:lvl w:ilvl="1" w:tplc="7FD828D4">
      <w:start w:val="1"/>
      <w:numFmt w:val="lowerRoman"/>
      <w:lvlText w:val="%2."/>
      <w:lvlJc w:val="right"/>
      <w:pPr>
        <w:tabs>
          <w:tab w:val="num" w:pos="1800"/>
        </w:tabs>
        <w:ind w:left="1800" w:hanging="360"/>
      </w:pPr>
    </w:lvl>
    <w:lvl w:ilvl="2" w:tplc="98B873D8" w:tentative="1">
      <w:start w:val="1"/>
      <w:numFmt w:val="lowerLetter"/>
      <w:lvlText w:val="%3."/>
      <w:lvlJc w:val="left"/>
      <w:pPr>
        <w:tabs>
          <w:tab w:val="num" w:pos="2520"/>
        </w:tabs>
        <w:ind w:left="2520" w:hanging="360"/>
      </w:pPr>
    </w:lvl>
    <w:lvl w:ilvl="3" w:tplc="A0B239FA" w:tentative="1">
      <w:start w:val="1"/>
      <w:numFmt w:val="lowerLetter"/>
      <w:lvlText w:val="%4."/>
      <w:lvlJc w:val="left"/>
      <w:pPr>
        <w:tabs>
          <w:tab w:val="num" w:pos="3240"/>
        </w:tabs>
        <w:ind w:left="3240" w:hanging="360"/>
      </w:pPr>
    </w:lvl>
    <w:lvl w:ilvl="4" w:tplc="9C8C4176" w:tentative="1">
      <w:start w:val="1"/>
      <w:numFmt w:val="lowerLetter"/>
      <w:lvlText w:val="%5."/>
      <w:lvlJc w:val="left"/>
      <w:pPr>
        <w:tabs>
          <w:tab w:val="num" w:pos="3960"/>
        </w:tabs>
        <w:ind w:left="3960" w:hanging="360"/>
      </w:pPr>
    </w:lvl>
    <w:lvl w:ilvl="5" w:tplc="E090A976" w:tentative="1">
      <w:start w:val="1"/>
      <w:numFmt w:val="lowerLetter"/>
      <w:lvlText w:val="%6."/>
      <w:lvlJc w:val="left"/>
      <w:pPr>
        <w:tabs>
          <w:tab w:val="num" w:pos="4680"/>
        </w:tabs>
        <w:ind w:left="4680" w:hanging="360"/>
      </w:pPr>
    </w:lvl>
    <w:lvl w:ilvl="6" w:tplc="8F48434C" w:tentative="1">
      <w:start w:val="1"/>
      <w:numFmt w:val="lowerLetter"/>
      <w:lvlText w:val="%7."/>
      <w:lvlJc w:val="left"/>
      <w:pPr>
        <w:tabs>
          <w:tab w:val="num" w:pos="5400"/>
        </w:tabs>
        <w:ind w:left="5400" w:hanging="360"/>
      </w:pPr>
    </w:lvl>
    <w:lvl w:ilvl="7" w:tplc="2CB0E3DC" w:tentative="1">
      <w:start w:val="1"/>
      <w:numFmt w:val="lowerLetter"/>
      <w:lvlText w:val="%8."/>
      <w:lvlJc w:val="left"/>
      <w:pPr>
        <w:tabs>
          <w:tab w:val="num" w:pos="6120"/>
        </w:tabs>
        <w:ind w:left="6120" w:hanging="360"/>
      </w:pPr>
    </w:lvl>
    <w:lvl w:ilvl="8" w:tplc="F60A9F12" w:tentative="1">
      <w:start w:val="1"/>
      <w:numFmt w:val="lowerLetter"/>
      <w:lvlText w:val="%9."/>
      <w:lvlJc w:val="left"/>
      <w:pPr>
        <w:tabs>
          <w:tab w:val="num" w:pos="6840"/>
        </w:tabs>
        <w:ind w:left="6840" w:hanging="360"/>
      </w:pPr>
    </w:lvl>
  </w:abstractNum>
  <w:abstractNum w:abstractNumId="14" w15:restartNumberingAfterBreak="0">
    <w:nsid w:val="31136C3F"/>
    <w:multiLevelType w:val="hybridMultilevel"/>
    <w:tmpl w:val="E5B6034E"/>
    <w:lvl w:ilvl="0" w:tplc="1798A97E">
      <w:start w:val="1"/>
      <w:numFmt w:val="lowerLetter"/>
      <w:lvlText w:val="%1."/>
      <w:lvlJc w:val="left"/>
      <w:pPr>
        <w:tabs>
          <w:tab w:val="num" w:pos="720"/>
        </w:tabs>
        <w:ind w:left="720" w:hanging="360"/>
      </w:pPr>
    </w:lvl>
    <w:lvl w:ilvl="1" w:tplc="EEAE12A8">
      <w:start w:val="1"/>
      <w:numFmt w:val="lowerRoman"/>
      <w:lvlText w:val="%2."/>
      <w:lvlJc w:val="right"/>
      <w:pPr>
        <w:tabs>
          <w:tab w:val="num" w:pos="1440"/>
        </w:tabs>
        <w:ind w:left="1440" w:hanging="360"/>
      </w:pPr>
    </w:lvl>
    <w:lvl w:ilvl="2" w:tplc="0CE897F8">
      <w:start w:val="1"/>
      <w:numFmt w:val="lowerLetter"/>
      <w:lvlText w:val="%3."/>
      <w:lvlJc w:val="left"/>
      <w:pPr>
        <w:tabs>
          <w:tab w:val="num" w:pos="2160"/>
        </w:tabs>
        <w:ind w:left="2160" w:hanging="360"/>
      </w:pPr>
    </w:lvl>
    <w:lvl w:ilvl="3" w:tplc="AF607088" w:tentative="1">
      <w:start w:val="1"/>
      <w:numFmt w:val="lowerLetter"/>
      <w:lvlText w:val="%4."/>
      <w:lvlJc w:val="left"/>
      <w:pPr>
        <w:tabs>
          <w:tab w:val="num" w:pos="2880"/>
        </w:tabs>
        <w:ind w:left="2880" w:hanging="360"/>
      </w:pPr>
    </w:lvl>
    <w:lvl w:ilvl="4" w:tplc="71429586" w:tentative="1">
      <w:start w:val="1"/>
      <w:numFmt w:val="lowerLetter"/>
      <w:lvlText w:val="%5."/>
      <w:lvlJc w:val="left"/>
      <w:pPr>
        <w:tabs>
          <w:tab w:val="num" w:pos="3600"/>
        </w:tabs>
        <w:ind w:left="3600" w:hanging="360"/>
      </w:pPr>
    </w:lvl>
    <w:lvl w:ilvl="5" w:tplc="B18A6C84" w:tentative="1">
      <w:start w:val="1"/>
      <w:numFmt w:val="lowerLetter"/>
      <w:lvlText w:val="%6."/>
      <w:lvlJc w:val="left"/>
      <w:pPr>
        <w:tabs>
          <w:tab w:val="num" w:pos="4320"/>
        </w:tabs>
        <w:ind w:left="4320" w:hanging="360"/>
      </w:pPr>
    </w:lvl>
    <w:lvl w:ilvl="6" w:tplc="8FC02522" w:tentative="1">
      <w:start w:val="1"/>
      <w:numFmt w:val="lowerLetter"/>
      <w:lvlText w:val="%7."/>
      <w:lvlJc w:val="left"/>
      <w:pPr>
        <w:tabs>
          <w:tab w:val="num" w:pos="5040"/>
        </w:tabs>
        <w:ind w:left="5040" w:hanging="360"/>
      </w:pPr>
    </w:lvl>
    <w:lvl w:ilvl="7" w:tplc="08446C4C" w:tentative="1">
      <w:start w:val="1"/>
      <w:numFmt w:val="lowerLetter"/>
      <w:lvlText w:val="%8."/>
      <w:lvlJc w:val="left"/>
      <w:pPr>
        <w:tabs>
          <w:tab w:val="num" w:pos="5760"/>
        </w:tabs>
        <w:ind w:left="5760" w:hanging="360"/>
      </w:pPr>
    </w:lvl>
    <w:lvl w:ilvl="8" w:tplc="F6280F58" w:tentative="1">
      <w:start w:val="1"/>
      <w:numFmt w:val="lowerLetter"/>
      <w:lvlText w:val="%9."/>
      <w:lvlJc w:val="left"/>
      <w:pPr>
        <w:tabs>
          <w:tab w:val="num" w:pos="6480"/>
        </w:tabs>
        <w:ind w:left="6480" w:hanging="360"/>
      </w:pPr>
    </w:lvl>
  </w:abstractNum>
  <w:abstractNum w:abstractNumId="15" w15:restartNumberingAfterBreak="0">
    <w:nsid w:val="34E85739"/>
    <w:multiLevelType w:val="hybridMultilevel"/>
    <w:tmpl w:val="F110A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0268E1"/>
    <w:multiLevelType w:val="hybridMultilevel"/>
    <w:tmpl w:val="A27CE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B32FF"/>
    <w:multiLevelType w:val="hybridMultilevel"/>
    <w:tmpl w:val="E5B6034E"/>
    <w:lvl w:ilvl="0" w:tplc="B01A883C">
      <w:start w:val="1"/>
      <w:numFmt w:val="lowerLetter"/>
      <w:lvlText w:val="%1."/>
      <w:lvlJc w:val="left"/>
      <w:pPr>
        <w:tabs>
          <w:tab w:val="num" w:pos="720"/>
        </w:tabs>
        <w:ind w:left="720" w:hanging="360"/>
      </w:pPr>
    </w:lvl>
    <w:lvl w:ilvl="1" w:tplc="C792C1A8">
      <w:start w:val="1"/>
      <w:numFmt w:val="lowerRoman"/>
      <w:lvlText w:val="%2."/>
      <w:lvlJc w:val="right"/>
      <w:pPr>
        <w:tabs>
          <w:tab w:val="num" w:pos="1440"/>
        </w:tabs>
        <w:ind w:left="1440" w:hanging="360"/>
      </w:pPr>
    </w:lvl>
    <w:lvl w:ilvl="2" w:tplc="E1F64E8A">
      <w:start w:val="1"/>
      <w:numFmt w:val="lowerLetter"/>
      <w:lvlText w:val="%3."/>
      <w:lvlJc w:val="left"/>
      <w:pPr>
        <w:tabs>
          <w:tab w:val="num" w:pos="2160"/>
        </w:tabs>
        <w:ind w:left="2160" w:hanging="360"/>
      </w:pPr>
    </w:lvl>
    <w:lvl w:ilvl="3" w:tplc="72E2C742" w:tentative="1">
      <w:start w:val="1"/>
      <w:numFmt w:val="lowerLetter"/>
      <w:lvlText w:val="%4."/>
      <w:lvlJc w:val="left"/>
      <w:pPr>
        <w:tabs>
          <w:tab w:val="num" w:pos="2880"/>
        </w:tabs>
        <w:ind w:left="2880" w:hanging="360"/>
      </w:pPr>
    </w:lvl>
    <w:lvl w:ilvl="4" w:tplc="C7106D44" w:tentative="1">
      <w:start w:val="1"/>
      <w:numFmt w:val="lowerLetter"/>
      <w:lvlText w:val="%5."/>
      <w:lvlJc w:val="left"/>
      <w:pPr>
        <w:tabs>
          <w:tab w:val="num" w:pos="3600"/>
        </w:tabs>
        <w:ind w:left="3600" w:hanging="360"/>
      </w:pPr>
    </w:lvl>
    <w:lvl w:ilvl="5" w:tplc="6BC27D56" w:tentative="1">
      <w:start w:val="1"/>
      <w:numFmt w:val="lowerLetter"/>
      <w:lvlText w:val="%6."/>
      <w:lvlJc w:val="left"/>
      <w:pPr>
        <w:tabs>
          <w:tab w:val="num" w:pos="4320"/>
        </w:tabs>
        <w:ind w:left="4320" w:hanging="360"/>
      </w:pPr>
    </w:lvl>
    <w:lvl w:ilvl="6" w:tplc="C5E0C918" w:tentative="1">
      <w:start w:val="1"/>
      <w:numFmt w:val="lowerLetter"/>
      <w:lvlText w:val="%7."/>
      <w:lvlJc w:val="left"/>
      <w:pPr>
        <w:tabs>
          <w:tab w:val="num" w:pos="5040"/>
        </w:tabs>
        <w:ind w:left="5040" w:hanging="360"/>
      </w:pPr>
    </w:lvl>
    <w:lvl w:ilvl="7" w:tplc="398ABDD6" w:tentative="1">
      <w:start w:val="1"/>
      <w:numFmt w:val="lowerLetter"/>
      <w:lvlText w:val="%8."/>
      <w:lvlJc w:val="left"/>
      <w:pPr>
        <w:tabs>
          <w:tab w:val="num" w:pos="5760"/>
        </w:tabs>
        <w:ind w:left="5760" w:hanging="360"/>
      </w:pPr>
    </w:lvl>
    <w:lvl w:ilvl="8" w:tplc="308CEEF4" w:tentative="1">
      <w:start w:val="1"/>
      <w:numFmt w:val="lowerLetter"/>
      <w:lvlText w:val="%9."/>
      <w:lvlJc w:val="left"/>
      <w:pPr>
        <w:tabs>
          <w:tab w:val="num" w:pos="6480"/>
        </w:tabs>
        <w:ind w:left="6480" w:hanging="360"/>
      </w:pPr>
    </w:lvl>
  </w:abstractNum>
  <w:abstractNum w:abstractNumId="18" w15:restartNumberingAfterBreak="0">
    <w:nsid w:val="4AEC73D3"/>
    <w:multiLevelType w:val="multilevel"/>
    <w:tmpl w:val="E5B603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AF97367"/>
    <w:multiLevelType w:val="hybridMultilevel"/>
    <w:tmpl w:val="44C23FD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74443F"/>
    <w:multiLevelType w:val="multilevel"/>
    <w:tmpl w:val="E5B603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D626562"/>
    <w:multiLevelType w:val="multilevel"/>
    <w:tmpl w:val="679EADC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66331F"/>
    <w:multiLevelType w:val="multilevel"/>
    <w:tmpl w:val="D7741256"/>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7B46A6"/>
    <w:multiLevelType w:val="multilevel"/>
    <w:tmpl w:val="43988A5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A55033"/>
    <w:multiLevelType w:val="multilevel"/>
    <w:tmpl w:val="E5B603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3FB0AB1"/>
    <w:multiLevelType w:val="hybridMultilevel"/>
    <w:tmpl w:val="B3B22F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1D44A7"/>
    <w:multiLevelType w:val="multilevel"/>
    <w:tmpl w:val="E5B603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C171CDC"/>
    <w:multiLevelType w:val="multilevel"/>
    <w:tmpl w:val="73AC29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F505611"/>
    <w:multiLevelType w:val="multilevel"/>
    <w:tmpl w:val="E5B603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22F7C75"/>
    <w:multiLevelType w:val="multilevel"/>
    <w:tmpl w:val="E5B603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235564D"/>
    <w:multiLevelType w:val="multilevel"/>
    <w:tmpl w:val="40706960"/>
    <w:lvl w:ilvl="0">
      <w:start w:val="1"/>
      <w:numFmt w:val="bullet"/>
      <w:lvlText w:val=""/>
      <w:lvlJc w:val="left"/>
      <w:pPr>
        <w:ind w:left="360" w:hanging="360"/>
      </w:pPr>
      <w:rPr>
        <w:rFonts w:ascii="Symbol" w:hAnsi="Symbol"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1B3E91"/>
    <w:multiLevelType w:val="hybridMultilevel"/>
    <w:tmpl w:val="0D804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247DC"/>
    <w:multiLevelType w:val="multilevel"/>
    <w:tmpl w:val="E5B603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7351F3E"/>
    <w:multiLevelType w:val="multilevel"/>
    <w:tmpl w:val="B64CF802"/>
    <w:lvl w:ilvl="0">
      <w:start w:val="1"/>
      <w:numFmt w:val="decimal"/>
      <w:lvlText w:val="%1."/>
      <w:lvlJc w:val="left"/>
      <w:pPr>
        <w:ind w:left="720" w:hanging="360"/>
      </w:pPr>
    </w:lvl>
    <w:lvl w:ilvl="1">
      <w:start w:val="1"/>
      <w:numFmt w:val="decimal"/>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6DE12E1B"/>
    <w:multiLevelType w:val="multilevel"/>
    <w:tmpl w:val="3A22863E"/>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6FC233AC"/>
    <w:multiLevelType w:val="hybridMultilevel"/>
    <w:tmpl w:val="2862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D50E6"/>
    <w:multiLevelType w:val="multilevel"/>
    <w:tmpl w:val="E5B603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B2D528E"/>
    <w:multiLevelType w:val="hybridMultilevel"/>
    <w:tmpl w:val="E5B6034E"/>
    <w:lvl w:ilvl="0" w:tplc="A5A65636">
      <w:start w:val="1"/>
      <w:numFmt w:val="lowerLetter"/>
      <w:lvlText w:val="%1."/>
      <w:lvlJc w:val="left"/>
      <w:pPr>
        <w:tabs>
          <w:tab w:val="num" w:pos="720"/>
        </w:tabs>
        <w:ind w:left="720" w:hanging="360"/>
      </w:pPr>
    </w:lvl>
    <w:lvl w:ilvl="1" w:tplc="B7B4F7DC">
      <w:start w:val="1"/>
      <w:numFmt w:val="lowerRoman"/>
      <w:lvlText w:val="%2."/>
      <w:lvlJc w:val="right"/>
      <w:pPr>
        <w:tabs>
          <w:tab w:val="num" w:pos="1440"/>
        </w:tabs>
        <w:ind w:left="1440" w:hanging="360"/>
      </w:pPr>
    </w:lvl>
    <w:lvl w:ilvl="2" w:tplc="672092A8">
      <w:start w:val="1"/>
      <w:numFmt w:val="lowerLetter"/>
      <w:lvlText w:val="%3."/>
      <w:lvlJc w:val="left"/>
      <w:pPr>
        <w:tabs>
          <w:tab w:val="num" w:pos="2160"/>
        </w:tabs>
        <w:ind w:left="2160" w:hanging="360"/>
      </w:pPr>
    </w:lvl>
    <w:lvl w:ilvl="3" w:tplc="D43EFE4A" w:tentative="1">
      <w:start w:val="1"/>
      <w:numFmt w:val="lowerLetter"/>
      <w:lvlText w:val="%4."/>
      <w:lvlJc w:val="left"/>
      <w:pPr>
        <w:tabs>
          <w:tab w:val="num" w:pos="2880"/>
        </w:tabs>
        <w:ind w:left="2880" w:hanging="360"/>
      </w:pPr>
    </w:lvl>
    <w:lvl w:ilvl="4" w:tplc="1E34FE76" w:tentative="1">
      <w:start w:val="1"/>
      <w:numFmt w:val="lowerLetter"/>
      <w:lvlText w:val="%5."/>
      <w:lvlJc w:val="left"/>
      <w:pPr>
        <w:tabs>
          <w:tab w:val="num" w:pos="3600"/>
        </w:tabs>
        <w:ind w:left="3600" w:hanging="360"/>
      </w:pPr>
    </w:lvl>
    <w:lvl w:ilvl="5" w:tplc="88D01EF6" w:tentative="1">
      <w:start w:val="1"/>
      <w:numFmt w:val="lowerLetter"/>
      <w:lvlText w:val="%6."/>
      <w:lvlJc w:val="left"/>
      <w:pPr>
        <w:tabs>
          <w:tab w:val="num" w:pos="4320"/>
        </w:tabs>
        <w:ind w:left="4320" w:hanging="360"/>
      </w:pPr>
    </w:lvl>
    <w:lvl w:ilvl="6" w:tplc="060A29CA" w:tentative="1">
      <w:start w:val="1"/>
      <w:numFmt w:val="lowerLetter"/>
      <w:lvlText w:val="%7."/>
      <w:lvlJc w:val="left"/>
      <w:pPr>
        <w:tabs>
          <w:tab w:val="num" w:pos="5040"/>
        </w:tabs>
        <w:ind w:left="5040" w:hanging="360"/>
      </w:pPr>
    </w:lvl>
    <w:lvl w:ilvl="7" w:tplc="898EB112" w:tentative="1">
      <w:start w:val="1"/>
      <w:numFmt w:val="lowerLetter"/>
      <w:lvlText w:val="%8."/>
      <w:lvlJc w:val="left"/>
      <w:pPr>
        <w:tabs>
          <w:tab w:val="num" w:pos="5760"/>
        </w:tabs>
        <w:ind w:left="5760" w:hanging="360"/>
      </w:pPr>
    </w:lvl>
    <w:lvl w:ilvl="8" w:tplc="8534BA56" w:tentative="1">
      <w:start w:val="1"/>
      <w:numFmt w:val="lowerLetter"/>
      <w:lvlText w:val="%9."/>
      <w:lvlJc w:val="left"/>
      <w:pPr>
        <w:tabs>
          <w:tab w:val="num" w:pos="6480"/>
        </w:tabs>
        <w:ind w:left="6480" w:hanging="360"/>
      </w:pPr>
    </w:lvl>
  </w:abstractNum>
  <w:abstractNum w:abstractNumId="38" w15:restartNumberingAfterBreak="0">
    <w:nsid w:val="7EAE3A9D"/>
    <w:multiLevelType w:val="hybridMultilevel"/>
    <w:tmpl w:val="D0980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5"/>
  </w:num>
  <w:num w:numId="4">
    <w:abstractNumId w:val="31"/>
  </w:num>
  <w:num w:numId="5">
    <w:abstractNumId w:val="11"/>
  </w:num>
  <w:num w:numId="6">
    <w:abstractNumId w:val="3"/>
  </w:num>
  <w:num w:numId="7">
    <w:abstractNumId w:val="22"/>
  </w:num>
  <w:num w:numId="8">
    <w:abstractNumId w:val="8"/>
  </w:num>
  <w:num w:numId="9">
    <w:abstractNumId w:val="34"/>
  </w:num>
  <w:num w:numId="10">
    <w:abstractNumId w:val="2"/>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5"/>
  </w:num>
  <w:num w:numId="14">
    <w:abstractNumId w:val="19"/>
  </w:num>
  <w:num w:numId="15">
    <w:abstractNumId w:val="25"/>
  </w:num>
  <w:num w:numId="16">
    <w:abstractNumId w:val="6"/>
  </w:num>
  <w:num w:numId="17">
    <w:abstractNumId w:val="23"/>
  </w:num>
  <w:num w:numId="18">
    <w:abstractNumId w:val="21"/>
  </w:num>
  <w:num w:numId="19">
    <w:abstractNumId w:val="34"/>
    <w:lvlOverride w:ilvl="0">
      <w:startOverride w:val="2"/>
    </w:lvlOverride>
    <w:lvlOverride w:ilvl="1">
      <w:startOverride w:val="2"/>
    </w:lvlOverride>
  </w:num>
  <w:num w:numId="20">
    <w:abstractNumId w:val="27"/>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4"/>
  </w:num>
  <w:num w:numId="24">
    <w:abstractNumId w:val="36"/>
  </w:num>
  <w:num w:numId="25">
    <w:abstractNumId w:val="13"/>
  </w:num>
  <w:num w:numId="26">
    <w:abstractNumId w:val="18"/>
  </w:num>
  <w:num w:numId="27">
    <w:abstractNumId w:val="9"/>
  </w:num>
  <w:num w:numId="28">
    <w:abstractNumId w:val="20"/>
  </w:num>
  <w:num w:numId="29">
    <w:abstractNumId w:val="29"/>
  </w:num>
  <w:num w:numId="30">
    <w:abstractNumId w:val="0"/>
  </w:num>
  <w:num w:numId="31">
    <w:abstractNumId w:val="1"/>
  </w:num>
  <w:num w:numId="32">
    <w:abstractNumId w:val="28"/>
  </w:num>
  <w:num w:numId="33">
    <w:abstractNumId w:val="34"/>
    <w:lvlOverride w:ilvl="0">
      <w:startOverride w:val="10"/>
    </w:lvlOverride>
    <w:lvlOverride w:ilvl="1">
      <w:startOverride w:val="6"/>
    </w:lvlOverride>
  </w:num>
  <w:num w:numId="34">
    <w:abstractNumId w:val="12"/>
  </w:num>
  <w:num w:numId="35">
    <w:abstractNumId w:val="4"/>
  </w:num>
  <w:num w:numId="36">
    <w:abstractNumId w:val="26"/>
  </w:num>
  <w:num w:numId="37">
    <w:abstractNumId w:val="17"/>
  </w:num>
  <w:num w:numId="38">
    <w:abstractNumId w:val="7"/>
  </w:num>
  <w:num w:numId="39">
    <w:abstractNumId w:val="5"/>
  </w:num>
  <w:num w:numId="40">
    <w:abstractNumId w:val="24"/>
  </w:num>
  <w:num w:numId="41">
    <w:abstractNumId w:val="32"/>
  </w:num>
  <w:num w:numId="42">
    <w:abstractNumId w:val="10"/>
  </w:num>
  <w:num w:numId="43">
    <w:abstractNumId w:val="30"/>
  </w:num>
  <w:num w:numId="44">
    <w:abstractNumId w:val="34"/>
  </w:num>
  <w:num w:numId="45">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Q4F9nyzbFczEqIAsSdS4LF62WgbpuEkGw0pCwceelMT+q7PpwTiLQZt+iehkRg5u3ROxP/8hNtx+m6+Y0x5J4Q==" w:salt="QzO0Bu3qfv56qpOtS6jVc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yszQ0Njc0M7a0NLZQ0lEKTi0uzszPAykwqwUA4JRLsywAAAA="/>
  </w:docVars>
  <w:rsids>
    <w:rsidRoot w:val="00D725F8"/>
    <w:rsid w:val="000093AA"/>
    <w:rsid w:val="000236AB"/>
    <w:rsid w:val="00037BC4"/>
    <w:rsid w:val="00040804"/>
    <w:rsid w:val="00043380"/>
    <w:rsid w:val="00061362"/>
    <w:rsid w:val="00064542"/>
    <w:rsid w:val="000802B5"/>
    <w:rsid w:val="00081A3D"/>
    <w:rsid w:val="0009101A"/>
    <w:rsid w:val="000A22A1"/>
    <w:rsid w:val="000A7FE6"/>
    <w:rsid w:val="000B15AA"/>
    <w:rsid w:val="000B205A"/>
    <w:rsid w:val="000B2804"/>
    <w:rsid w:val="000C1BCB"/>
    <w:rsid w:val="000D1B09"/>
    <w:rsid w:val="000D7B53"/>
    <w:rsid w:val="001145BC"/>
    <w:rsid w:val="00126CA1"/>
    <w:rsid w:val="0016113D"/>
    <w:rsid w:val="00171399"/>
    <w:rsid w:val="00174D4F"/>
    <w:rsid w:val="001757A8"/>
    <w:rsid w:val="0019448F"/>
    <w:rsid w:val="001C2681"/>
    <w:rsid w:val="001C6CF8"/>
    <w:rsid w:val="001D543A"/>
    <w:rsid w:val="001F40A1"/>
    <w:rsid w:val="00211603"/>
    <w:rsid w:val="00243D12"/>
    <w:rsid w:val="0025408C"/>
    <w:rsid w:val="002941D0"/>
    <w:rsid w:val="00294937"/>
    <w:rsid w:val="002A3331"/>
    <w:rsid w:val="002A5D68"/>
    <w:rsid w:val="002C3A1A"/>
    <w:rsid w:val="002D1D54"/>
    <w:rsid w:val="002D2C33"/>
    <w:rsid w:val="002D2E1A"/>
    <w:rsid w:val="002D5FD6"/>
    <w:rsid w:val="002E6EB2"/>
    <w:rsid w:val="002F31F9"/>
    <w:rsid w:val="00304E05"/>
    <w:rsid w:val="00306372"/>
    <w:rsid w:val="00326D91"/>
    <w:rsid w:val="00336B26"/>
    <w:rsid w:val="00357AF0"/>
    <w:rsid w:val="00366E64"/>
    <w:rsid w:val="00367F64"/>
    <w:rsid w:val="00393B5A"/>
    <w:rsid w:val="003944E3"/>
    <w:rsid w:val="003AF838"/>
    <w:rsid w:val="003C6171"/>
    <w:rsid w:val="003C7B01"/>
    <w:rsid w:val="003D7809"/>
    <w:rsid w:val="00430473"/>
    <w:rsid w:val="004306E6"/>
    <w:rsid w:val="004309CB"/>
    <w:rsid w:val="0043668E"/>
    <w:rsid w:val="00444B76"/>
    <w:rsid w:val="0045325A"/>
    <w:rsid w:val="0046584F"/>
    <w:rsid w:val="0046749A"/>
    <w:rsid w:val="00481195"/>
    <w:rsid w:val="00482CCB"/>
    <w:rsid w:val="00486D86"/>
    <w:rsid w:val="0049072D"/>
    <w:rsid w:val="004B7509"/>
    <w:rsid w:val="004C0F11"/>
    <w:rsid w:val="004C750A"/>
    <w:rsid w:val="004E0809"/>
    <w:rsid w:val="004F00B3"/>
    <w:rsid w:val="004F6525"/>
    <w:rsid w:val="004F7E12"/>
    <w:rsid w:val="00502C8B"/>
    <w:rsid w:val="0051102F"/>
    <w:rsid w:val="00514C69"/>
    <w:rsid w:val="0051624B"/>
    <w:rsid w:val="0051738E"/>
    <w:rsid w:val="00517B41"/>
    <w:rsid w:val="0052300C"/>
    <w:rsid w:val="00541B55"/>
    <w:rsid w:val="00547F9E"/>
    <w:rsid w:val="00553711"/>
    <w:rsid w:val="00566FE6"/>
    <w:rsid w:val="00576A77"/>
    <w:rsid w:val="00582D18"/>
    <w:rsid w:val="00585EB4"/>
    <w:rsid w:val="005968AD"/>
    <w:rsid w:val="005A1031"/>
    <w:rsid w:val="005A5FBB"/>
    <w:rsid w:val="005B0855"/>
    <w:rsid w:val="005B2EB9"/>
    <w:rsid w:val="005E294D"/>
    <w:rsid w:val="005E3CBC"/>
    <w:rsid w:val="0061274E"/>
    <w:rsid w:val="00617F70"/>
    <w:rsid w:val="006223AE"/>
    <w:rsid w:val="006835D2"/>
    <w:rsid w:val="0068441B"/>
    <w:rsid w:val="006D1DEF"/>
    <w:rsid w:val="006E33A3"/>
    <w:rsid w:val="00700E17"/>
    <w:rsid w:val="0070725E"/>
    <w:rsid w:val="00720E0B"/>
    <w:rsid w:val="007424C8"/>
    <w:rsid w:val="00754AE7"/>
    <w:rsid w:val="00755A85"/>
    <w:rsid w:val="007565D5"/>
    <w:rsid w:val="00776322"/>
    <w:rsid w:val="00776544"/>
    <w:rsid w:val="007823E0"/>
    <w:rsid w:val="00796754"/>
    <w:rsid w:val="007A6D0A"/>
    <w:rsid w:val="007B7E99"/>
    <w:rsid w:val="007C3E9D"/>
    <w:rsid w:val="007C63AF"/>
    <w:rsid w:val="007D2320"/>
    <w:rsid w:val="0080207C"/>
    <w:rsid w:val="00803DEF"/>
    <w:rsid w:val="008172D3"/>
    <w:rsid w:val="00822F07"/>
    <w:rsid w:val="00831FA3"/>
    <w:rsid w:val="00832BBC"/>
    <w:rsid w:val="00863848"/>
    <w:rsid w:val="00883139"/>
    <w:rsid w:val="0088613B"/>
    <w:rsid w:val="008929C1"/>
    <w:rsid w:val="008A2009"/>
    <w:rsid w:val="008A5FE7"/>
    <w:rsid w:val="008E2DF2"/>
    <w:rsid w:val="008E3D6C"/>
    <w:rsid w:val="009076E2"/>
    <w:rsid w:val="009408ED"/>
    <w:rsid w:val="009473CA"/>
    <w:rsid w:val="00966EC5"/>
    <w:rsid w:val="0098349C"/>
    <w:rsid w:val="0099112E"/>
    <w:rsid w:val="009A334F"/>
    <w:rsid w:val="009B522A"/>
    <w:rsid w:val="009D212C"/>
    <w:rsid w:val="009D7E6E"/>
    <w:rsid w:val="009E08BD"/>
    <w:rsid w:val="00A05ACA"/>
    <w:rsid w:val="00A13AC0"/>
    <w:rsid w:val="00A213A4"/>
    <w:rsid w:val="00A37614"/>
    <w:rsid w:val="00A45302"/>
    <w:rsid w:val="00A4719F"/>
    <w:rsid w:val="00A522AE"/>
    <w:rsid w:val="00A5744E"/>
    <w:rsid w:val="00A635D2"/>
    <w:rsid w:val="00A735E7"/>
    <w:rsid w:val="00A87230"/>
    <w:rsid w:val="00AA2FF8"/>
    <w:rsid w:val="00AB67DE"/>
    <w:rsid w:val="00AC2572"/>
    <w:rsid w:val="00AC2AC8"/>
    <w:rsid w:val="00AF0196"/>
    <w:rsid w:val="00AF2A0F"/>
    <w:rsid w:val="00AF6199"/>
    <w:rsid w:val="00AF6582"/>
    <w:rsid w:val="00AF7528"/>
    <w:rsid w:val="00AF7D44"/>
    <w:rsid w:val="00B207F0"/>
    <w:rsid w:val="00B26029"/>
    <w:rsid w:val="00B31824"/>
    <w:rsid w:val="00B35C55"/>
    <w:rsid w:val="00B3607A"/>
    <w:rsid w:val="00B625FC"/>
    <w:rsid w:val="00B73EF6"/>
    <w:rsid w:val="00B94D43"/>
    <w:rsid w:val="00BB66B1"/>
    <w:rsid w:val="00BC1093"/>
    <w:rsid w:val="00BC2A75"/>
    <w:rsid w:val="00BC5EF5"/>
    <w:rsid w:val="00BC7BC0"/>
    <w:rsid w:val="00BE4F64"/>
    <w:rsid w:val="00C06D00"/>
    <w:rsid w:val="00C10C60"/>
    <w:rsid w:val="00C263D5"/>
    <w:rsid w:val="00C27AA3"/>
    <w:rsid w:val="00C6592C"/>
    <w:rsid w:val="00C724DF"/>
    <w:rsid w:val="00CA01F2"/>
    <w:rsid w:val="00CA33E4"/>
    <w:rsid w:val="00CB20D4"/>
    <w:rsid w:val="00CC3DF5"/>
    <w:rsid w:val="00CD1811"/>
    <w:rsid w:val="00CF4F15"/>
    <w:rsid w:val="00D03F2E"/>
    <w:rsid w:val="00D115DF"/>
    <w:rsid w:val="00D14B25"/>
    <w:rsid w:val="00D23773"/>
    <w:rsid w:val="00D25432"/>
    <w:rsid w:val="00D25DDC"/>
    <w:rsid w:val="00D37035"/>
    <w:rsid w:val="00D41339"/>
    <w:rsid w:val="00D41389"/>
    <w:rsid w:val="00D602E2"/>
    <w:rsid w:val="00D64890"/>
    <w:rsid w:val="00D725F8"/>
    <w:rsid w:val="00D80F10"/>
    <w:rsid w:val="00D86990"/>
    <w:rsid w:val="00D876CB"/>
    <w:rsid w:val="00D878BC"/>
    <w:rsid w:val="00D975A9"/>
    <w:rsid w:val="00DA4480"/>
    <w:rsid w:val="00DB002D"/>
    <w:rsid w:val="00DB3164"/>
    <w:rsid w:val="00DC27BE"/>
    <w:rsid w:val="00DE7CA6"/>
    <w:rsid w:val="00DF23B0"/>
    <w:rsid w:val="00DF5ADB"/>
    <w:rsid w:val="00E00BB6"/>
    <w:rsid w:val="00E14743"/>
    <w:rsid w:val="00E24025"/>
    <w:rsid w:val="00E46844"/>
    <w:rsid w:val="00E47836"/>
    <w:rsid w:val="00E47B23"/>
    <w:rsid w:val="00E60E1E"/>
    <w:rsid w:val="00E65482"/>
    <w:rsid w:val="00E7605A"/>
    <w:rsid w:val="00E91A79"/>
    <w:rsid w:val="00EA0F6F"/>
    <w:rsid w:val="00EA35B7"/>
    <w:rsid w:val="00EA49E8"/>
    <w:rsid w:val="00EC21DC"/>
    <w:rsid w:val="00EF0CA3"/>
    <w:rsid w:val="00EF1A1A"/>
    <w:rsid w:val="00F04D5F"/>
    <w:rsid w:val="00F1740F"/>
    <w:rsid w:val="00F23378"/>
    <w:rsid w:val="00F3330C"/>
    <w:rsid w:val="00F626A5"/>
    <w:rsid w:val="00F75BA9"/>
    <w:rsid w:val="00F81F58"/>
    <w:rsid w:val="00F827BD"/>
    <w:rsid w:val="00F83294"/>
    <w:rsid w:val="00F95080"/>
    <w:rsid w:val="00FB2C73"/>
    <w:rsid w:val="00FD2356"/>
    <w:rsid w:val="00FD3757"/>
    <w:rsid w:val="00FE309E"/>
    <w:rsid w:val="00FE3C9E"/>
    <w:rsid w:val="00FE7E23"/>
    <w:rsid w:val="00FF11E9"/>
    <w:rsid w:val="00FF3D76"/>
    <w:rsid w:val="00FF59BF"/>
    <w:rsid w:val="0215E060"/>
    <w:rsid w:val="0498638B"/>
    <w:rsid w:val="050A836C"/>
    <w:rsid w:val="05A31C6B"/>
    <w:rsid w:val="05C61716"/>
    <w:rsid w:val="05EA32D6"/>
    <w:rsid w:val="07944989"/>
    <w:rsid w:val="099A342D"/>
    <w:rsid w:val="0A0FB76E"/>
    <w:rsid w:val="0CF3B2C0"/>
    <w:rsid w:val="0D14C070"/>
    <w:rsid w:val="0DC9BE2A"/>
    <w:rsid w:val="0FAD943A"/>
    <w:rsid w:val="0FF63A04"/>
    <w:rsid w:val="1076D996"/>
    <w:rsid w:val="13CFC211"/>
    <w:rsid w:val="153DFD78"/>
    <w:rsid w:val="15B72BE5"/>
    <w:rsid w:val="18F1E2E8"/>
    <w:rsid w:val="1A26A581"/>
    <w:rsid w:val="1B6BE5D9"/>
    <w:rsid w:val="1D38B0C2"/>
    <w:rsid w:val="1D6E84FB"/>
    <w:rsid w:val="1EE62B27"/>
    <w:rsid w:val="1FDDCCB5"/>
    <w:rsid w:val="2029B410"/>
    <w:rsid w:val="204DFBB9"/>
    <w:rsid w:val="22FDE437"/>
    <w:rsid w:val="2368780F"/>
    <w:rsid w:val="25606E83"/>
    <w:rsid w:val="287E506B"/>
    <w:rsid w:val="2A0E3832"/>
    <w:rsid w:val="2AAC36EB"/>
    <w:rsid w:val="2AC1E109"/>
    <w:rsid w:val="2C32411C"/>
    <w:rsid w:val="2C41D749"/>
    <w:rsid w:val="2DCF9401"/>
    <w:rsid w:val="2E867F61"/>
    <w:rsid w:val="2ED266BC"/>
    <w:rsid w:val="2EE17F67"/>
    <w:rsid w:val="2F97CA6C"/>
    <w:rsid w:val="301869FE"/>
    <w:rsid w:val="3076CD2E"/>
    <w:rsid w:val="31150F8A"/>
    <w:rsid w:val="3130EA54"/>
    <w:rsid w:val="32F59860"/>
    <w:rsid w:val="373965CF"/>
    <w:rsid w:val="38C5A712"/>
    <w:rsid w:val="38CB8951"/>
    <w:rsid w:val="38E0C037"/>
    <w:rsid w:val="3A47D861"/>
    <w:rsid w:val="3AA9AAC0"/>
    <w:rsid w:val="3B4E4C0A"/>
    <w:rsid w:val="3B5BD0C3"/>
    <w:rsid w:val="3BDDDCAE"/>
    <w:rsid w:val="3D926355"/>
    <w:rsid w:val="3E4DECC6"/>
    <w:rsid w:val="3E5EF5F1"/>
    <w:rsid w:val="3E9AF85B"/>
    <w:rsid w:val="3F05E0C8"/>
    <w:rsid w:val="3F87F32E"/>
    <w:rsid w:val="407309E5"/>
    <w:rsid w:val="4074CF5D"/>
    <w:rsid w:val="40F0CF5A"/>
    <w:rsid w:val="4208FC24"/>
    <w:rsid w:val="43890C70"/>
    <w:rsid w:val="447C5C93"/>
    <w:rsid w:val="459F9018"/>
    <w:rsid w:val="4847B356"/>
    <w:rsid w:val="49CC1ACB"/>
    <w:rsid w:val="4A0BEEAD"/>
    <w:rsid w:val="4B229EE9"/>
    <w:rsid w:val="4B867755"/>
    <w:rsid w:val="4B9C1C4F"/>
    <w:rsid w:val="4E52C1F5"/>
    <w:rsid w:val="4EA67125"/>
    <w:rsid w:val="4EBFE387"/>
    <w:rsid w:val="4F05E47B"/>
    <w:rsid w:val="4F1A3E2A"/>
    <w:rsid w:val="4F2D8A08"/>
    <w:rsid w:val="4F85422F"/>
    <w:rsid w:val="52BD619E"/>
    <w:rsid w:val="52E5A6FB"/>
    <w:rsid w:val="5330F639"/>
    <w:rsid w:val="55253A3F"/>
    <w:rsid w:val="587B2D62"/>
    <w:rsid w:val="58B9CB5D"/>
    <w:rsid w:val="5A64C2A1"/>
    <w:rsid w:val="5A6A085B"/>
    <w:rsid w:val="5C1E04FA"/>
    <w:rsid w:val="5CBDF30C"/>
    <w:rsid w:val="5D0331CD"/>
    <w:rsid w:val="5D1A191F"/>
    <w:rsid w:val="5DFE4FE5"/>
    <w:rsid w:val="61C4232D"/>
    <w:rsid w:val="61F1B827"/>
    <w:rsid w:val="626C6828"/>
    <w:rsid w:val="62809F10"/>
    <w:rsid w:val="64F030CC"/>
    <w:rsid w:val="6510962E"/>
    <w:rsid w:val="65B47FD7"/>
    <w:rsid w:val="69055A81"/>
    <w:rsid w:val="6A381844"/>
    <w:rsid w:val="6A801A6D"/>
    <w:rsid w:val="6AFDFBE6"/>
    <w:rsid w:val="6B0CA495"/>
    <w:rsid w:val="6BB7C288"/>
    <w:rsid w:val="6D5B60AC"/>
    <w:rsid w:val="6D8520D7"/>
    <w:rsid w:val="6EA41E59"/>
    <w:rsid w:val="6EB2B317"/>
    <w:rsid w:val="700BDED6"/>
    <w:rsid w:val="70AB62DF"/>
    <w:rsid w:val="714A979D"/>
    <w:rsid w:val="71AF44F0"/>
    <w:rsid w:val="71AFC58A"/>
    <w:rsid w:val="71BCBEDF"/>
    <w:rsid w:val="72EF51A3"/>
    <w:rsid w:val="7316A157"/>
    <w:rsid w:val="737991E9"/>
    <w:rsid w:val="76B6EC20"/>
    <w:rsid w:val="79CA3C56"/>
    <w:rsid w:val="7A09D25B"/>
    <w:rsid w:val="7A6948F6"/>
    <w:rsid w:val="7B6B1E71"/>
    <w:rsid w:val="7BBB408B"/>
    <w:rsid w:val="7BD4FE1E"/>
    <w:rsid w:val="7C043857"/>
    <w:rsid w:val="7C0B8946"/>
    <w:rsid w:val="7C3147AB"/>
    <w:rsid w:val="7C835174"/>
    <w:rsid w:val="7E64C348"/>
    <w:rsid w:val="7F68C4F3"/>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97C7B"/>
  <w15:chartTrackingRefBased/>
  <w15:docId w15:val="{836C35EC-D2AD-4B53-A3A2-972A9049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BC"/>
    <w:pPr>
      <w:spacing w:before="120" w:after="120"/>
    </w:pPr>
    <w:rPr>
      <w:rFonts w:ascii="Orkney Light" w:hAnsi="Orkney Light"/>
      <w:color w:val="787F85"/>
      <w:lang w:val="en-GB"/>
    </w:rPr>
  </w:style>
  <w:style w:type="paragraph" w:styleId="Heading1">
    <w:name w:val="heading 1"/>
    <w:basedOn w:val="Normal"/>
    <w:next w:val="Normal"/>
    <w:link w:val="Heading1Char"/>
    <w:uiPriority w:val="9"/>
    <w:qFormat/>
    <w:rsid w:val="00444B76"/>
    <w:pPr>
      <w:keepNext/>
      <w:keepLines/>
      <w:numPr>
        <w:numId w:val="9"/>
      </w:numPr>
      <w:spacing w:before="240"/>
      <w:outlineLvl w:val="0"/>
    </w:pPr>
    <w:rPr>
      <w:rFonts w:ascii="Orkney" w:eastAsiaTheme="majorEastAsia" w:hAnsi="Orkney" w:cstheme="majorBidi"/>
      <w:color w:val="1F2833"/>
      <w:sz w:val="32"/>
      <w:szCs w:val="32"/>
    </w:rPr>
  </w:style>
  <w:style w:type="paragraph" w:styleId="Heading2">
    <w:name w:val="heading 2"/>
    <w:basedOn w:val="Normal"/>
    <w:next w:val="Normal"/>
    <w:link w:val="Heading2Char"/>
    <w:uiPriority w:val="9"/>
    <w:unhideWhenUsed/>
    <w:qFormat/>
    <w:rsid w:val="00B31824"/>
    <w:pPr>
      <w:keepNext/>
      <w:keepLines/>
      <w:numPr>
        <w:ilvl w:val="1"/>
        <w:numId w:val="9"/>
      </w:numPr>
      <w:spacing w:before="720"/>
      <w:outlineLvl w:val="1"/>
    </w:pPr>
    <w:rPr>
      <w:rFonts w:eastAsiaTheme="majorEastAsia" w:cstheme="majorBidi"/>
      <w:color w:val="1F2833"/>
      <w:sz w:val="44"/>
      <w:szCs w:val="26"/>
    </w:rPr>
  </w:style>
  <w:style w:type="paragraph" w:styleId="Heading3">
    <w:name w:val="heading 3"/>
    <w:basedOn w:val="Normal"/>
    <w:next w:val="Normal"/>
    <w:link w:val="Heading3Char"/>
    <w:uiPriority w:val="9"/>
    <w:unhideWhenUsed/>
    <w:qFormat/>
    <w:rsid w:val="00040804"/>
    <w:pPr>
      <w:keepNext/>
      <w:keepLines/>
      <w:numPr>
        <w:ilvl w:val="2"/>
        <w:numId w:val="9"/>
      </w:numPr>
      <w:spacing w:before="240"/>
      <w:outlineLvl w:val="2"/>
    </w:pPr>
    <w:rPr>
      <w:rFonts w:eastAsiaTheme="majorEastAsia" w:cs="Times New Roman (Headings CS)"/>
      <w:color w:val="1F2833"/>
    </w:rPr>
  </w:style>
  <w:style w:type="paragraph" w:styleId="Heading4">
    <w:name w:val="heading 4"/>
    <w:basedOn w:val="Normal"/>
    <w:next w:val="Normal"/>
    <w:link w:val="Heading4Char"/>
    <w:uiPriority w:val="9"/>
    <w:semiHidden/>
    <w:unhideWhenUsed/>
    <w:qFormat/>
    <w:rsid w:val="00D86990"/>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86990"/>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86990"/>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86990"/>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86990"/>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6990"/>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3AE"/>
    <w:pPr>
      <w:tabs>
        <w:tab w:val="center" w:pos="4513"/>
        <w:tab w:val="right" w:pos="9026"/>
      </w:tabs>
    </w:pPr>
  </w:style>
  <w:style w:type="character" w:customStyle="1" w:styleId="HeaderChar">
    <w:name w:val="Header Char"/>
    <w:basedOn w:val="DefaultParagraphFont"/>
    <w:link w:val="Header"/>
    <w:uiPriority w:val="99"/>
    <w:rsid w:val="006223AE"/>
    <w:rPr>
      <w:lang w:val="en-GB"/>
    </w:rPr>
  </w:style>
  <w:style w:type="paragraph" w:styleId="Footer">
    <w:name w:val="footer"/>
    <w:basedOn w:val="Normal"/>
    <w:link w:val="FooterChar"/>
    <w:uiPriority w:val="99"/>
    <w:unhideWhenUsed/>
    <w:rsid w:val="00F1740F"/>
    <w:pPr>
      <w:tabs>
        <w:tab w:val="center" w:pos="4513"/>
        <w:tab w:val="right" w:pos="9026"/>
      </w:tabs>
      <w:spacing w:after="0"/>
    </w:pPr>
    <w:rPr>
      <w:color w:val="FFFFFF" w:themeColor="background1"/>
      <w:sz w:val="20"/>
    </w:rPr>
  </w:style>
  <w:style w:type="character" w:customStyle="1" w:styleId="FooterChar">
    <w:name w:val="Footer Char"/>
    <w:basedOn w:val="DefaultParagraphFont"/>
    <w:link w:val="Footer"/>
    <w:uiPriority w:val="99"/>
    <w:rsid w:val="00F1740F"/>
    <w:rPr>
      <w:rFonts w:ascii="Orkney Light" w:hAnsi="Orkney Light"/>
      <w:color w:val="FFFFFF" w:themeColor="background1"/>
      <w:sz w:val="20"/>
      <w:lang w:val="en-GB"/>
    </w:rPr>
  </w:style>
  <w:style w:type="paragraph" w:customStyle="1" w:styleId="Light">
    <w:name w:val="Light"/>
    <w:basedOn w:val="Normal"/>
    <w:qFormat/>
    <w:rsid w:val="006223AE"/>
    <w:rPr>
      <w:color w:val="FFFFFF" w:themeColor="background1"/>
    </w:rPr>
  </w:style>
  <w:style w:type="character" w:customStyle="1" w:styleId="Heading1Char">
    <w:name w:val="Heading 1 Char"/>
    <w:basedOn w:val="DefaultParagraphFont"/>
    <w:link w:val="Heading1"/>
    <w:uiPriority w:val="9"/>
    <w:rsid w:val="00444B76"/>
    <w:rPr>
      <w:rFonts w:ascii="Orkney" w:eastAsiaTheme="majorEastAsia" w:hAnsi="Orkney" w:cstheme="majorBidi"/>
      <w:color w:val="1F2833"/>
      <w:sz w:val="32"/>
      <w:szCs w:val="32"/>
      <w:lang w:val="en-GB"/>
    </w:rPr>
  </w:style>
  <w:style w:type="character" w:customStyle="1" w:styleId="Heading2Char">
    <w:name w:val="Heading 2 Char"/>
    <w:basedOn w:val="DefaultParagraphFont"/>
    <w:link w:val="Heading2"/>
    <w:uiPriority w:val="9"/>
    <w:rsid w:val="00B31824"/>
    <w:rPr>
      <w:rFonts w:ascii="Orkney Light" w:eastAsiaTheme="majorEastAsia" w:hAnsi="Orkney Light" w:cstheme="majorBidi"/>
      <w:color w:val="1F2833"/>
      <w:sz w:val="44"/>
      <w:szCs w:val="26"/>
      <w:lang w:val="en-GB"/>
    </w:rPr>
  </w:style>
  <w:style w:type="paragraph" w:styleId="Title">
    <w:name w:val="Title"/>
    <w:basedOn w:val="Normal"/>
    <w:next w:val="Normal"/>
    <w:link w:val="TitleChar"/>
    <w:uiPriority w:val="10"/>
    <w:qFormat/>
    <w:rsid w:val="006223AE"/>
    <w:pPr>
      <w:spacing w:after="0"/>
      <w:contextualSpacing/>
    </w:pPr>
    <w:rPr>
      <w:rFonts w:eastAsiaTheme="majorEastAsia" w:cs="Times New Roman (Headings CS)"/>
      <w:caps/>
      <w:spacing w:val="-10"/>
      <w:kern w:val="28"/>
      <w:sz w:val="100"/>
      <w:szCs w:val="56"/>
    </w:rPr>
  </w:style>
  <w:style w:type="character" w:customStyle="1" w:styleId="TitleChar">
    <w:name w:val="Title Char"/>
    <w:basedOn w:val="DefaultParagraphFont"/>
    <w:link w:val="Title"/>
    <w:uiPriority w:val="10"/>
    <w:rsid w:val="006223AE"/>
    <w:rPr>
      <w:rFonts w:ascii="Orkney Light" w:eastAsiaTheme="majorEastAsia" w:hAnsi="Orkney Light" w:cs="Times New Roman (Headings CS)"/>
      <w:caps/>
      <w:color w:val="1F2833"/>
      <w:spacing w:val="-10"/>
      <w:kern w:val="28"/>
      <w:sz w:val="100"/>
      <w:szCs w:val="56"/>
      <w:lang w:val="en-GB"/>
    </w:rPr>
  </w:style>
  <w:style w:type="paragraph" w:styleId="Subtitle">
    <w:name w:val="Subtitle"/>
    <w:basedOn w:val="Normal"/>
    <w:next w:val="Normal"/>
    <w:link w:val="SubtitleChar"/>
    <w:uiPriority w:val="11"/>
    <w:qFormat/>
    <w:rsid w:val="006223AE"/>
    <w:pPr>
      <w:numPr>
        <w:ilvl w:val="1"/>
      </w:numPr>
      <w:spacing w:after="160"/>
    </w:pPr>
    <w:rPr>
      <w:rFonts w:eastAsiaTheme="minorEastAsia"/>
      <w:spacing w:val="15"/>
      <w:sz w:val="72"/>
      <w:szCs w:val="22"/>
    </w:rPr>
  </w:style>
  <w:style w:type="character" w:customStyle="1" w:styleId="SubtitleChar">
    <w:name w:val="Subtitle Char"/>
    <w:basedOn w:val="DefaultParagraphFont"/>
    <w:link w:val="Subtitle"/>
    <w:uiPriority w:val="11"/>
    <w:rsid w:val="006223AE"/>
    <w:rPr>
      <w:rFonts w:ascii="Orkney Light" w:eastAsiaTheme="minorEastAsia" w:hAnsi="Orkney Light"/>
      <w:color w:val="1F2833"/>
      <w:spacing w:val="15"/>
      <w:sz w:val="72"/>
      <w:szCs w:val="22"/>
      <w:lang w:val="en-GB"/>
    </w:rPr>
  </w:style>
  <w:style w:type="character" w:styleId="Strong">
    <w:name w:val="Strong"/>
    <w:basedOn w:val="DefaultParagraphFont"/>
    <w:uiPriority w:val="22"/>
    <w:qFormat/>
    <w:rsid w:val="006223AE"/>
    <w:rPr>
      <w:b/>
      <w:bCs/>
    </w:rPr>
  </w:style>
  <w:style w:type="table" w:styleId="TableGrid">
    <w:name w:val="Table Grid"/>
    <w:basedOn w:val="TableNormal"/>
    <w:uiPriority w:val="39"/>
    <w:rsid w:val="0062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Light">
    <w:name w:val="Title Light"/>
    <w:basedOn w:val="Title"/>
    <w:qFormat/>
    <w:rsid w:val="006223AE"/>
    <w:pPr>
      <w:framePr w:hSpace="180" w:wrap="around" w:vAnchor="text" w:hAnchor="page" w:x="766" w:y="2007"/>
    </w:pPr>
    <w:rPr>
      <w:color w:val="FFFFFF" w:themeColor="background1"/>
    </w:rPr>
  </w:style>
  <w:style w:type="paragraph" w:customStyle="1" w:styleId="SubtitleLight">
    <w:name w:val="Subtitle Light"/>
    <w:basedOn w:val="Subtitle"/>
    <w:qFormat/>
    <w:rsid w:val="00F83294"/>
    <w:pPr>
      <w:framePr w:hSpace="180" w:wrap="around" w:vAnchor="text" w:hAnchor="page" w:x="766" w:y="2007"/>
    </w:pPr>
    <w:rPr>
      <w:color w:val="FFFFFF" w:themeColor="background1"/>
    </w:rPr>
  </w:style>
  <w:style w:type="paragraph" w:customStyle="1" w:styleId="Heading1Light">
    <w:name w:val="Heading 1 Light"/>
    <w:basedOn w:val="Heading1"/>
    <w:qFormat/>
    <w:rsid w:val="00F83294"/>
    <w:pPr>
      <w:framePr w:hSpace="180" w:wrap="around" w:vAnchor="text" w:hAnchor="page" w:x="766" w:y="2007"/>
    </w:pPr>
    <w:rPr>
      <w:rFonts w:ascii="Orkney Light" w:hAnsi="Orkney Light"/>
      <w:color w:val="FFFFFF" w:themeColor="background1"/>
    </w:rPr>
  </w:style>
  <w:style w:type="character" w:styleId="Hyperlink">
    <w:name w:val="Hyperlink"/>
    <w:basedOn w:val="DefaultParagraphFont"/>
    <w:uiPriority w:val="99"/>
    <w:unhideWhenUsed/>
    <w:rsid w:val="00F83294"/>
    <w:rPr>
      <w:color w:val="0563C1" w:themeColor="hyperlink"/>
      <w:u w:val="single"/>
    </w:rPr>
  </w:style>
  <w:style w:type="character" w:styleId="UnresolvedMention">
    <w:name w:val="Unresolved Mention"/>
    <w:basedOn w:val="DefaultParagraphFont"/>
    <w:uiPriority w:val="99"/>
    <w:semiHidden/>
    <w:unhideWhenUsed/>
    <w:rsid w:val="00F83294"/>
    <w:rPr>
      <w:color w:val="808080"/>
      <w:shd w:val="clear" w:color="auto" w:fill="E6E6E6"/>
    </w:rPr>
  </w:style>
  <w:style w:type="character" w:styleId="PageNumber">
    <w:name w:val="page number"/>
    <w:basedOn w:val="DefaultParagraphFont"/>
    <w:uiPriority w:val="99"/>
    <w:semiHidden/>
    <w:unhideWhenUsed/>
    <w:rsid w:val="00D975A9"/>
  </w:style>
  <w:style w:type="paragraph" w:styleId="ListParagraph">
    <w:name w:val="List Paragraph"/>
    <w:basedOn w:val="Normal"/>
    <w:uiPriority w:val="34"/>
    <w:qFormat/>
    <w:rsid w:val="00B31824"/>
    <w:pPr>
      <w:spacing w:before="360" w:after="360" w:line="336" w:lineRule="auto"/>
      <w:ind w:left="794"/>
      <w:contextualSpacing/>
    </w:pPr>
  </w:style>
  <w:style w:type="character" w:customStyle="1" w:styleId="Heading3Char">
    <w:name w:val="Heading 3 Char"/>
    <w:basedOn w:val="DefaultParagraphFont"/>
    <w:link w:val="Heading3"/>
    <w:uiPriority w:val="9"/>
    <w:rsid w:val="00040804"/>
    <w:rPr>
      <w:rFonts w:ascii="Orkney Light" w:eastAsiaTheme="majorEastAsia" w:hAnsi="Orkney Light" w:cs="Times New Roman (Headings CS)"/>
      <w:color w:val="1F2833"/>
      <w:lang w:val="en-GB"/>
    </w:rPr>
  </w:style>
  <w:style w:type="paragraph" w:styleId="NoSpacing">
    <w:name w:val="No Spacing"/>
    <w:uiPriority w:val="1"/>
    <w:qFormat/>
    <w:rsid w:val="001D543A"/>
    <w:pPr>
      <w:jc w:val="both"/>
    </w:pPr>
    <w:rPr>
      <w:rFonts w:ascii="Orkney Light" w:hAnsi="Orkney Light"/>
      <w:color w:val="FFFFFF" w:themeColor="background1"/>
      <w:sz w:val="20"/>
      <w:lang w:val="en-GB"/>
    </w:rPr>
  </w:style>
  <w:style w:type="paragraph" w:styleId="Caption">
    <w:name w:val="caption"/>
    <w:basedOn w:val="Normal"/>
    <w:next w:val="Normal"/>
    <w:uiPriority w:val="35"/>
    <w:unhideWhenUsed/>
    <w:qFormat/>
    <w:rsid w:val="007D2320"/>
    <w:pPr>
      <w:spacing w:before="0" w:after="200"/>
    </w:pPr>
    <w:rPr>
      <w:i/>
      <w:iCs/>
      <w:color w:val="979A9E"/>
      <w:sz w:val="18"/>
      <w:szCs w:val="18"/>
    </w:rPr>
  </w:style>
  <w:style w:type="table" w:styleId="GridTable1Light">
    <w:name w:val="Grid Table 1 Light"/>
    <w:basedOn w:val="TableNormal"/>
    <w:uiPriority w:val="46"/>
    <w:rsid w:val="000C1B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qFormat/>
    <w:rsid w:val="0052300C"/>
    <w:rPr>
      <w:bCs/>
      <w:color w:val="1F2833"/>
      <w:sz w:val="20"/>
    </w:rPr>
  </w:style>
  <w:style w:type="paragraph" w:customStyle="1" w:styleId="TableHeader">
    <w:name w:val="Table Header"/>
    <w:basedOn w:val="TableText"/>
    <w:qFormat/>
    <w:rsid w:val="0068441B"/>
    <w:rPr>
      <w:b/>
      <w:bCs w:val="0"/>
      <w:color w:val="FFFFFF" w:themeColor="background1"/>
    </w:rPr>
  </w:style>
  <w:style w:type="paragraph" w:styleId="TOC1">
    <w:name w:val="toc 1"/>
    <w:basedOn w:val="Normal"/>
    <w:next w:val="Normal"/>
    <w:autoRedefine/>
    <w:uiPriority w:val="39"/>
    <w:unhideWhenUsed/>
    <w:rsid w:val="00AF0196"/>
    <w:pPr>
      <w:tabs>
        <w:tab w:val="right" w:leader="dot" w:pos="5205"/>
      </w:tabs>
      <w:spacing w:after="0"/>
    </w:pPr>
    <w:rPr>
      <w:rFonts w:cstheme="minorHAnsi"/>
      <w:bCs/>
      <w:i/>
      <w:iCs/>
    </w:rPr>
  </w:style>
  <w:style w:type="paragraph" w:styleId="TOC2">
    <w:name w:val="toc 2"/>
    <w:basedOn w:val="Normal"/>
    <w:next w:val="Normal"/>
    <w:autoRedefine/>
    <w:uiPriority w:val="39"/>
    <w:unhideWhenUsed/>
    <w:rsid w:val="002D2E1A"/>
    <w:pPr>
      <w:spacing w:after="0"/>
      <w:ind w:left="240"/>
    </w:pPr>
    <w:rPr>
      <w:rFonts w:cstheme="minorHAnsi"/>
      <w:bCs/>
      <w:sz w:val="22"/>
      <w:szCs w:val="22"/>
    </w:rPr>
  </w:style>
  <w:style w:type="paragraph" w:styleId="TOC3">
    <w:name w:val="toc 3"/>
    <w:basedOn w:val="Normal"/>
    <w:next w:val="Normal"/>
    <w:autoRedefine/>
    <w:uiPriority w:val="39"/>
    <w:unhideWhenUsed/>
    <w:rsid w:val="002D2E1A"/>
    <w:pPr>
      <w:spacing w:before="0" w:after="0"/>
      <w:ind w:left="480"/>
    </w:pPr>
    <w:rPr>
      <w:rFonts w:cstheme="minorHAnsi"/>
      <w:sz w:val="20"/>
      <w:szCs w:val="20"/>
    </w:rPr>
  </w:style>
  <w:style w:type="paragraph" w:styleId="TOC4">
    <w:name w:val="toc 4"/>
    <w:basedOn w:val="Normal"/>
    <w:next w:val="Normal"/>
    <w:autoRedefine/>
    <w:uiPriority w:val="39"/>
    <w:unhideWhenUsed/>
    <w:rsid w:val="00A635D2"/>
    <w:pPr>
      <w:spacing w:before="0" w:after="0"/>
      <w:ind w:left="720"/>
    </w:pPr>
    <w:rPr>
      <w:rFonts w:cstheme="minorHAnsi"/>
      <w:sz w:val="20"/>
      <w:szCs w:val="20"/>
    </w:rPr>
  </w:style>
  <w:style w:type="paragraph" w:styleId="TOC5">
    <w:name w:val="toc 5"/>
    <w:basedOn w:val="Normal"/>
    <w:next w:val="Normal"/>
    <w:autoRedefine/>
    <w:uiPriority w:val="39"/>
    <w:unhideWhenUsed/>
    <w:rsid w:val="00A635D2"/>
    <w:pPr>
      <w:spacing w:before="0" w:after="0"/>
      <w:ind w:left="960"/>
    </w:pPr>
    <w:rPr>
      <w:rFonts w:cstheme="minorHAnsi"/>
      <w:sz w:val="20"/>
      <w:szCs w:val="20"/>
    </w:rPr>
  </w:style>
  <w:style w:type="paragraph" w:styleId="TOC6">
    <w:name w:val="toc 6"/>
    <w:basedOn w:val="Normal"/>
    <w:next w:val="Normal"/>
    <w:autoRedefine/>
    <w:uiPriority w:val="39"/>
    <w:unhideWhenUsed/>
    <w:rsid w:val="002D2E1A"/>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2D2E1A"/>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2D2E1A"/>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2D2E1A"/>
    <w:pPr>
      <w:spacing w:before="0" w:after="0"/>
      <w:ind w:left="1920"/>
    </w:pPr>
    <w:rPr>
      <w:rFonts w:asciiTheme="minorHAnsi" w:hAnsiTheme="minorHAnsi" w:cstheme="minorHAnsi"/>
      <w:sz w:val="20"/>
      <w:szCs w:val="20"/>
    </w:rPr>
  </w:style>
  <w:style w:type="character" w:customStyle="1" w:styleId="Heading4Char">
    <w:name w:val="Heading 4 Char"/>
    <w:basedOn w:val="DefaultParagraphFont"/>
    <w:link w:val="Heading4"/>
    <w:uiPriority w:val="9"/>
    <w:semiHidden/>
    <w:rsid w:val="00D86990"/>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D86990"/>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D86990"/>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D86990"/>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D8699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86990"/>
    <w:rPr>
      <w:rFonts w:asciiTheme="majorHAnsi" w:eastAsiaTheme="majorEastAsia" w:hAnsiTheme="majorHAnsi" w:cstheme="majorBidi"/>
      <w:i/>
      <w:iCs/>
      <w:color w:val="272727" w:themeColor="text1" w:themeTint="D8"/>
      <w:sz w:val="21"/>
      <w:szCs w:val="21"/>
      <w:lang w:val="en-GB"/>
    </w:rPr>
  </w:style>
  <w:style w:type="character" w:styleId="CommentReference">
    <w:name w:val="annotation reference"/>
    <w:basedOn w:val="DefaultParagraphFont"/>
    <w:uiPriority w:val="99"/>
    <w:semiHidden/>
    <w:unhideWhenUsed/>
    <w:rsid w:val="007424C8"/>
    <w:rPr>
      <w:sz w:val="16"/>
      <w:szCs w:val="16"/>
    </w:rPr>
  </w:style>
  <w:style w:type="paragraph" w:styleId="CommentText">
    <w:name w:val="annotation text"/>
    <w:basedOn w:val="Normal"/>
    <w:link w:val="CommentTextChar"/>
    <w:uiPriority w:val="99"/>
    <w:semiHidden/>
    <w:unhideWhenUsed/>
    <w:rsid w:val="007424C8"/>
    <w:pPr>
      <w:spacing w:before="0"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7424C8"/>
    <w:rPr>
      <w:sz w:val="20"/>
      <w:szCs w:val="20"/>
      <w:lang w:val="en-GB"/>
    </w:rPr>
  </w:style>
  <w:style w:type="paragraph" w:styleId="BalloonText">
    <w:name w:val="Balloon Text"/>
    <w:basedOn w:val="Normal"/>
    <w:link w:val="BalloonTextChar"/>
    <w:uiPriority w:val="99"/>
    <w:semiHidden/>
    <w:unhideWhenUsed/>
    <w:rsid w:val="007424C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4C8"/>
    <w:rPr>
      <w:rFonts w:ascii="Segoe UI" w:hAnsi="Segoe UI" w:cs="Segoe UI"/>
      <w:color w:val="787F85"/>
      <w:sz w:val="18"/>
      <w:szCs w:val="18"/>
      <w:lang w:val="en-GB"/>
    </w:rPr>
  </w:style>
  <w:style w:type="paragraph" w:styleId="CommentSubject">
    <w:name w:val="annotation subject"/>
    <w:basedOn w:val="CommentText"/>
    <w:next w:val="CommentText"/>
    <w:link w:val="CommentSubjectChar"/>
    <w:uiPriority w:val="99"/>
    <w:semiHidden/>
    <w:unhideWhenUsed/>
    <w:rsid w:val="00CC3DF5"/>
    <w:pPr>
      <w:spacing w:before="120" w:after="120"/>
    </w:pPr>
    <w:rPr>
      <w:rFonts w:ascii="Orkney Light" w:hAnsi="Orkney Light"/>
      <w:b/>
      <w:bCs/>
      <w:color w:val="787F85"/>
    </w:rPr>
  </w:style>
  <w:style w:type="character" w:customStyle="1" w:styleId="CommentSubjectChar">
    <w:name w:val="Comment Subject Char"/>
    <w:basedOn w:val="CommentTextChar"/>
    <w:link w:val="CommentSubject"/>
    <w:uiPriority w:val="99"/>
    <w:semiHidden/>
    <w:rsid w:val="00CC3DF5"/>
    <w:rPr>
      <w:rFonts w:ascii="Orkney Light" w:hAnsi="Orkney Light"/>
      <w:b/>
      <w:bCs/>
      <w:color w:val="787F85"/>
      <w:sz w:val="20"/>
      <w:szCs w:val="20"/>
      <w:lang w:val="en-GB"/>
    </w:rPr>
  </w:style>
  <w:style w:type="paragraph" w:styleId="Revision">
    <w:name w:val="Revision"/>
    <w:hidden/>
    <w:uiPriority w:val="99"/>
    <w:semiHidden/>
    <w:rsid w:val="00D03F2E"/>
    <w:rPr>
      <w:rFonts w:ascii="Orkney Light" w:hAnsi="Orkney Light"/>
      <w:color w:val="787F8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8636">
      <w:bodyDiv w:val="1"/>
      <w:marLeft w:val="0"/>
      <w:marRight w:val="0"/>
      <w:marTop w:val="0"/>
      <w:marBottom w:val="0"/>
      <w:divBdr>
        <w:top w:val="none" w:sz="0" w:space="0" w:color="auto"/>
        <w:left w:val="none" w:sz="0" w:space="0" w:color="auto"/>
        <w:bottom w:val="none" w:sz="0" w:space="0" w:color="auto"/>
        <w:right w:val="none" w:sz="0" w:space="0" w:color="auto"/>
      </w:divBdr>
    </w:div>
    <w:div w:id="12935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ondmarc.com/priva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endmarc.co.za/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Google%20Drive\Sendmarc\Legal\Terms%20&amp;%20Conditions\Wo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9B74DA78961443B90F18BB98FA9B84" ma:contentTypeVersion="13" ma:contentTypeDescription="Create a new document." ma:contentTypeScope="" ma:versionID="e19d8727e195665f53ccec637093a52d">
  <xsd:schema xmlns:xsd="http://www.w3.org/2001/XMLSchema" xmlns:xs="http://www.w3.org/2001/XMLSchema" xmlns:p="http://schemas.microsoft.com/office/2006/metadata/properties" xmlns:ns2="d3974c4d-8ca6-475a-a7d8-5f5d7c84f46c" xmlns:ns3="c771c4ff-003b-44be-8a61-8a28a286ac38" targetNamespace="http://schemas.microsoft.com/office/2006/metadata/properties" ma:root="true" ma:fieldsID="d47a3f1c384f9a1ed5919f6579baa828" ns2:_="" ns3:_="">
    <xsd:import namespace="d3974c4d-8ca6-475a-a7d8-5f5d7c84f46c"/>
    <xsd:import namespace="c771c4ff-003b-44be-8a61-8a28a286a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4c4d-8ca6-475a-a7d8-5f5d7c84f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1c4ff-003b-44be-8a61-8a28a286a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FB53C-1922-415F-806A-1D233585AB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8A8516-2EB6-4123-A75E-2F9882423FC0}">
  <ds:schemaRefs>
    <ds:schemaRef ds:uri="http://schemas.openxmlformats.org/officeDocument/2006/bibliography"/>
  </ds:schemaRefs>
</ds:datastoreItem>
</file>

<file path=customXml/itemProps3.xml><?xml version="1.0" encoding="utf-8"?>
<ds:datastoreItem xmlns:ds="http://schemas.openxmlformats.org/officeDocument/2006/customXml" ds:itemID="{C1725B5E-0221-4155-9DA1-82A61AC62BAE}">
  <ds:schemaRefs>
    <ds:schemaRef ds:uri="http://schemas.microsoft.com/sharepoint/v3/contenttype/forms"/>
  </ds:schemaRefs>
</ds:datastoreItem>
</file>

<file path=customXml/itemProps4.xml><?xml version="1.0" encoding="utf-8"?>
<ds:datastoreItem xmlns:ds="http://schemas.openxmlformats.org/officeDocument/2006/customXml" ds:itemID="{3C68481E-A53D-467F-95E6-556E16267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4c4d-8ca6-475a-a7d8-5f5d7c84f46c"/>
    <ds:schemaRef ds:uri="c771c4ff-003b-44be-8a61-8a28a286a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Document Template</Template>
  <TotalTime>1</TotalTime>
  <Pages>1</Pages>
  <Words>4183</Words>
  <Characters>23847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27975</CharactersWithSpaces>
  <SharedDoc>false</SharedDoc>
  <HLinks>
    <vt:vector size="162" baseType="variant">
      <vt:variant>
        <vt:i4>1638426</vt:i4>
      </vt:variant>
      <vt:variant>
        <vt:i4>84</vt:i4>
      </vt:variant>
      <vt:variant>
        <vt:i4>0</vt:i4>
      </vt:variant>
      <vt:variant>
        <vt:i4>5</vt:i4>
      </vt:variant>
      <vt:variant>
        <vt:lpwstr>https://www.sendmarc.co.za/privacy-policy</vt:lpwstr>
      </vt:variant>
      <vt:variant>
        <vt:lpwstr/>
      </vt:variant>
      <vt:variant>
        <vt:i4>6881343</vt:i4>
      </vt:variant>
      <vt:variant>
        <vt:i4>81</vt:i4>
      </vt:variant>
      <vt:variant>
        <vt:i4>0</vt:i4>
      </vt:variant>
      <vt:variant>
        <vt:i4>5</vt:i4>
      </vt:variant>
      <vt:variant>
        <vt:lpwstr>https://ondmarc.com/privacy</vt:lpwstr>
      </vt:variant>
      <vt:variant>
        <vt:lpwstr/>
      </vt:variant>
      <vt:variant>
        <vt:i4>1114169</vt:i4>
      </vt:variant>
      <vt:variant>
        <vt:i4>74</vt:i4>
      </vt:variant>
      <vt:variant>
        <vt:i4>0</vt:i4>
      </vt:variant>
      <vt:variant>
        <vt:i4>5</vt:i4>
      </vt:variant>
      <vt:variant>
        <vt:lpwstr/>
      </vt:variant>
      <vt:variant>
        <vt:lpwstr>_Toc18404789</vt:lpwstr>
      </vt:variant>
      <vt:variant>
        <vt:i4>1048633</vt:i4>
      </vt:variant>
      <vt:variant>
        <vt:i4>71</vt:i4>
      </vt:variant>
      <vt:variant>
        <vt:i4>0</vt:i4>
      </vt:variant>
      <vt:variant>
        <vt:i4>5</vt:i4>
      </vt:variant>
      <vt:variant>
        <vt:lpwstr/>
      </vt:variant>
      <vt:variant>
        <vt:lpwstr>_Toc18404788</vt:lpwstr>
      </vt:variant>
      <vt:variant>
        <vt:i4>2031673</vt:i4>
      </vt:variant>
      <vt:variant>
        <vt:i4>68</vt:i4>
      </vt:variant>
      <vt:variant>
        <vt:i4>0</vt:i4>
      </vt:variant>
      <vt:variant>
        <vt:i4>5</vt:i4>
      </vt:variant>
      <vt:variant>
        <vt:lpwstr/>
      </vt:variant>
      <vt:variant>
        <vt:lpwstr>_Toc18404787</vt:lpwstr>
      </vt:variant>
      <vt:variant>
        <vt:i4>1966137</vt:i4>
      </vt:variant>
      <vt:variant>
        <vt:i4>65</vt:i4>
      </vt:variant>
      <vt:variant>
        <vt:i4>0</vt:i4>
      </vt:variant>
      <vt:variant>
        <vt:i4>5</vt:i4>
      </vt:variant>
      <vt:variant>
        <vt:lpwstr/>
      </vt:variant>
      <vt:variant>
        <vt:lpwstr>_Toc18404786</vt:lpwstr>
      </vt:variant>
      <vt:variant>
        <vt:i4>1900601</vt:i4>
      </vt:variant>
      <vt:variant>
        <vt:i4>62</vt:i4>
      </vt:variant>
      <vt:variant>
        <vt:i4>0</vt:i4>
      </vt:variant>
      <vt:variant>
        <vt:i4>5</vt:i4>
      </vt:variant>
      <vt:variant>
        <vt:lpwstr/>
      </vt:variant>
      <vt:variant>
        <vt:lpwstr>_Toc18404785</vt:lpwstr>
      </vt:variant>
      <vt:variant>
        <vt:i4>1835065</vt:i4>
      </vt:variant>
      <vt:variant>
        <vt:i4>59</vt:i4>
      </vt:variant>
      <vt:variant>
        <vt:i4>0</vt:i4>
      </vt:variant>
      <vt:variant>
        <vt:i4>5</vt:i4>
      </vt:variant>
      <vt:variant>
        <vt:lpwstr/>
      </vt:variant>
      <vt:variant>
        <vt:lpwstr>_Toc18404784</vt:lpwstr>
      </vt:variant>
      <vt:variant>
        <vt:i4>1769529</vt:i4>
      </vt:variant>
      <vt:variant>
        <vt:i4>56</vt:i4>
      </vt:variant>
      <vt:variant>
        <vt:i4>0</vt:i4>
      </vt:variant>
      <vt:variant>
        <vt:i4>5</vt:i4>
      </vt:variant>
      <vt:variant>
        <vt:lpwstr/>
      </vt:variant>
      <vt:variant>
        <vt:lpwstr>_Toc18404783</vt:lpwstr>
      </vt:variant>
      <vt:variant>
        <vt:i4>1703993</vt:i4>
      </vt:variant>
      <vt:variant>
        <vt:i4>53</vt:i4>
      </vt:variant>
      <vt:variant>
        <vt:i4>0</vt:i4>
      </vt:variant>
      <vt:variant>
        <vt:i4>5</vt:i4>
      </vt:variant>
      <vt:variant>
        <vt:lpwstr/>
      </vt:variant>
      <vt:variant>
        <vt:lpwstr>_Toc18404782</vt:lpwstr>
      </vt:variant>
      <vt:variant>
        <vt:i4>1638457</vt:i4>
      </vt:variant>
      <vt:variant>
        <vt:i4>50</vt:i4>
      </vt:variant>
      <vt:variant>
        <vt:i4>0</vt:i4>
      </vt:variant>
      <vt:variant>
        <vt:i4>5</vt:i4>
      </vt:variant>
      <vt:variant>
        <vt:lpwstr/>
      </vt:variant>
      <vt:variant>
        <vt:lpwstr>_Toc18404781</vt:lpwstr>
      </vt:variant>
      <vt:variant>
        <vt:i4>1572921</vt:i4>
      </vt:variant>
      <vt:variant>
        <vt:i4>47</vt:i4>
      </vt:variant>
      <vt:variant>
        <vt:i4>0</vt:i4>
      </vt:variant>
      <vt:variant>
        <vt:i4>5</vt:i4>
      </vt:variant>
      <vt:variant>
        <vt:lpwstr/>
      </vt:variant>
      <vt:variant>
        <vt:lpwstr>_Toc18404780</vt:lpwstr>
      </vt:variant>
      <vt:variant>
        <vt:i4>1114166</vt:i4>
      </vt:variant>
      <vt:variant>
        <vt:i4>44</vt:i4>
      </vt:variant>
      <vt:variant>
        <vt:i4>0</vt:i4>
      </vt:variant>
      <vt:variant>
        <vt:i4>5</vt:i4>
      </vt:variant>
      <vt:variant>
        <vt:lpwstr/>
      </vt:variant>
      <vt:variant>
        <vt:lpwstr>_Toc18404779</vt:lpwstr>
      </vt:variant>
      <vt:variant>
        <vt:i4>1048630</vt:i4>
      </vt:variant>
      <vt:variant>
        <vt:i4>41</vt:i4>
      </vt:variant>
      <vt:variant>
        <vt:i4>0</vt:i4>
      </vt:variant>
      <vt:variant>
        <vt:i4>5</vt:i4>
      </vt:variant>
      <vt:variant>
        <vt:lpwstr/>
      </vt:variant>
      <vt:variant>
        <vt:lpwstr>_Toc18404778</vt:lpwstr>
      </vt:variant>
      <vt:variant>
        <vt:i4>2031670</vt:i4>
      </vt:variant>
      <vt:variant>
        <vt:i4>38</vt:i4>
      </vt:variant>
      <vt:variant>
        <vt:i4>0</vt:i4>
      </vt:variant>
      <vt:variant>
        <vt:i4>5</vt:i4>
      </vt:variant>
      <vt:variant>
        <vt:lpwstr/>
      </vt:variant>
      <vt:variant>
        <vt:lpwstr>_Toc18404777</vt:lpwstr>
      </vt:variant>
      <vt:variant>
        <vt:i4>1966134</vt:i4>
      </vt:variant>
      <vt:variant>
        <vt:i4>35</vt:i4>
      </vt:variant>
      <vt:variant>
        <vt:i4>0</vt:i4>
      </vt:variant>
      <vt:variant>
        <vt:i4>5</vt:i4>
      </vt:variant>
      <vt:variant>
        <vt:lpwstr/>
      </vt:variant>
      <vt:variant>
        <vt:lpwstr>_Toc18404776</vt:lpwstr>
      </vt:variant>
      <vt:variant>
        <vt:i4>1900598</vt:i4>
      </vt:variant>
      <vt:variant>
        <vt:i4>32</vt:i4>
      </vt:variant>
      <vt:variant>
        <vt:i4>0</vt:i4>
      </vt:variant>
      <vt:variant>
        <vt:i4>5</vt:i4>
      </vt:variant>
      <vt:variant>
        <vt:lpwstr/>
      </vt:variant>
      <vt:variant>
        <vt:lpwstr>_Toc18404775</vt:lpwstr>
      </vt:variant>
      <vt:variant>
        <vt:i4>1835062</vt:i4>
      </vt:variant>
      <vt:variant>
        <vt:i4>29</vt:i4>
      </vt:variant>
      <vt:variant>
        <vt:i4>0</vt:i4>
      </vt:variant>
      <vt:variant>
        <vt:i4>5</vt:i4>
      </vt:variant>
      <vt:variant>
        <vt:lpwstr/>
      </vt:variant>
      <vt:variant>
        <vt:lpwstr>_Toc18404774</vt:lpwstr>
      </vt:variant>
      <vt:variant>
        <vt:i4>1769526</vt:i4>
      </vt:variant>
      <vt:variant>
        <vt:i4>26</vt:i4>
      </vt:variant>
      <vt:variant>
        <vt:i4>0</vt:i4>
      </vt:variant>
      <vt:variant>
        <vt:i4>5</vt:i4>
      </vt:variant>
      <vt:variant>
        <vt:lpwstr/>
      </vt:variant>
      <vt:variant>
        <vt:lpwstr>_Toc18404773</vt:lpwstr>
      </vt:variant>
      <vt:variant>
        <vt:i4>1703990</vt:i4>
      </vt:variant>
      <vt:variant>
        <vt:i4>23</vt:i4>
      </vt:variant>
      <vt:variant>
        <vt:i4>0</vt:i4>
      </vt:variant>
      <vt:variant>
        <vt:i4>5</vt:i4>
      </vt:variant>
      <vt:variant>
        <vt:lpwstr/>
      </vt:variant>
      <vt:variant>
        <vt:lpwstr>_Toc18404772</vt:lpwstr>
      </vt:variant>
      <vt:variant>
        <vt:i4>1638454</vt:i4>
      </vt:variant>
      <vt:variant>
        <vt:i4>20</vt:i4>
      </vt:variant>
      <vt:variant>
        <vt:i4>0</vt:i4>
      </vt:variant>
      <vt:variant>
        <vt:i4>5</vt:i4>
      </vt:variant>
      <vt:variant>
        <vt:lpwstr/>
      </vt:variant>
      <vt:variant>
        <vt:lpwstr>_Toc18404771</vt:lpwstr>
      </vt:variant>
      <vt:variant>
        <vt:i4>1572918</vt:i4>
      </vt:variant>
      <vt:variant>
        <vt:i4>17</vt:i4>
      </vt:variant>
      <vt:variant>
        <vt:i4>0</vt:i4>
      </vt:variant>
      <vt:variant>
        <vt:i4>5</vt:i4>
      </vt:variant>
      <vt:variant>
        <vt:lpwstr/>
      </vt:variant>
      <vt:variant>
        <vt:lpwstr>_Toc18404770</vt:lpwstr>
      </vt:variant>
      <vt:variant>
        <vt:i4>1114167</vt:i4>
      </vt:variant>
      <vt:variant>
        <vt:i4>14</vt:i4>
      </vt:variant>
      <vt:variant>
        <vt:i4>0</vt:i4>
      </vt:variant>
      <vt:variant>
        <vt:i4>5</vt:i4>
      </vt:variant>
      <vt:variant>
        <vt:lpwstr/>
      </vt:variant>
      <vt:variant>
        <vt:lpwstr>_Toc18404769</vt:lpwstr>
      </vt:variant>
      <vt:variant>
        <vt:i4>1048631</vt:i4>
      </vt:variant>
      <vt:variant>
        <vt:i4>11</vt:i4>
      </vt:variant>
      <vt:variant>
        <vt:i4>0</vt:i4>
      </vt:variant>
      <vt:variant>
        <vt:i4>5</vt:i4>
      </vt:variant>
      <vt:variant>
        <vt:lpwstr/>
      </vt:variant>
      <vt:variant>
        <vt:lpwstr>_Toc18404768</vt:lpwstr>
      </vt:variant>
      <vt:variant>
        <vt:i4>2031671</vt:i4>
      </vt:variant>
      <vt:variant>
        <vt:i4>8</vt:i4>
      </vt:variant>
      <vt:variant>
        <vt:i4>0</vt:i4>
      </vt:variant>
      <vt:variant>
        <vt:i4>5</vt:i4>
      </vt:variant>
      <vt:variant>
        <vt:lpwstr/>
      </vt:variant>
      <vt:variant>
        <vt:lpwstr>_Toc18404767</vt:lpwstr>
      </vt:variant>
      <vt:variant>
        <vt:i4>1966135</vt:i4>
      </vt:variant>
      <vt:variant>
        <vt:i4>5</vt:i4>
      </vt:variant>
      <vt:variant>
        <vt:i4>0</vt:i4>
      </vt:variant>
      <vt:variant>
        <vt:i4>5</vt:i4>
      </vt:variant>
      <vt:variant>
        <vt:lpwstr/>
      </vt:variant>
      <vt:variant>
        <vt:lpwstr>_Toc18404766</vt:lpwstr>
      </vt:variant>
      <vt:variant>
        <vt:i4>1900599</vt:i4>
      </vt:variant>
      <vt:variant>
        <vt:i4>2</vt:i4>
      </vt:variant>
      <vt:variant>
        <vt:i4>0</vt:i4>
      </vt:variant>
      <vt:variant>
        <vt:i4>5</vt:i4>
      </vt:variant>
      <vt:variant>
        <vt:lpwstr/>
      </vt:variant>
      <vt:variant>
        <vt:lpwstr>_Toc18404765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Hutchinson</dc:creator>
  <cp:keywords/>
  <dc:description/>
  <cp:lastModifiedBy>Sam Hutchinson - Sendmarc</cp:lastModifiedBy>
  <cp:revision>4</cp:revision>
  <cp:lastPrinted>2020-12-17T00:18:00Z</cp:lastPrinted>
  <dcterms:created xsi:type="dcterms:W3CDTF">2021-07-02T11:35:00Z</dcterms:created>
  <dcterms:modified xsi:type="dcterms:W3CDTF">2021-07-02T11:37:00Z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0x010100329B74DA78961443B90F18BB98FA9B84</vt:lpwstr>
  </property>
</Properties>
</file>